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ED" w:rsidRPr="003C4AFC" w:rsidRDefault="00B93B38" w:rsidP="00CC5E1A">
      <w:pPr>
        <w:pStyle w:val="Ttulo1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 w:rsidRPr="003C4AFC">
        <w:rPr>
          <w:rFonts w:ascii="Arial Unicode MS" w:eastAsia="Arial Unicode MS" w:hAnsi="Arial Unicode MS" w:cs="Arial Unicode MS"/>
          <w:color w:val="008080"/>
          <w:sz w:val="24"/>
          <w:szCs w:val="24"/>
        </w:rPr>
        <w:t xml:space="preserve">SOLICITUD DE </w:t>
      </w:r>
      <w:r w:rsidR="00D73482">
        <w:rPr>
          <w:rFonts w:ascii="Arial Unicode MS" w:eastAsia="Arial Unicode MS" w:hAnsi="Arial Unicode MS" w:cs="Arial Unicode MS"/>
          <w:color w:val="008080"/>
          <w:sz w:val="24"/>
          <w:szCs w:val="24"/>
        </w:rPr>
        <w:t>RECONOCIMIENTO DE CRÉDITOS</w:t>
      </w:r>
    </w:p>
    <w:p w:rsidR="001762ED" w:rsidRPr="003C4AFC" w:rsidRDefault="00EC55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9.85pt;margin-top:7.15pt;width:503.5pt;height:529.1pt;z-index:-251658752;visibility:visible;mso-wrap-edited:f" wrapcoords="-34 0 -34 21566 21600 21566 21600 0 -34 0">
            <v:imagedata r:id="rId7" o:title="" gain="19661f" blacklevel="22938f" grayscale="t"/>
          </v:shape>
          <o:OLEObject Type="Embed" ProgID="Word.Picture.8" ShapeID="_x0000_s1031" DrawAspect="Content" ObjectID="_1563955168" r:id="rId8"/>
        </w:object>
      </w: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530"/>
        <w:gridCol w:w="765"/>
        <w:gridCol w:w="390"/>
        <w:gridCol w:w="825"/>
        <w:gridCol w:w="540"/>
        <w:gridCol w:w="720"/>
        <w:gridCol w:w="540"/>
        <w:gridCol w:w="1350"/>
      </w:tblGrid>
      <w:tr w:rsidR="001762ED" w:rsidRPr="003C4AFC" w:rsidTr="000338EC">
        <w:trPr>
          <w:cantSplit/>
        </w:trPr>
        <w:tc>
          <w:tcPr>
            <w:tcW w:w="2055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050" w:type="dxa"/>
            <w:gridSpan w:val="5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0338EC">
        <w:trPr>
          <w:cantSplit/>
          <w:trHeight w:val="230"/>
        </w:trPr>
        <w:tc>
          <w:tcPr>
            <w:tcW w:w="2055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510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4801D6">
        <w:trPr>
          <w:cantSplit/>
          <w:trHeight w:val="230"/>
        </w:trPr>
        <w:tc>
          <w:tcPr>
            <w:tcW w:w="2055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55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4801D6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EF254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 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</w:t>
            </w:r>
            <w:r w:rsidRPr="00EF2547">
              <w:rPr>
                <w:rFonts w:ascii="Arial Unicode MS" w:eastAsia="Arial Unicode MS" w:hAnsi="Arial Unicode MS" w:cs="Arial Unicode MS"/>
                <w:sz w:val="18"/>
                <w:szCs w:val="18"/>
              </w:rPr>
              <w:t>@alumnos.unican.es</w:t>
            </w:r>
          </w:p>
        </w:tc>
      </w:tr>
    </w:tbl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1762ED" w:rsidRPr="003C4AFC" w:rsidRDefault="00AB2B1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ESTUDIOS en los que se encuentra matriculado</w:t>
      </w:r>
      <w:r w:rsidR="00EC552A">
        <w:rPr>
          <w:rFonts w:ascii="Arial Unicode MS" w:eastAsia="Arial Unicode MS" w:hAnsi="Arial Unicode MS" w:cs="Arial Unicode MS"/>
          <w:b/>
        </w:rPr>
        <w:t xml:space="preserve"> y</w:t>
      </w:r>
      <w:r w:rsidR="00C14C6C">
        <w:rPr>
          <w:rFonts w:ascii="Arial Unicode MS" w:eastAsia="Arial Unicode MS" w:hAnsi="Arial Unicode MS" w:cs="Arial Unicode MS"/>
          <w:b/>
        </w:rPr>
        <w:t xml:space="preserve"> para los que solicita el reconocimiento: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030"/>
      </w:tblGrid>
      <w:tr w:rsidR="001762ED" w:rsidRPr="003C4AFC" w:rsidTr="000338EC">
        <w:tc>
          <w:tcPr>
            <w:tcW w:w="3685" w:type="dxa"/>
            <w:shd w:val="clear" w:color="auto" w:fill="FFFFFF" w:themeFill="background1"/>
            <w:vAlign w:val="center"/>
          </w:tcPr>
          <w:p w:rsidR="001762ED" w:rsidRPr="00C14C6C" w:rsidRDefault="00AB2B1D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C14C6C">
              <w:rPr>
                <w:rFonts w:ascii="Arial Unicode MS" w:eastAsia="Arial Unicode MS" w:hAnsi="Arial Unicode MS" w:cs="Arial Unicode MS"/>
                <w:sz w:val="17"/>
                <w:szCs w:val="17"/>
              </w:rPr>
              <w:t>GRADO EN DERECHO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9"/>
          </w:p>
        </w:tc>
      </w:tr>
      <w:tr w:rsidR="001762ED" w:rsidRPr="003C4AFC" w:rsidTr="000338EC">
        <w:tc>
          <w:tcPr>
            <w:tcW w:w="3685" w:type="dxa"/>
            <w:shd w:val="clear" w:color="auto" w:fill="FFFFFF" w:themeFill="background1"/>
            <w:vAlign w:val="center"/>
          </w:tcPr>
          <w:p w:rsidR="001762ED" w:rsidRPr="00C14C6C" w:rsidRDefault="00AB2B1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C14C6C">
              <w:rPr>
                <w:rFonts w:ascii="Arial Unicode MS" w:eastAsia="Arial Unicode MS" w:hAnsi="Arial Unicode MS" w:cs="Arial Unicode MS"/>
                <w:sz w:val="17"/>
                <w:szCs w:val="17"/>
              </w:rPr>
              <w:t>GRADO EN RELACIONES LABORALES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0"/>
          </w:p>
        </w:tc>
      </w:tr>
    </w:tbl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</w:rPr>
      </w:pPr>
    </w:p>
    <w:p w:rsidR="00C14C6C" w:rsidRPr="00C14C6C" w:rsidRDefault="00C14C6C" w:rsidP="00C14C6C">
      <w:pPr>
        <w:widowControl w:val="0"/>
        <w:rPr>
          <w:rFonts w:ascii="Arial Unicode MS" w:eastAsia="Arial Unicode MS" w:hAnsi="Arial Unicode MS" w:cs="Arial Unicode MS"/>
          <w:lang w:eastAsia="en-US"/>
        </w:rPr>
      </w:pPr>
      <w:r w:rsidRPr="00C14C6C">
        <w:rPr>
          <w:rFonts w:ascii="Arial Unicode MS" w:eastAsia="Arial Unicode MS" w:hAnsi="Arial Unicode MS" w:cs="Arial Unicode MS"/>
          <w:b/>
          <w:bCs/>
          <w:spacing w:val="-1"/>
          <w:lang w:eastAsia="en-US"/>
        </w:rPr>
        <w:t>E</w:t>
      </w:r>
      <w:r w:rsidR="000338EC">
        <w:rPr>
          <w:rFonts w:ascii="Arial Unicode MS" w:eastAsia="Arial Unicode MS" w:hAnsi="Arial Unicode MS" w:cs="Arial Unicode MS"/>
          <w:b/>
          <w:bCs/>
          <w:spacing w:val="-1"/>
          <w:lang w:eastAsia="en-US"/>
        </w:rPr>
        <w:t>STUDIOS</w:t>
      </w:r>
      <w:r w:rsidRPr="00C14C6C">
        <w:rPr>
          <w:rFonts w:ascii="Arial Unicode MS" w:eastAsia="Arial Unicode MS" w:hAnsi="Arial Unicode MS" w:cs="Arial Unicode MS"/>
          <w:b/>
          <w:bCs/>
          <w:spacing w:val="-6"/>
          <w:lang w:eastAsia="en-US"/>
        </w:rPr>
        <w:t xml:space="preserve"> cursados previamente </w:t>
      </w:r>
      <w:r w:rsidRPr="00C14C6C">
        <w:rPr>
          <w:rFonts w:ascii="Arial Unicode MS" w:eastAsia="Arial Unicode MS" w:hAnsi="Arial Unicode MS" w:cs="Arial Unicode MS"/>
          <w:b/>
          <w:bCs/>
          <w:spacing w:val="-1"/>
          <w:lang w:eastAsia="en-US"/>
        </w:rPr>
        <w:t>por</w:t>
      </w:r>
      <w:r w:rsidRPr="00C14C6C">
        <w:rPr>
          <w:rFonts w:ascii="Arial Unicode MS" w:eastAsia="Arial Unicode MS" w:hAnsi="Arial Unicode MS" w:cs="Arial Unicode MS"/>
          <w:b/>
          <w:bCs/>
          <w:spacing w:val="-6"/>
          <w:lang w:eastAsia="en-US"/>
        </w:rPr>
        <w:t xml:space="preserve"> </w:t>
      </w:r>
      <w:r w:rsidRPr="00C14C6C">
        <w:rPr>
          <w:rFonts w:ascii="Arial Unicode MS" w:eastAsia="Arial Unicode MS" w:hAnsi="Arial Unicode MS" w:cs="Arial Unicode MS"/>
          <w:b/>
          <w:bCs/>
          <w:lang w:eastAsia="en-US"/>
        </w:rPr>
        <w:t>los</w:t>
      </w:r>
      <w:r w:rsidRPr="00C14C6C">
        <w:rPr>
          <w:rFonts w:ascii="Arial Unicode MS" w:eastAsia="Arial Unicode MS" w:hAnsi="Arial Unicode MS" w:cs="Arial Unicode MS"/>
          <w:b/>
          <w:bCs/>
          <w:spacing w:val="-6"/>
          <w:lang w:eastAsia="en-US"/>
        </w:rPr>
        <w:t xml:space="preserve"> </w:t>
      </w:r>
      <w:r w:rsidRPr="00C14C6C">
        <w:rPr>
          <w:rFonts w:ascii="Arial Unicode MS" w:eastAsia="Arial Unicode MS" w:hAnsi="Arial Unicode MS" w:cs="Arial Unicode MS"/>
          <w:b/>
          <w:bCs/>
          <w:lang w:eastAsia="en-US"/>
        </w:rPr>
        <w:t>que</w:t>
      </w:r>
      <w:r w:rsidRPr="00C14C6C">
        <w:rPr>
          <w:rFonts w:ascii="Arial Unicode MS" w:eastAsia="Arial Unicode MS" w:hAnsi="Arial Unicode MS" w:cs="Arial Unicode MS"/>
          <w:b/>
          <w:bCs/>
          <w:spacing w:val="-6"/>
          <w:lang w:eastAsia="en-US"/>
        </w:rPr>
        <w:t xml:space="preserve"> </w:t>
      </w:r>
      <w:r w:rsidRPr="00C14C6C">
        <w:rPr>
          <w:rFonts w:ascii="Arial Unicode MS" w:eastAsia="Arial Unicode MS" w:hAnsi="Arial Unicode MS" w:cs="Arial Unicode MS"/>
          <w:b/>
          <w:bCs/>
          <w:spacing w:val="-1"/>
          <w:lang w:eastAsia="en-US"/>
        </w:rPr>
        <w:t>solicita</w:t>
      </w:r>
      <w:r w:rsidRPr="00C14C6C">
        <w:rPr>
          <w:rFonts w:ascii="Arial Unicode MS" w:eastAsia="Arial Unicode MS" w:hAnsi="Arial Unicode MS" w:cs="Arial Unicode MS"/>
          <w:b/>
          <w:bCs/>
          <w:spacing w:val="-5"/>
          <w:lang w:eastAsia="en-US"/>
        </w:rPr>
        <w:t xml:space="preserve"> </w:t>
      </w:r>
      <w:r w:rsidRPr="00C14C6C">
        <w:rPr>
          <w:rFonts w:ascii="Arial Unicode MS" w:eastAsia="Arial Unicode MS" w:hAnsi="Arial Unicode MS" w:cs="Arial Unicode MS"/>
          <w:b/>
          <w:bCs/>
          <w:spacing w:val="-1"/>
          <w:lang w:eastAsia="en-US"/>
        </w:rPr>
        <w:t>el</w:t>
      </w:r>
      <w:r w:rsidRPr="00C14C6C">
        <w:rPr>
          <w:rFonts w:ascii="Arial Unicode MS" w:eastAsia="Arial Unicode MS" w:hAnsi="Arial Unicode MS" w:cs="Arial Unicode MS"/>
          <w:b/>
          <w:bCs/>
          <w:spacing w:val="-6"/>
          <w:lang w:eastAsia="en-US"/>
        </w:rPr>
        <w:t xml:space="preserve"> </w:t>
      </w:r>
      <w:r w:rsidRPr="00C14C6C">
        <w:rPr>
          <w:rFonts w:ascii="Arial Unicode MS" w:eastAsia="Arial Unicode MS" w:hAnsi="Arial Unicode MS" w:cs="Arial Unicode MS"/>
          <w:b/>
          <w:bCs/>
          <w:spacing w:val="-1"/>
          <w:lang w:eastAsia="en-US"/>
        </w:rPr>
        <w:t>reconocimiento: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030"/>
      </w:tblGrid>
      <w:tr w:rsidR="00AB2B1D" w:rsidRPr="003C4AFC" w:rsidTr="000338EC">
        <w:tc>
          <w:tcPr>
            <w:tcW w:w="3685" w:type="dxa"/>
            <w:shd w:val="clear" w:color="auto" w:fill="FFFFFF" w:themeFill="background1"/>
            <w:vAlign w:val="center"/>
          </w:tcPr>
          <w:p w:rsidR="00AB2B1D" w:rsidRPr="00EC552A" w:rsidRDefault="00AB2B1D" w:rsidP="002A260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C552A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Universidad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AB2B1D" w:rsidRPr="003C4AFC" w:rsidRDefault="00AB2B1D" w:rsidP="002A2607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AB2B1D" w:rsidRPr="003C4AFC" w:rsidTr="000338EC">
        <w:tc>
          <w:tcPr>
            <w:tcW w:w="3685" w:type="dxa"/>
            <w:shd w:val="clear" w:color="auto" w:fill="FFFFFF" w:themeFill="background1"/>
            <w:vAlign w:val="center"/>
          </w:tcPr>
          <w:p w:rsidR="00AB2B1D" w:rsidRPr="00EC552A" w:rsidRDefault="00AB2B1D" w:rsidP="002A2607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C552A">
              <w:rPr>
                <w:rFonts w:ascii="Arial Unicode MS" w:eastAsia="Arial Unicode MS" w:hAnsi="Arial Unicode MS" w:cs="Arial Unicode MS"/>
                <w:sz w:val="18"/>
                <w:szCs w:val="18"/>
              </w:rPr>
              <w:t>Título oficial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AB2B1D" w:rsidRPr="003C4AFC" w:rsidRDefault="00AB2B1D" w:rsidP="002A2607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AB2B1D" w:rsidRPr="003C4AFC" w:rsidTr="000338EC">
        <w:tc>
          <w:tcPr>
            <w:tcW w:w="3685" w:type="dxa"/>
            <w:shd w:val="clear" w:color="auto" w:fill="FFFFFF" w:themeFill="background1"/>
            <w:vAlign w:val="center"/>
          </w:tcPr>
          <w:p w:rsidR="00AB2B1D" w:rsidRPr="00EC552A" w:rsidRDefault="00AB2B1D" w:rsidP="002A2607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C552A">
              <w:rPr>
                <w:rFonts w:ascii="Arial Unicode MS" w:eastAsia="Arial Unicode MS" w:hAnsi="Arial Unicode MS" w:cs="Arial Unicode MS"/>
                <w:sz w:val="18"/>
                <w:szCs w:val="18"/>
              </w:rPr>
              <w:t>Otros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AB2B1D" w:rsidRPr="003C4AFC" w:rsidRDefault="00AB2B1D" w:rsidP="002A2607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0338EC" w:rsidRDefault="000338EC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</w:p>
    <w:p w:rsidR="001762ED" w:rsidRPr="000338EC" w:rsidRDefault="000338EC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  <w:r w:rsidRPr="000338EC">
        <w:rPr>
          <w:rFonts w:ascii="Arial Unicode MS" w:eastAsia="Arial Unicode MS" w:hAnsi="Arial Unicode MS" w:cs="Arial Unicode MS"/>
          <w:b/>
        </w:rPr>
        <w:t xml:space="preserve">SOLICITA EL RECONOCIMIENTO DE: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3870"/>
        <w:gridCol w:w="990"/>
      </w:tblGrid>
      <w:tr w:rsidR="003F7E47" w:rsidRPr="003C4AFC" w:rsidTr="000338EC">
        <w:trPr>
          <w:trHeight w:val="284"/>
        </w:trPr>
        <w:tc>
          <w:tcPr>
            <w:tcW w:w="3960" w:type="dxa"/>
            <w:vAlign w:val="center"/>
          </w:tcPr>
          <w:p w:rsidR="003F7E47" w:rsidRPr="00D73482" w:rsidRDefault="00D7348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Asignaturas</w:t>
            </w:r>
            <w:r w:rsidRPr="00D73482">
              <w:rPr>
                <w:rFonts w:ascii="Arial Unicode MS" w:eastAsia="Arial Unicode MS" w:hAnsi="Arial Unicode MS" w:cs="Arial Unicode MS"/>
                <w:spacing w:val="-8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aprobadas</w:t>
            </w:r>
            <w:r w:rsidRPr="00D73482">
              <w:rPr>
                <w:rFonts w:ascii="Arial Unicode MS" w:eastAsia="Arial Unicode MS" w:hAnsi="Arial Unicode MS" w:cs="Arial Unicode MS"/>
                <w:spacing w:val="-8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en</w:t>
            </w:r>
            <w:r w:rsidRPr="00D73482">
              <w:rPr>
                <w:rFonts w:ascii="Arial Unicode MS" w:eastAsia="Arial Unicode MS" w:hAnsi="Arial Unicode MS" w:cs="Arial Unicode MS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los</w:t>
            </w:r>
            <w:r w:rsidRPr="00D73482">
              <w:rPr>
                <w:rFonts w:ascii="Arial Unicode MS" w:eastAsia="Arial Unicode MS" w:hAnsi="Arial Unicode MS" w:cs="Arial Unicode MS"/>
                <w:spacing w:val="29"/>
                <w:w w:val="99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estudios</w:t>
            </w:r>
            <w:r w:rsidRPr="00D73482">
              <w:rPr>
                <w:rFonts w:ascii="Arial Unicode MS" w:eastAsia="Arial Unicode MS" w:hAnsi="Arial Unicode MS" w:cs="Arial Unicode MS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de</w:t>
            </w:r>
            <w:r w:rsidRPr="00D73482">
              <w:rPr>
                <w:rFonts w:ascii="Arial Unicode MS" w:eastAsia="Arial Unicode MS" w:hAnsi="Arial Unicode MS" w:cs="Arial Unicode MS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procedencia</w:t>
            </w:r>
          </w:p>
        </w:tc>
        <w:tc>
          <w:tcPr>
            <w:tcW w:w="900" w:type="dxa"/>
            <w:vAlign w:val="center"/>
          </w:tcPr>
          <w:p w:rsidR="003F7E47" w:rsidRPr="00D73482" w:rsidRDefault="00D7348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D73482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Créditos ECTS</w:t>
            </w:r>
          </w:p>
        </w:tc>
        <w:tc>
          <w:tcPr>
            <w:tcW w:w="3870" w:type="dxa"/>
            <w:vAlign w:val="center"/>
          </w:tcPr>
          <w:p w:rsidR="003F7E47" w:rsidRPr="00D73482" w:rsidRDefault="00D73482" w:rsidP="00D73482">
            <w:pPr>
              <w:widowControl w:val="0"/>
              <w:ind w:right="462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Asignaturas</w:t>
            </w:r>
            <w:r w:rsidRPr="00D73482">
              <w:rPr>
                <w:rFonts w:ascii="Arial Unicode MS" w:eastAsia="Arial Unicode MS" w:hAnsi="Arial Unicode MS" w:cs="Arial Unicode MS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que</w:t>
            </w:r>
            <w:r w:rsidRPr="00D73482">
              <w:rPr>
                <w:rFonts w:ascii="Arial Unicode MS" w:eastAsia="Arial Unicode MS" w:hAnsi="Arial Unicode MS" w:cs="Arial Unicode MS"/>
                <w:spacing w:val="-11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solicita</w:t>
            </w:r>
            <w:r w:rsidRPr="00D73482">
              <w:rPr>
                <w:rFonts w:ascii="Arial Unicode MS" w:eastAsia="Arial Unicode MS" w:hAnsi="Arial Unicode MS" w:cs="Arial Unicode MS"/>
                <w:spacing w:val="25"/>
                <w:w w:val="99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>reconocer</w:t>
            </w:r>
            <w:r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D73482"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en-US"/>
              </w:rPr>
              <w:t xml:space="preserve"> en la UC</w:t>
            </w:r>
          </w:p>
        </w:tc>
        <w:tc>
          <w:tcPr>
            <w:tcW w:w="990" w:type="dxa"/>
            <w:vAlign w:val="center"/>
          </w:tcPr>
          <w:p w:rsidR="003F7E47" w:rsidRPr="00D73482" w:rsidRDefault="00D7348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D73482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Créditos ECTS</w:t>
            </w:r>
          </w:p>
        </w:tc>
      </w:tr>
      <w:tr w:rsidR="003F7E47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1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7E47" w:rsidRPr="003C4AFC" w:rsidRDefault="005A51B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2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3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F7E47" w:rsidRPr="003C4AFC" w:rsidRDefault="005A51B2" w:rsidP="00AB2B1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4"/>
          </w:p>
        </w:tc>
      </w:tr>
      <w:tr w:rsidR="003F7E47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5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7E47" w:rsidRPr="003C4AFC" w:rsidRDefault="005A51B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6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7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F7E47" w:rsidRPr="003C4AFC" w:rsidRDefault="005A51B2" w:rsidP="00AB2B1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8" w:name="Texto4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8"/>
          </w:p>
        </w:tc>
      </w:tr>
      <w:tr w:rsidR="003F7E47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9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7E47" w:rsidRPr="003C4AFC" w:rsidRDefault="005A51B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0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1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F7E47" w:rsidRPr="003C4AFC" w:rsidRDefault="005A51B2" w:rsidP="00AB2B1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2" w:name="Texto4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2"/>
          </w:p>
        </w:tc>
      </w:tr>
      <w:tr w:rsidR="003F7E47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3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7E47" w:rsidRPr="003C4AFC" w:rsidRDefault="005A51B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4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5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F7E47" w:rsidRPr="003C4AFC" w:rsidRDefault="005A51B2" w:rsidP="00AB2B1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6" w:name="Texto4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6"/>
          </w:p>
        </w:tc>
      </w:tr>
      <w:tr w:rsidR="003F7E47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7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7E47" w:rsidRPr="003C4AFC" w:rsidRDefault="005A51B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8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9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F7E47" w:rsidRPr="003C4AFC" w:rsidRDefault="005A51B2" w:rsidP="00AB2B1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0"/>
          </w:p>
        </w:tc>
      </w:tr>
      <w:tr w:rsidR="003F7E47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1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7E47" w:rsidRPr="003C4AFC" w:rsidRDefault="005A51B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2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3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F7E47" w:rsidRPr="003C4AFC" w:rsidRDefault="005A51B2" w:rsidP="00AB2B1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4"/>
          </w:p>
        </w:tc>
      </w:tr>
      <w:tr w:rsidR="003F7E47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5" w:name="Texto2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5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7E47" w:rsidRPr="003C4AFC" w:rsidRDefault="005A51B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6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7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F7E47" w:rsidRPr="003C4AFC" w:rsidRDefault="005A51B2" w:rsidP="00AB2B1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8" w:name="Texto4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8"/>
          </w:p>
        </w:tc>
      </w:tr>
      <w:tr w:rsidR="00D73482" w:rsidRPr="003C4AFC" w:rsidTr="000338EC">
        <w:trPr>
          <w:trHeight w:val="432"/>
        </w:trPr>
        <w:tc>
          <w:tcPr>
            <w:tcW w:w="3960" w:type="dxa"/>
            <w:shd w:val="clear" w:color="auto" w:fill="FFFFFF" w:themeFill="background1"/>
            <w:vAlign w:val="center"/>
          </w:tcPr>
          <w:p w:rsidR="00D73482" w:rsidRPr="003C4AFC" w:rsidRDefault="00D73482" w:rsidP="00D7348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73482" w:rsidRPr="003C4AFC" w:rsidRDefault="00D73482" w:rsidP="000338EC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D73482" w:rsidRPr="003C4AFC" w:rsidRDefault="00D73482" w:rsidP="00D7348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73482" w:rsidRPr="003C4AFC" w:rsidRDefault="00D73482" w:rsidP="00D7348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1762ED" w:rsidRPr="003C4AFC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</w:rPr>
      </w:pPr>
    </w:p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39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39"/>
      <w:r w:rsidRPr="003C4AFC">
        <w:rPr>
          <w:rFonts w:ascii="Arial Unicode MS" w:eastAsia="Arial Unicode MS" w:hAnsi="Arial Unicode MS" w:cs="Arial Unicode MS"/>
        </w:rPr>
        <w:t xml:space="preserve"> de </w:t>
      </w:r>
      <w:bookmarkStart w:id="40" w:name="Texto50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0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EC552A">
        <w:rPr>
          <w:rFonts w:ascii="Arial Unicode MS" w:eastAsia="Arial Unicode MS" w:hAnsi="Arial Unicode MS" w:cs="Arial Unicode MS"/>
        </w:rPr>
        <w:t>2017</w:t>
      </w:r>
    </w:p>
    <w:p w:rsidR="00EC552A" w:rsidRPr="003C4AFC" w:rsidRDefault="00EC552A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bookmarkStart w:id="41" w:name="_GoBack"/>
      <w:bookmarkEnd w:id="41"/>
    </w:p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F</w:t>
      </w:r>
      <w:r w:rsidR="00EC552A">
        <w:rPr>
          <w:rFonts w:ascii="Arial Unicode MS" w:eastAsia="Arial Unicode MS" w:hAnsi="Arial Unicode MS" w:cs="Arial Unicode MS"/>
        </w:rPr>
        <w:t>irma</w:t>
      </w:r>
      <w:r w:rsidRPr="003C4AFC">
        <w:rPr>
          <w:rFonts w:ascii="Arial Unicode MS" w:eastAsia="Arial Unicode MS" w:hAnsi="Arial Unicode MS" w:cs="Arial Unicode MS"/>
        </w:rPr>
        <w:t>:</w:t>
      </w:r>
      <w:bookmarkStart w:id="42" w:name="Texto52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2"/>
    </w:p>
    <w:p w:rsidR="003632C8" w:rsidRPr="003C4AFC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SR. </w:t>
      </w:r>
      <w:r w:rsidR="003C4AFC"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DECANO. FACULTAD DE DERECHO. </w:t>
      </w: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>UNIVERSIDAD DE CANTABRIA</w:t>
      </w:r>
    </w:p>
    <w:sectPr w:rsidR="003632C8" w:rsidRPr="003C4AFC" w:rsidSect="000338EC">
      <w:headerReference w:type="default" r:id="rId9"/>
      <w:footerReference w:type="even" r:id="rId10"/>
      <w:pgSz w:w="11906" w:h="16838" w:code="9"/>
      <w:pgMar w:top="864" w:right="749" w:bottom="446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F7C3EA4" wp14:editId="3C7C00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42" name="Imagen 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8E510" wp14:editId="2D384CFD">
              <wp:simplePos x="0" y="0"/>
              <wp:positionH relativeFrom="column">
                <wp:posOffset>995045</wp:posOffset>
              </wp:positionH>
              <wp:positionV relativeFrom="paragraph">
                <wp:posOffset>231775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6351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8.25pt" to="49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A0990"/>
    <w:rsid w:val="000D14EE"/>
    <w:rsid w:val="001451B9"/>
    <w:rsid w:val="001762ED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E47"/>
    <w:rsid w:val="004131EC"/>
    <w:rsid w:val="004755A6"/>
    <w:rsid w:val="004801D6"/>
    <w:rsid w:val="00535ED5"/>
    <w:rsid w:val="005A51B2"/>
    <w:rsid w:val="005A6BD0"/>
    <w:rsid w:val="005B7C8C"/>
    <w:rsid w:val="006552D4"/>
    <w:rsid w:val="006675B3"/>
    <w:rsid w:val="007D0A47"/>
    <w:rsid w:val="00802A9D"/>
    <w:rsid w:val="00805EC7"/>
    <w:rsid w:val="008E6A86"/>
    <w:rsid w:val="0098685A"/>
    <w:rsid w:val="00A22082"/>
    <w:rsid w:val="00AB2B1D"/>
    <w:rsid w:val="00B15305"/>
    <w:rsid w:val="00B93B38"/>
    <w:rsid w:val="00C14C6C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77762"/>
    <w:rsid w:val="00E87B1A"/>
    <w:rsid w:val="00EC552A"/>
    <w:rsid w:val="00EE5593"/>
    <w:rsid w:val="00EF2547"/>
    <w:rsid w:val="00F00E8D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5D6C6-4A8D-4B66-9049-C1D493077F2E}"/>
</file>

<file path=customXml/itemProps2.xml><?xml version="1.0" encoding="utf-8"?>
<ds:datastoreItem xmlns:ds="http://schemas.openxmlformats.org/officeDocument/2006/customXml" ds:itemID="{82399998-8E1B-42C1-A44C-5E6C257313FC}"/>
</file>

<file path=customXml/itemProps3.xml><?xml version="1.0" encoding="utf-8"?>
<ds:datastoreItem xmlns:ds="http://schemas.openxmlformats.org/officeDocument/2006/customXml" ds:itemID="{431755B8-F1DE-44D8-985E-062ED3E35DE4}"/>
</file>

<file path=customXml/itemProps4.xml><?xml version="1.0" encoding="utf-8"?>
<ds:datastoreItem xmlns:ds="http://schemas.openxmlformats.org/officeDocument/2006/customXml" ds:itemID="{473E2DD3-77DA-4521-B337-75E90A73E199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0</TotalTime>
  <Pages>1</Pages>
  <Words>138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Fernandez-Argueso Hormaechea, Carlos Jose</cp:lastModifiedBy>
  <cp:revision>2</cp:revision>
  <cp:lastPrinted>2008-01-23T10:20:00Z</cp:lastPrinted>
  <dcterms:created xsi:type="dcterms:W3CDTF">2017-08-11T09:12:00Z</dcterms:created>
  <dcterms:modified xsi:type="dcterms:W3CDTF">2017-08-11T09:12:00Z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