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DD" w:rsidRDefault="00BA305A" w:rsidP="000C51DD">
      <w:pPr>
        <w:pStyle w:val="Ttulo1"/>
        <w:rPr>
          <w:rFonts w:ascii="Arial Unicode MS" w:eastAsia="Arial Unicode MS" w:hAnsi="Arial Unicode MS" w:cs="Arial Unicode MS"/>
          <w:color w:val="00808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8080"/>
          <w:sz w:val="23"/>
          <w:szCs w:val="23"/>
        </w:rPr>
        <w:t>Curso académico 2017-2018</w:t>
      </w:r>
    </w:p>
    <w:p w:rsidR="001762ED" w:rsidRPr="007D3FA8" w:rsidRDefault="0080470F" w:rsidP="000C51DD">
      <w:pPr>
        <w:pStyle w:val="Ttulo1"/>
        <w:rPr>
          <w:rFonts w:ascii="Arial Unicode MS" w:eastAsia="Arial Unicode MS" w:hAnsi="Arial Unicode MS" w:cs="Arial Unicode MS"/>
          <w:color w:val="00808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8080"/>
          <w:sz w:val="23"/>
          <w:szCs w:val="23"/>
        </w:rPr>
        <w:t>AUTORIZACIÓN</w:t>
      </w:r>
      <w:r w:rsidR="00BF14CA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 PARA  LA</w:t>
      </w:r>
      <w:r w:rsidR="007D3FA8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404FD2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D</w:t>
      </w:r>
      <w:r w:rsidR="00245D6F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EFENSA</w:t>
      </w:r>
      <w:r w:rsidR="00BF14CA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F00F76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DE</w:t>
      </w:r>
      <w:r w:rsidR="000C51DD">
        <w:rPr>
          <w:rFonts w:ascii="Arial Unicode MS" w:eastAsia="Arial Unicode MS" w:hAnsi="Arial Unicode MS" w:cs="Arial Unicode MS"/>
          <w:color w:val="008080"/>
          <w:sz w:val="23"/>
          <w:szCs w:val="23"/>
        </w:rPr>
        <w:t>L</w:t>
      </w:r>
      <w:r w:rsidR="00F00F76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404FD2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TFG</w:t>
      </w:r>
    </w:p>
    <w:p w:rsidR="000C51DD" w:rsidRPr="00944A4D" w:rsidRDefault="000C51DD" w:rsidP="00E63C1A">
      <w:pPr>
        <w:rPr>
          <w:rFonts w:ascii="Arial Unicode MS" w:eastAsia="Arial Unicode MS" w:hAnsi="Arial Unicode MS" w:cs="Arial Unicode M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7380"/>
      </w:tblGrid>
      <w:tr w:rsidR="00E63C1A" w:rsidRPr="003C4AFC" w:rsidTr="00951E42">
        <w:trPr>
          <w:cantSplit/>
          <w:trHeight w:val="539"/>
        </w:trPr>
        <w:tc>
          <w:tcPr>
            <w:tcW w:w="2245" w:type="dxa"/>
            <w:shd w:val="clear" w:color="auto" w:fill="FFFFFF" w:themeFill="background1"/>
            <w:vAlign w:val="center"/>
          </w:tcPr>
          <w:p w:rsidR="00E63C1A" w:rsidRPr="00EF5B02" w:rsidRDefault="00E63C1A" w:rsidP="003216F5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DIRECTOR/A</w:t>
            </w:r>
            <w:r w:rsidR="00F005C8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TFG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63C1A" w:rsidRPr="003C4AFC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E63C1A" w:rsidRPr="003C4AFC" w:rsidTr="00951E42">
        <w:trPr>
          <w:cantSplit/>
          <w:trHeight w:val="530"/>
        </w:trPr>
        <w:tc>
          <w:tcPr>
            <w:tcW w:w="2245" w:type="dxa"/>
            <w:shd w:val="clear" w:color="auto" w:fill="FFFFFF" w:themeFill="background1"/>
            <w:vAlign w:val="center"/>
          </w:tcPr>
          <w:p w:rsidR="00E63C1A" w:rsidRPr="006F4D06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F4D06">
              <w:rPr>
                <w:rFonts w:ascii="Arial Unicode MS" w:eastAsia="Arial Unicode MS" w:hAnsi="Arial Unicode MS" w:cs="Arial Unicode MS"/>
                <w:sz w:val="17"/>
                <w:szCs w:val="17"/>
              </w:rPr>
              <w:t>ESTUDIANTE</w:t>
            </w:r>
            <w:r w:rsidR="00F005C8" w:rsidRPr="006F4D06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63C1A" w:rsidRPr="003C4AFC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E63C1A" w:rsidRPr="003C4AFC" w:rsidTr="00951E42">
        <w:trPr>
          <w:cantSplit/>
          <w:trHeight w:val="530"/>
        </w:trPr>
        <w:tc>
          <w:tcPr>
            <w:tcW w:w="2245" w:type="dxa"/>
            <w:shd w:val="clear" w:color="auto" w:fill="FFFFFF" w:themeFill="background1"/>
            <w:vAlign w:val="center"/>
          </w:tcPr>
          <w:p w:rsidR="00E63C1A" w:rsidRPr="00EF5B02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T</w:t>
            </w:r>
            <w:r w:rsidR="00F00F76">
              <w:rPr>
                <w:rFonts w:ascii="Arial Unicode MS" w:eastAsia="Arial Unicode MS" w:hAnsi="Arial Unicode MS" w:cs="Arial Unicode MS"/>
                <w:sz w:val="18"/>
                <w:szCs w:val="18"/>
              </w:rPr>
              <w:t>ÍTULO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63C1A" w:rsidRPr="003C4AFC" w:rsidRDefault="00E67C25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EF5B02" w:rsidRPr="003C4AFC" w:rsidTr="00951E42">
        <w:trPr>
          <w:cantSplit/>
          <w:trHeight w:val="530"/>
        </w:trPr>
        <w:tc>
          <w:tcPr>
            <w:tcW w:w="2245" w:type="dxa"/>
            <w:shd w:val="clear" w:color="auto" w:fill="FFFFFF" w:themeFill="background1"/>
            <w:vAlign w:val="center"/>
          </w:tcPr>
          <w:p w:rsidR="00EF5B02" w:rsidRPr="00EF5B02" w:rsidRDefault="00EF5B02" w:rsidP="00EF5B02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PLAN DE ESTUDIOS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F5B02" w:rsidRPr="003C4AFC" w:rsidRDefault="00EF5B02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EF5B02" w:rsidRDefault="00EF5B02" w:rsidP="00E63C1A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0C51DD" w:rsidRPr="00F02078" w:rsidRDefault="000C51DD" w:rsidP="00E63C1A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E63C1A" w:rsidRDefault="00F00F76" w:rsidP="00E63C1A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AUTORIZO</w:t>
      </w:r>
      <w:r w:rsidR="00EF5B02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 LA</w:t>
      </w:r>
      <w:r w:rsidR="00F005C8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 DEFENSA </w:t>
      </w:r>
      <w:r>
        <w:rPr>
          <w:rFonts w:ascii="Arial Unicode MS" w:eastAsia="Arial Unicode MS" w:hAnsi="Arial Unicode MS" w:cs="Arial Unicode MS"/>
          <w:sz w:val="21"/>
          <w:szCs w:val="21"/>
        </w:rPr>
        <w:t>DE</w:t>
      </w:r>
      <w:r w:rsidR="000C51DD">
        <w:rPr>
          <w:rFonts w:ascii="Arial Unicode MS" w:eastAsia="Arial Unicode MS" w:hAnsi="Arial Unicode MS" w:cs="Arial Unicode MS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005C8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TFG, </w:t>
      </w:r>
      <w:r w:rsidR="00EF5B02" w:rsidRPr="00F02078">
        <w:rPr>
          <w:rFonts w:ascii="Arial Unicode MS" w:eastAsia="Arial Unicode MS" w:hAnsi="Arial Unicode MS" w:cs="Arial Unicode MS"/>
          <w:sz w:val="21"/>
          <w:szCs w:val="21"/>
        </w:rPr>
        <w:t>proponiendo</w:t>
      </w:r>
      <w:r w:rsidR="006F4D06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 para </w:t>
      </w:r>
      <w:r>
        <w:rPr>
          <w:rFonts w:ascii="Arial Unicode MS" w:eastAsia="Arial Unicode MS" w:hAnsi="Arial Unicode MS" w:cs="Arial Unicode MS"/>
          <w:sz w:val="21"/>
          <w:szCs w:val="21"/>
        </w:rPr>
        <w:t>la misma:</w:t>
      </w:r>
    </w:p>
    <w:p w:rsidR="00951E42" w:rsidRPr="00F02078" w:rsidRDefault="00951E42" w:rsidP="00E63C1A">
      <w:pPr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4500"/>
      </w:tblGrid>
      <w:tr w:rsidR="00F00F76" w:rsidRPr="003C4AFC" w:rsidTr="007A68CA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F00F76" w:rsidRPr="00EF5B02" w:rsidRDefault="00F00F76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FECHA</w:t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F00F76" w:rsidRPr="00EF5B02" w:rsidRDefault="00F00F76" w:rsidP="00BA30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0"/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/      </w:t>
            </w:r>
            <w:r w:rsidR="000C51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</w:t>
            </w:r>
            <w:r w:rsidR="000C51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</w:t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/   </w:t>
            </w:r>
            <w:r w:rsidR="000C51DD" w:rsidRPr="000C51D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51E42" w:rsidRPr="000C51DD">
              <w:rPr>
                <w:rFonts w:ascii="Arial Unicode MS" w:eastAsia="Arial Unicode MS" w:hAnsi="Arial Unicode MS" w:cs="Arial Unicode MS"/>
              </w:rPr>
              <w:t xml:space="preserve"> 201</w:t>
            </w:r>
            <w:bookmarkStart w:id="1" w:name="_GoBack"/>
            <w:bookmarkEnd w:id="1"/>
          </w:p>
        </w:tc>
      </w:tr>
      <w:tr w:rsidR="00F00F76" w:rsidRPr="003C4AFC" w:rsidTr="007A68CA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F00F76" w:rsidRDefault="00F00F76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HORA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F00F76" w:rsidRPr="00EF5B02" w:rsidRDefault="00F00F76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F005C8" w:rsidRPr="003C4AFC" w:rsidTr="007A68CA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F005C8" w:rsidRPr="00EF5B02" w:rsidRDefault="00F005C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LUGAR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F005C8" w:rsidRPr="00EF5B02" w:rsidRDefault="00F005C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1762ED" w:rsidRPr="00951E42" w:rsidRDefault="00951E42" w:rsidP="00951E42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t xml:space="preserve">      </w:t>
      </w:r>
      <w:r w:rsidRPr="00951E42">
        <w:rPr>
          <w:rFonts w:ascii="Arial Unicode MS" w:eastAsia="Arial Unicode MS" w:hAnsi="Arial Unicode MS" w:cs="Arial Unicode MS"/>
          <w:sz w:val="16"/>
          <w:szCs w:val="16"/>
        </w:rPr>
        <w:t xml:space="preserve">      </w:t>
      </w:r>
    </w:p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951E42" w:rsidRDefault="00951E42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951E42" w:rsidRDefault="00951E42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1762ED" w:rsidRPr="00EF5B02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Santander, a  </w:t>
      </w:r>
      <w:bookmarkStart w:id="3" w:name="Texto49"/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EF5B02">
        <w:rPr>
          <w:rFonts w:ascii="Arial Unicode MS" w:eastAsia="Arial Unicode MS" w:hAnsi="Arial Unicode MS" w:cs="Arial Unicode MS"/>
          <w:sz w:val="21"/>
          <w:szCs w:val="21"/>
        </w:rPr>
        <w:instrText xml:space="preserve"> FORMTEXT </w:instrTex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separate"/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end"/>
      </w:r>
      <w:bookmarkEnd w:id="3"/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F5B02">
        <w:rPr>
          <w:rFonts w:ascii="Arial Unicode MS" w:eastAsia="Arial Unicode MS" w:hAnsi="Arial Unicode MS" w:cs="Arial Unicode MS"/>
          <w:sz w:val="21"/>
          <w:szCs w:val="21"/>
        </w:rPr>
        <w:t>de</w:t>
      </w:r>
      <w:r w:rsidR="00944A4D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51E42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 w:rsidR="00944A4D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bookmarkStart w:id="4" w:name="Texto50"/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EF5B02">
        <w:rPr>
          <w:rFonts w:ascii="Arial Unicode MS" w:eastAsia="Arial Unicode MS" w:hAnsi="Arial Unicode MS" w:cs="Arial Unicode MS"/>
          <w:sz w:val="21"/>
          <w:szCs w:val="21"/>
        </w:rPr>
        <w:instrText xml:space="preserve"> FORMTEXT </w:instrTex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separate"/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end"/>
      </w:r>
      <w:bookmarkEnd w:id="4"/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44A4D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   </w:t>
      </w:r>
      <w:r w:rsidR="004E41C3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proofErr w:type="spellStart"/>
      <w:r w:rsidRPr="00EF5B02">
        <w:rPr>
          <w:rFonts w:ascii="Arial Unicode MS" w:eastAsia="Arial Unicode MS" w:hAnsi="Arial Unicode MS" w:cs="Arial Unicode MS"/>
          <w:sz w:val="21"/>
          <w:szCs w:val="21"/>
        </w:rPr>
        <w:t>de</w:t>
      </w:r>
      <w:proofErr w:type="spellEnd"/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805EC7" w:rsidRPr="00EF5B02">
        <w:rPr>
          <w:rFonts w:ascii="Arial Unicode MS" w:eastAsia="Arial Unicode MS" w:hAnsi="Arial Unicode MS" w:cs="Arial Unicode MS"/>
          <w:sz w:val="21"/>
          <w:szCs w:val="21"/>
        </w:rPr>
        <w:t>201</w:t>
      </w:r>
    </w:p>
    <w:p w:rsidR="000C51DD" w:rsidRDefault="000C51D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4E41C3" w:rsidRPr="00EF5B02" w:rsidRDefault="000C51DD">
      <w:pPr>
        <w:spacing w:line="36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</w:p>
    <w:p w:rsidR="0080470F" w:rsidRPr="00EF5B02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 w:rsidRPr="00EF5B02">
        <w:rPr>
          <w:rFonts w:ascii="Arial Unicode MS" w:eastAsia="Arial Unicode MS" w:hAnsi="Arial Unicode MS" w:cs="Arial Unicode MS"/>
          <w:sz w:val="21"/>
          <w:szCs w:val="21"/>
        </w:rPr>
        <w:t>Fdo</w:t>
      </w:r>
      <w:proofErr w:type="spellEnd"/>
      <w:r w:rsidRPr="00EF5B02">
        <w:rPr>
          <w:rFonts w:ascii="Arial Unicode MS" w:eastAsia="Arial Unicode MS" w:hAnsi="Arial Unicode MS" w:cs="Arial Unicode MS"/>
          <w:sz w:val="21"/>
          <w:szCs w:val="21"/>
        </w:rPr>
        <w:t>:</w:t>
      </w:r>
      <w:bookmarkStart w:id="5" w:name="Texto52"/>
      <w:r w:rsidR="00F00F76">
        <w:rPr>
          <w:rFonts w:ascii="Arial Unicode MS" w:eastAsia="Arial Unicode MS" w:hAnsi="Arial Unicode MS" w:cs="Arial Unicode MS"/>
          <w:sz w:val="21"/>
          <w:szCs w:val="21"/>
        </w:rPr>
        <w:t xml:space="preserve"> Profesor/a</w:t>
      </w:r>
    </w:p>
    <w:bookmarkEnd w:id="5"/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BF14CA" w:rsidRDefault="00EF5B0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EF5B02">
        <w:rPr>
          <w:rFonts w:ascii="Arial Unicode MS" w:eastAsia="Arial Unicode MS" w:hAnsi="Arial Unicode MS" w:cs="Arial Unicode MS"/>
        </w:rPr>
        <w:t xml:space="preserve">Indique en este apartado </w:t>
      </w:r>
      <w:r>
        <w:rPr>
          <w:rFonts w:ascii="Arial Unicode MS" w:eastAsia="Arial Unicode MS" w:hAnsi="Arial Unicode MS" w:cs="Arial Unicode MS"/>
        </w:rPr>
        <w:t>si, en su caso, existe codirector y cualquier circunstancia que desee hacer constar: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9"/>
      </w:tblGrid>
      <w:tr w:rsidR="00F02078" w:rsidTr="00951E42">
        <w:trPr>
          <w:trHeight w:val="1385"/>
        </w:trPr>
        <w:tc>
          <w:tcPr>
            <w:tcW w:w="9559" w:type="dxa"/>
          </w:tcPr>
          <w:p w:rsidR="00F02078" w:rsidRDefault="00F0207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F02078" w:rsidRDefault="00F0207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E41C3" w:rsidRDefault="004E4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3632C8" w:rsidRPr="00EF5B02" w:rsidRDefault="00F00F76" w:rsidP="0080470F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SR.</w:t>
      </w:r>
      <w:r w:rsidR="00951E42">
        <w:rPr>
          <w:rFonts w:ascii="Arial Unicode MS" w:eastAsia="Arial Unicode MS" w:hAnsi="Arial Unicode MS" w:cs="Arial Unicode MS"/>
          <w:sz w:val="19"/>
          <w:szCs w:val="19"/>
        </w:rPr>
        <w:t xml:space="preserve"> COORDINADOR DE LA TITULACIÓN. </w:t>
      </w:r>
      <w:r w:rsidR="003C4AFC" w:rsidRPr="00EF5B02">
        <w:rPr>
          <w:rFonts w:ascii="Arial Unicode MS" w:eastAsia="Arial Unicode MS" w:hAnsi="Arial Unicode MS" w:cs="Arial Unicode MS"/>
          <w:sz w:val="19"/>
          <w:szCs w:val="19"/>
        </w:rPr>
        <w:t xml:space="preserve">FACULTAD DE DERECHO. </w:t>
      </w:r>
      <w:r w:rsidR="00EF5B02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="001762ED" w:rsidRPr="00EF5B02">
        <w:rPr>
          <w:rFonts w:ascii="Arial Unicode MS" w:eastAsia="Arial Unicode MS" w:hAnsi="Arial Unicode MS" w:cs="Arial Unicode MS"/>
          <w:sz w:val="19"/>
          <w:szCs w:val="19"/>
        </w:rPr>
        <w:t>UNIVERSIDAD DE CANTABRIA</w:t>
      </w:r>
    </w:p>
    <w:sectPr w:rsidR="003632C8" w:rsidRPr="00EF5B02" w:rsidSect="00944A4D">
      <w:headerReference w:type="default" r:id="rId8"/>
      <w:footerReference w:type="even" r:id="rId9"/>
      <w:pgSz w:w="11906" w:h="16838" w:code="9"/>
      <w:pgMar w:top="630" w:right="926" w:bottom="180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80FA130" wp14:editId="6AA7947D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951E42" w:rsidRDefault="00E87B1A" w:rsidP="000C51DD">
    <w:pPr>
      <w:pStyle w:val="Ttulo1"/>
      <w:jc w:val="right"/>
      <w:rPr>
        <w:rFonts w:ascii="Arial Unicode MS" w:eastAsia="Arial Unicode MS" w:hAnsi="Arial Unicode MS" w:cs="Arial Unicode MS"/>
        <w:color w:val="008080"/>
        <w:sz w:val="23"/>
        <w:szCs w:val="23"/>
      </w:rPr>
    </w:pPr>
    <w:r>
      <w:rPr>
        <w:b w:val="0"/>
        <w:bCs/>
        <w:noProof/>
        <w:color w:val="00808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842D0" wp14:editId="62E7DC7C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Cs/>
        <w:color w:val="008080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Cs/>
        <w:color w:val="008080"/>
        <w:spacing w:val="20"/>
        <w:sz w:val="24"/>
        <w:szCs w:val="24"/>
      </w:rPr>
      <w:t>Facultad de Derecho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937"/>
    <w:multiLevelType w:val="hybridMultilevel"/>
    <w:tmpl w:val="05A4CDFC"/>
    <w:lvl w:ilvl="0" w:tplc="20104AC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9205B"/>
    <w:rsid w:val="000A0990"/>
    <w:rsid w:val="000C51DD"/>
    <w:rsid w:val="000D14EE"/>
    <w:rsid w:val="001451B9"/>
    <w:rsid w:val="001762ED"/>
    <w:rsid w:val="00197329"/>
    <w:rsid w:val="001F6316"/>
    <w:rsid w:val="00240F5A"/>
    <w:rsid w:val="00241A6A"/>
    <w:rsid w:val="00245D6F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E47"/>
    <w:rsid w:val="00404FD2"/>
    <w:rsid w:val="004755A6"/>
    <w:rsid w:val="004801D6"/>
    <w:rsid w:val="004E41C3"/>
    <w:rsid w:val="00535ED5"/>
    <w:rsid w:val="00562400"/>
    <w:rsid w:val="005A51B2"/>
    <w:rsid w:val="005A6BD0"/>
    <w:rsid w:val="005B7C8C"/>
    <w:rsid w:val="006552D4"/>
    <w:rsid w:val="006675B3"/>
    <w:rsid w:val="006F4D06"/>
    <w:rsid w:val="007A68CA"/>
    <w:rsid w:val="007D0A47"/>
    <w:rsid w:val="007D3FA8"/>
    <w:rsid w:val="00802A9D"/>
    <w:rsid w:val="0080470F"/>
    <w:rsid w:val="00805EC7"/>
    <w:rsid w:val="008E6A86"/>
    <w:rsid w:val="00944A4D"/>
    <w:rsid w:val="00951E42"/>
    <w:rsid w:val="0098685A"/>
    <w:rsid w:val="00A22082"/>
    <w:rsid w:val="00A86388"/>
    <w:rsid w:val="00AB2B1D"/>
    <w:rsid w:val="00B15305"/>
    <w:rsid w:val="00B851B2"/>
    <w:rsid w:val="00B93B38"/>
    <w:rsid w:val="00BA305A"/>
    <w:rsid w:val="00BB4DE7"/>
    <w:rsid w:val="00BF14CA"/>
    <w:rsid w:val="00C14C6C"/>
    <w:rsid w:val="00C2221C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63C1A"/>
    <w:rsid w:val="00E67C25"/>
    <w:rsid w:val="00E77762"/>
    <w:rsid w:val="00E87B1A"/>
    <w:rsid w:val="00EC7E16"/>
    <w:rsid w:val="00EE5593"/>
    <w:rsid w:val="00EF2547"/>
    <w:rsid w:val="00EF5B02"/>
    <w:rsid w:val="00F005C8"/>
    <w:rsid w:val="00F00E8D"/>
    <w:rsid w:val="00F00F76"/>
    <w:rsid w:val="00F02078"/>
    <w:rsid w:val="00F14ACB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E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339EA7E-3D93-4B60-B88E-8803850EA2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5E2DE-7B47-458B-99F5-2019AE48BE33}"/>
</file>

<file path=customXml/itemProps2.xml><?xml version="1.0" encoding="utf-8"?>
<ds:datastoreItem xmlns:ds="http://schemas.openxmlformats.org/officeDocument/2006/customXml" ds:itemID="{9BF99418-4E48-4D7B-BB17-B650F4C30009}"/>
</file>

<file path=customXml/itemProps3.xml><?xml version="1.0" encoding="utf-8"?>
<ds:datastoreItem xmlns:ds="http://schemas.openxmlformats.org/officeDocument/2006/customXml" ds:itemID="{B5DA67CE-8D71-4831-9B4F-74256ECAC74A}"/>
</file>

<file path=customXml/itemProps4.xml><?xml version="1.0" encoding="utf-8"?>
<ds:datastoreItem xmlns:ds="http://schemas.openxmlformats.org/officeDocument/2006/customXml" ds:itemID="{78CD9E31-DE55-4B1B-98B8-92082EE56EF4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34</TotalTime>
  <Pages>1</Pages>
  <Words>77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16</cp:revision>
  <cp:lastPrinted>2016-04-27T11:55:00Z</cp:lastPrinted>
  <dcterms:created xsi:type="dcterms:W3CDTF">2016-04-27T11:57:00Z</dcterms:created>
  <dcterms:modified xsi:type="dcterms:W3CDTF">2017-05-05T08:49:00Z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