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25" w:rsidRDefault="00DE3A74" w:rsidP="00CC5E1A">
      <w:pPr>
        <w:pStyle w:val="Ttulo1"/>
        <w:rPr>
          <w:rFonts w:ascii="Arial Unicode MS" w:eastAsia="Arial Unicode MS" w:hAnsi="Arial Unicode MS" w:cs="Arial Unicode MS"/>
          <w:color w:val="008080"/>
          <w:sz w:val="23"/>
          <w:szCs w:val="23"/>
        </w:rPr>
      </w:pPr>
      <w:r>
        <w:rPr>
          <w:rFonts w:ascii="Arial Unicode MS" w:eastAsia="Arial Unicode MS" w:hAnsi="Arial Unicode MS" w:cs="Arial Unicode MS"/>
          <w:color w:val="008080"/>
          <w:sz w:val="23"/>
          <w:szCs w:val="23"/>
        </w:rPr>
        <w:t>Curso académico 201</w:t>
      </w:r>
      <w:r w:rsidR="00930C2B">
        <w:rPr>
          <w:rFonts w:ascii="Arial Unicode MS" w:eastAsia="Arial Unicode MS" w:hAnsi="Arial Unicode MS" w:cs="Arial Unicode MS"/>
          <w:color w:val="008080"/>
          <w:sz w:val="23"/>
          <w:szCs w:val="23"/>
        </w:rPr>
        <w:t>7-2018</w:t>
      </w:r>
      <w:bookmarkStart w:id="0" w:name="_GoBack"/>
      <w:bookmarkEnd w:id="0"/>
    </w:p>
    <w:p w:rsidR="001762ED" w:rsidRPr="007D3FA8" w:rsidRDefault="00562400" w:rsidP="00CC5E1A">
      <w:pPr>
        <w:pStyle w:val="Ttulo1"/>
        <w:rPr>
          <w:rFonts w:ascii="Arial Unicode MS" w:eastAsia="Arial Unicode MS" w:hAnsi="Arial Unicode MS" w:cs="Arial Unicode MS"/>
          <w:color w:val="008080"/>
          <w:sz w:val="23"/>
          <w:szCs w:val="23"/>
        </w:rPr>
      </w:pPr>
      <w:r w:rsidRPr="007D3FA8">
        <w:rPr>
          <w:rFonts w:ascii="Arial Unicode MS" w:eastAsia="Arial Unicode MS" w:hAnsi="Arial Unicode MS" w:cs="Arial Unicode MS"/>
          <w:color w:val="008080"/>
          <w:sz w:val="23"/>
          <w:szCs w:val="23"/>
        </w:rPr>
        <w:t>SOLICITUD</w:t>
      </w:r>
      <w:r w:rsidR="00BF14CA" w:rsidRPr="007D3FA8">
        <w:rPr>
          <w:rFonts w:ascii="Arial Unicode MS" w:eastAsia="Arial Unicode MS" w:hAnsi="Arial Unicode MS" w:cs="Arial Unicode MS"/>
          <w:color w:val="008080"/>
          <w:sz w:val="23"/>
          <w:szCs w:val="23"/>
        </w:rPr>
        <w:t xml:space="preserve"> </w:t>
      </w:r>
      <w:r w:rsidR="00404FD2" w:rsidRPr="007D3FA8">
        <w:rPr>
          <w:rFonts w:ascii="Arial Unicode MS" w:eastAsia="Arial Unicode MS" w:hAnsi="Arial Unicode MS" w:cs="Arial Unicode MS"/>
          <w:color w:val="008080"/>
          <w:sz w:val="23"/>
          <w:szCs w:val="23"/>
        </w:rPr>
        <w:t xml:space="preserve"> </w:t>
      </w:r>
      <w:r w:rsidR="00230B36">
        <w:rPr>
          <w:rFonts w:ascii="Arial Unicode MS" w:eastAsia="Arial Unicode MS" w:hAnsi="Arial Unicode MS" w:cs="Arial Unicode MS"/>
          <w:color w:val="008080"/>
          <w:sz w:val="23"/>
          <w:szCs w:val="23"/>
        </w:rPr>
        <w:t xml:space="preserve">DE  </w:t>
      </w:r>
      <w:r w:rsidR="00404FD2" w:rsidRPr="007D3FA8">
        <w:rPr>
          <w:rFonts w:ascii="Arial Unicode MS" w:eastAsia="Arial Unicode MS" w:hAnsi="Arial Unicode MS" w:cs="Arial Unicode MS"/>
          <w:color w:val="008080"/>
          <w:sz w:val="23"/>
          <w:szCs w:val="23"/>
        </w:rPr>
        <w:t>D</w:t>
      </w:r>
      <w:r w:rsidR="00245D6F" w:rsidRPr="007D3FA8">
        <w:rPr>
          <w:rFonts w:ascii="Arial Unicode MS" w:eastAsia="Arial Unicode MS" w:hAnsi="Arial Unicode MS" w:cs="Arial Unicode MS"/>
          <w:color w:val="008080"/>
          <w:sz w:val="23"/>
          <w:szCs w:val="23"/>
        </w:rPr>
        <w:t>EFENSA</w:t>
      </w:r>
      <w:r w:rsidR="00BF14CA" w:rsidRPr="007D3FA8">
        <w:rPr>
          <w:rFonts w:ascii="Arial Unicode MS" w:eastAsia="Arial Unicode MS" w:hAnsi="Arial Unicode MS" w:cs="Arial Unicode MS"/>
          <w:color w:val="008080"/>
          <w:sz w:val="23"/>
          <w:szCs w:val="23"/>
        </w:rPr>
        <w:t xml:space="preserve"> </w:t>
      </w:r>
      <w:r w:rsidR="00245D6F" w:rsidRPr="007D3FA8">
        <w:rPr>
          <w:rFonts w:ascii="Arial Unicode MS" w:eastAsia="Arial Unicode MS" w:hAnsi="Arial Unicode MS" w:cs="Arial Unicode MS"/>
          <w:color w:val="008080"/>
          <w:sz w:val="23"/>
          <w:szCs w:val="23"/>
        </w:rPr>
        <w:t xml:space="preserve"> DEL</w:t>
      </w:r>
      <w:r w:rsidR="00404FD2" w:rsidRPr="007D3FA8">
        <w:rPr>
          <w:rFonts w:ascii="Arial Unicode MS" w:eastAsia="Arial Unicode MS" w:hAnsi="Arial Unicode MS" w:cs="Arial Unicode MS"/>
          <w:color w:val="008080"/>
          <w:sz w:val="23"/>
          <w:szCs w:val="23"/>
        </w:rPr>
        <w:t xml:space="preserve"> TFG</w:t>
      </w:r>
    </w:p>
    <w:p w:rsidR="001762ED" w:rsidRPr="00944A4D" w:rsidRDefault="001762ED">
      <w:pPr>
        <w:pStyle w:val="Ttulo2"/>
        <w:tabs>
          <w:tab w:val="right" w:pos="9070"/>
        </w:tabs>
        <w:rPr>
          <w:rFonts w:ascii="Arial Unicode MS" w:eastAsia="Arial Unicode MS" w:hAnsi="Arial Unicode MS" w:cs="Arial Unicode MS"/>
          <w:b w:val="0"/>
        </w:rPr>
      </w:pPr>
      <w:r w:rsidRPr="00944A4D">
        <w:rPr>
          <w:rFonts w:ascii="Arial Unicode MS" w:eastAsia="Arial Unicode MS" w:hAnsi="Arial Unicode MS" w:cs="Arial Unicode MS"/>
          <w:b w:val="0"/>
        </w:rPr>
        <w:t xml:space="preserve">DATOS </w:t>
      </w:r>
      <w:r w:rsidR="00B851B2" w:rsidRPr="00944A4D">
        <w:rPr>
          <w:rFonts w:ascii="Arial Unicode MS" w:eastAsia="Arial Unicode MS" w:hAnsi="Arial Unicode MS" w:cs="Arial Unicode MS"/>
          <w:b w:val="0"/>
        </w:rPr>
        <w:t>ESTUDIANTE:</w:t>
      </w:r>
      <w:r w:rsidRPr="00944A4D">
        <w:rPr>
          <w:rFonts w:ascii="Arial Unicode MS" w:eastAsia="Arial Unicode MS" w:hAnsi="Arial Unicode MS" w:cs="Arial Unicode MS"/>
          <w:b w:val="0"/>
        </w:rPr>
        <w:tab/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5"/>
        <w:gridCol w:w="2761"/>
        <w:gridCol w:w="839"/>
        <w:gridCol w:w="354"/>
        <w:gridCol w:w="1086"/>
        <w:gridCol w:w="450"/>
        <w:gridCol w:w="720"/>
        <w:gridCol w:w="540"/>
        <w:gridCol w:w="1080"/>
      </w:tblGrid>
      <w:tr w:rsidR="001762ED" w:rsidRPr="003C4AFC" w:rsidTr="00A86388">
        <w:trPr>
          <w:cantSplit/>
          <w:trHeight w:val="539"/>
        </w:trPr>
        <w:tc>
          <w:tcPr>
            <w:tcW w:w="1975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APELLIDOS Y NOMBRE</w:t>
            </w:r>
          </w:p>
        </w:tc>
        <w:tc>
          <w:tcPr>
            <w:tcW w:w="5490" w:type="dxa"/>
            <w:gridSpan w:val="5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"/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  <w:lang w:val="en-US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N.I.F.</w:t>
            </w: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:rsidR="001762ED" w:rsidRPr="003C4AFC" w:rsidRDefault="005A51B2" w:rsidP="004E41C3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sz w:val="16"/>
                <w:lang w:val="en-US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251CC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end"/>
            </w:r>
            <w:bookmarkEnd w:id="2"/>
          </w:p>
        </w:tc>
      </w:tr>
      <w:tr w:rsidR="001762ED" w:rsidRPr="003C4AFC" w:rsidTr="00A86388">
        <w:trPr>
          <w:cantSplit/>
          <w:trHeight w:val="530"/>
        </w:trPr>
        <w:tc>
          <w:tcPr>
            <w:tcW w:w="1975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DOMICILIO</w:t>
            </w:r>
          </w:p>
        </w:tc>
        <w:tc>
          <w:tcPr>
            <w:tcW w:w="5040" w:type="dxa"/>
            <w:gridSpan w:val="4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"/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Nº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4"/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PISO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5"/>
          </w:p>
        </w:tc>
      </w:tr>
      <w:tr w:rsidR="001762ED" w:rsidRPr="003C4AFC" w:rsidTr="00A86388">
        <w:trPr>
          <w:cantSplit/>
          <w:trHeight w:val="431"/>
        </w:trPr>
        <w:tc>
          <w:tcPr>
            <w:tcW w:w="1975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LOCALIDAD</w:t>
            </w:r>
          </w:p>
        </w:tc>
        <w:tc>
          <w:tcPr>
            <w:tcW w:w="2761" w:type="dxa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6"/>
          </w:p>
        </w:tc>
        <w:tc>
          <w:tcPr>
            <w:tcW w:w="1193" w:type="dxa"/>
            <w:gridSpan w:val="2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PROVINCIA</w:t>
            </w:r>
          </w:p>
        </w:tc>
        <w:tc>
          <w:tcPr>
            <w:tcW w:w="2256" w:type="dxa"/>
            <w:gridSpan w:val="3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7"/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C.P.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8"/>
          </w:p>
        </w:tc>
      </w:tr>
      <w:tr w:rsidR="001762ED" w:rsidRPr="003C4AFC" w:rsidTr="00407867">
        <w:trPr>
          <w:cantSplit/>
          <w:trHeight w:val="485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62ED" w:rsidRPr="003C4AFC" w:rsidRDefault="00B93B38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TELÉ</w:t>
            </w:r>
            <w:r w:rsidR="001762ED" w:rsidRPr="003C4AFC">
              <w:rPr>
                <w:rFonts w:ascii="Arial Unicode MS" w:eastAsia="Arial Unicode MS" w:hAnsi="Arial Unicode MS" w:cs="Arial Unicode MS"/>
                <w:sz w:val="16"/>
              </w:rPr>
              <w:t>FONO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9"/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62ED" w:rsidRPr="003C4AFC" w:rsidRDefault="00407867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Email</w:t>
            </w:r>
            <w:r w:rsidR="00092125">
              <w:rPr>
                <w:rFonts w:ascii="Arial Unicode MS" w:eastAsia="Arial Unicode MS" w:hAnsi="Arial Unicode MS" w:cs="Arial Unicode MS"/>
                <w:sz w:val="16"/>
              </w:rPr>
              <w:t>.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62ED" w:rsidRPr="00407353" w:rsidRDefault="00EF2547" w:rsidP="00092125">
            <w:pPr>
              <w:spacing w:before="40" w:after="40"/>
              <w:jc w:val="right"/>
              <w:rPr>
                <w:rFonts w:ascii="Arial Unicode MS" w:eastAsia="Arial Unicode MS" w:hAnsi="Arial Unicode MS" w:cs="Arial Unicode MS"/>
                <w:spacing w:val="8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                </w:t>
            </w:r>
            <w:r w:rsidR="004801D6">
              <w:rPr>
                <w:rFonts w:ascii="Arial Unicode MS" w:eastAsia="Arial Unicode MS" w:hAnsi="Arial Unicode MS" w:cs="Arial Unicode MS"/>
                <w:sz w:val="16"/>
              </w:rPr>
              <w:t xml:space="preserve">                         </w:t>
            </w:r>
            <w:r w:rsidR="004801D6" w:rsidRPr="00944A4D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r w:rsidRPr="00944A4D">
              <w:rPr>
                <w:rFonts w:ascii="Arial Unicode MS" w:eastAsia="Arial Unicode MS" w:hAnsi="Arial Unicode MS" w:cs="Arial Unicode MS"/>
                <w:sz w:val="16"/>
              </w:rPr>
              <w:t xml:space="preserve">      </w:t>
            </w:r>
            <w:r w:rsidRPr="00407353">
              <w:rPr>
                <w:rFonts w:ascii="Arial Unicode MS" w:eastAsia="Arial Unicode MS" w:hAnsi="Arial Unicode MS" w:cs="Arial Unicode MS"/>
                <w:spacing w:val="8"/>
                <w:sz w:val="16"/>
              </w:rPr>
              <w:t xml:space="preserve">  </w:t>
            </w:r>
            <w:r w:rsidRPr="00407353">
              <w:rPr>
                <w:rFonts w:ascii="Arial Unicode MS" w:eastAsia="Arial Unicode MS" w:hAnsi="Arial Unicode MS" w:cs="Arial Unicode MS"/>
                <w:spacing w:val="8"/>
                <w:sz w:val="18"/>
                <w:szCs w:val="18"/>
              </w:rPr>
              <w:t>@alumnos.unican.es</w:t>
            </w:r>
          </w:p>
        </w:tc>
      </w:tr>
    </w:tbl>
    <w:p w:rsidR="001762ED" w:rsidRDefault="001762ED">
      <w:pPr>
        <w:rPr>
          <w:rFonts w:ascii="Arial Unicode MS" w:eastAsia="Arial Unicode MS" w:hAnsi="Arial Unicode MS" w:cs="Arial Unicode MS"/>
        </w:rPr>
      </w:pPr>
    </w:p>
    <w:p w:rsidR="00B851B2" w:rsidRDefault="00B851B2">
      <w:pPr>
        <w:rPr>
          <w:rFonts w:ascii="Arial Unicode MS" w:eastAsia="Arial Unicode MS" w:hAnsi="Arial Unicode MS" w:cs="Arial Unicode MS"/>
        </w:rPr>
      </w:pPr>
      <w:r w:rsidRPr="00944A4D">
        <w:rPr>
          <w:rFonts w:ascii="Arial Unicode MS" w:eastAsia="Arial Unicode MS" w:hAnsi="Arial Unicode MS" w:cs="Arial Unicode MS"/>
        </w:rPr>
        <w:t>MATRICULADO</w:t>
      </w:r>
      <w:r w:rsidR="00407353">
        <w:rPr>
          <w:rFonts w:ascii="Arial Unicode MS" w:eastAsia="Arial Unicode MS" w:hAnsi="Arial Unicode MS" w:cs="Arial Unicode MS"/>
        </w:rPr>
        <w:t>/A</w:t>
      </w:r>
      <w:r w:rsidRPr="00944A4D">
        <w:rPr>
          <w:rFonts w:ascii="Arial Unicode MS" w:eastAsia="Arial Unicode MS" w:hAnsi="Arial Unicode MS" w:cs="Arial Unicode MS"/>
        </w:rPr>
        <w:t xml:space="preserve"> EN</w:t>
      </w:r>
      <w:r w:rsidR="00944A4D">
        <w:rPr>
          <w:rFonts w:ascii="Arial Unicode MS" w:eastAsia="Arial Unicode MS" w:hAnsi="Arial Unicode MS" w:cs="Arial Unicode MS"/>
        </w:rPr>
        <w:t xml:space="preserve"> </w:t>
      </w:r>
      <w:r w:rsidR="009D3595">
        <w:rPr>
          <w:rFonts w:ascii="Arial Unicode MS" w:eastAsia="Arial Unicode MS" w:hAnsi="Arial Unicode MS" w:cs="Arial Unicode MS"/>
        </w:rPr>
        <w:t xml:space="preserve">TRABAJO FIN DE GRADO, </w:t>
      </w:r>
      <w:r w:rsidRPr="00944A4D">
        <w:rPr>
          <w:rFonts w:ascii="Arial Unicode MS" w:eastAsia="Arial Unicode MS" w:hAnsi="Arial Unicode MS" w:cs="Arial Unicode MS"/>
        </w:rPr>
        <w:t xml:space="preserve">PLAN DE ESTUDIOS: </w:t>
      </w:r>
    </w:p>
    <w:p w:rsidR="00407353" w:rsidRPr="00944A4D" w:rsidRDefault="00407353">
      <w:pPr>
        <w:rPr>
          <w:rFonts w:ascii="Arial Unicode MS" w:eastAsia="Arial Unicode MS" w:hAnsi="Arial Unicode MS" w:cs="Arial Unicode MS"/>
        </w:rPr>
      </w:pPr>
    </w:p>
    <w:tbl>
      <w:tblPr>
        <w:tblW w:w="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5"/>
        <w:gridCol w:w="990"/>
      </w:tblGrid>
      <w:tr w:rsidR="004E41C3" w:rsidRPr="003C4AFC" w:rsidTr="00230B36">
        <w:trPr>
          <w:cantSplit/>
          <w:trHeight w:val="539"/>
        </w:trPr>
        <w:tc>
          <w:tcPr>
            <w:tcW w:w="5845" w:type="dxa"/>
            <w:shd w:val="clear" w:color="auto" w:fill="FFFFFF" w:themeFill="background1"/>
            <w:vAlign w:val="center"/>
          </w:tcPr>
          <w:p w:rsidR="004E41C3" w:rsidRPr="009D3595" w:rsidRDefault="004E41C3" w:rsidP="00B9085B">
            <w:pPr>
              <w:spacing w:before="40" w:after="4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9D3595">
              <w:rPr>
                <w:rFonts w:ascii="Arial Unicode MS" w:eastAsia="Arial Unicode MS" w:hAnsi="Arial Unicode MS" w:cs="Arial Unicode MS"/>
                <w:sz w:val="18"/>
                <w:szCs w:val="18"/>
              </w:rPr>
              <w:t>GRADO EN DERECHO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E41C3" w:rsidRPr="003C4AFC" w:rsidRDefault="004E41C3" w:rsidP="004E41C3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</w:p>
        </w:tc>
      </w:tr>
      <w:tr w:rsidR="004E41C3" w:rsidRPr="003C4AFC" w:rsidTr="00230B36">
        <w:trPr>
          <w:cantSplit/>
          <w:trHeight w:val="530"/>
        </w:trPr>
        <w:tc>
          <w:tcPr>
            <w:tcW w:w="5845" w:type="dxa"/>
            <w:shd w:val="clear" w:color="auto" w:fill="FFFFFF" w:themeFill="background1"/>
            <w:vAlign w:val="center"/>
          </w:tcPr>
          <w:p w:rsidR="004E41C3" w:rsidRPr="009D3595" w:rsidRDefault="004E41C3" w:rsidP="00B9085B">
            <w:pPr>
              <w:spacing w:before="40" w:after="4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9D3595">
              <w:rPr>
                <w:rFonts w:ascii="Arial Unicode MS" w:eastAsia="Arial Unicode MS" w:hAnsi="Arial Unicode MS" w:cs="Arial Unicode MS"/>
                <w:sz w:val="18"/>
                <w:szCs w:val="18"/>
              </w:rPr>
              <w:t>GRADO EN RELACIONES LABORALES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E41C3" w:rsidRPr="003C4AFC" w:rsidRDefault="004E41C3" w:rsidP="004E41C3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</w:p>
        </w:tc>
      </w:tr>
      <w:tr w:rsidR="00230B36" w:rsidRPr="003C4AFC" w:rsidTr="00230B36">
        <w:trPr>
          <w:cantSplit/>
          <w:trHeight w:val="530"/>
        </w:trPr>
        <w:tc>
          <w:tcPr>
            <w:tcW w:w="5845" w:type="dxa"/>
            <w:shd w:val="clear" w:color="auto" w:fill="FFFFFF" w:themeFill="background1"/>
            <w:vAlign w:val="center"/>
          </w:tcPr>
          <w:p w:rsidR="00230B36" w:rsidRPr="00230B36" w:rsidRDefault="00230B36" w:rsidP="00B9085B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230B36">
              <w:rPr>
                <w:rFonts w:ascii="Arial Unicode MS" w:eastAsia="Arial Unicode MS" w:hAnsi="Arial Unicode MS" w:cs="Arial Unicode MS"/>
                <w:sz w:val="17"/>
                <w:szCs w:val="17"/>
              </w:rPr>
              <w:t>CURSO DE ADAPTACIÓN AL GRADO EN RELACIONES LABORALES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30B36" w:rsidRPr="003C4AFC" w:rsidRDefault="00230B36" w:rsidP="004E41C3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</w:p>
        </w:tc>
      </w:tr>
    </w:tbl>
    <w:p w:rsidR="00B851B2" w:rsidRDefault="00B851B2">
      <w:pPr>
        <w:rPr>
          <w:rFonts w:ascii="Arial Unicode MS" w:eastAsia="Arial Unicode MS" w:hAnsi="Arial Unicode MS" w:cs="Arial Unicode MS"/>
          <w:b/>
        </w:rPr>
      </w:pPr>
    </w:p>
    <w:p w:rsidR="00BF14CA" w:rsidRDefault="00230B3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DATOS DEL TFG</w:t>
      </w:r>
      <w:r w:rsidR="00BF14CA" w:rsidRPr="00BF14CA">
        <w:rPr>
          <w:rFonts w:ascii="Arial Unicode MS" w:eastAsia="Arial Unicode MS" w:hAnsi="Arial Unicode MS" w:cs="Arial Unicode MS"/>
        </w:rPr>
        <w:t>:</w:t>
      </w:r>
    </w:p>
    <w:p w:rsidR="00407353" w:rsidRPr="00BF14CA" w:rsidRDefault="00407353">
      <w:pPr>
        <w:rPr>
          <w:rFonts w:ascii="Arial Unicode MS" w:eastAsia="Arial Unicode MS" w:hAnsi="Arial Unicode MS" w:cs="Arial Unicode M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8010"/>
      </w:tblGrid>
      <w:tr w:rsidR="00230B36" w:rsidRPr="003C4AFC" w:rsidTr="00092125">
        <w:trPr>
          <w:cantSplit/>
          <w:trHeight w:val="539"/>
        </w:trPr>
        <w:tc>
          <w:tcPr>
            <w:tcW w:w="1795" w:type="dxa"/>
            <w:shd w:val="clear" w:color="auto" w:fill="FFFFFF" w:themeFill="background1"/>
            <w:vAlign w:val="center"/>
          </w:tcPr>
          <w:p w:rsidR="00230B36" w:rsidRPr="00230B36" w:rsidRDefault="00230B36" w:rsidP="00230B36">
            <w:pPr>
              <w:spacing w:before="40" w:after="40"/>
              <w:rPr>
                <w:rFonts w:ascii="Arial Unicode MS" w:eastAsia="Arial Unicode MS" w:hAnsi="Arial Unicode MS" w:cs="Arial Unicode MS"/>
                <w:spacing w:val="12"/>
                <w:sz w:val="18"/>
                <w:szCs w:val="18"/>
              </w:rPr>
            </w:pPr>
            <w:r w:rsidRPr="00230B36">
              <w:rPr>
                <w:rFonts w:ascii="Arial Unicode MS" w:eastAsia="Arial Unicode MS" w:hAnsi="Arial Unicode MS" w:cs="Arial Unicode MS"/>
                <w:spacing w:val="12"/>
                <w:sz w:val="18"/>
                <w:szCs w:val="18"/>
              </w:rPr>
              <w:t>DIRECTOR/A</w:t>
            </w:r>
          </w:p>
        </w:tc>
        <w:tc>
          <w:tcPr>
            <w:tcW w:w="8010" w:type="dxa"/>
            <w:shd w:val="clear" w:color="auto" w:fill="FFFFFF" w:themeFill="background1"/>
          </w:tcPr>
          <w:p w:rsidR="00230B36" w:rsidRDefault="00230B36" w:rsidP="005D3B0F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230B36" w:rsidRPr="003C4AFC" w:rsidTr="00092125">
        <w:trPr>
          <w:cantSplit/>
          <w:trHeight w:val="539"/>
        </w:trPr>
        <w:tc>
          <w:tcPr>
            <w:tcW w:w="1795" w:type="dxa"/>
            <w:shd w:val="clear" w:color="auto" w:fill="FFFFFF" w:themeFill="background1"/>
            <w:vAlign w:val="center"/>
          </w:tcPr>
          <w:p w:rsidR="00230B36" w:rsidRPr="00230B36" w:rsidRDefault="00230B36" w:rsidP="00230B36">
            <w:pPr>
              <w:spacing w:before="40" w:after="40"/>
              <w:rPr>
                <w:rFonts w:ascii="Arial Unicode MS" w:eastAsia="Arial Unicode MS" w:hAnsi="Arial Unicode MS" w:cs="Arial Unicode MS"/>
                <w:spacing w:val="12"/>
                <w:sz w:val="18"/>
                <w:szCs w:val="18"/>
              </w:rPr>
            </w:pPr>
            <w:r w:rsidRPr="00230B36">
              <w:rPr>
                <w:rFonts w:ascii="Arial Unicode MS" w:eastAsia="Arial Unicode MS" w:hAnsi="Arial Unicode MS" w:cs="Arial Unicode MS"/>
                <w:spacing w:val="12"/>
                <w:sz w:val="18"/>
                <w:szCs w:val="18"/>
              </w:rPr>
              <w:t>TÍTULO</w:t>
            </w:r>
          </w:p>
        </w:tc>
        <w:tc>
          <w:tcPr>
            <w:tcW w:w="8010" w:type="dxa"/>
            <w:shd w:val="clear" w:color="auto" w:fill="FFFFFF" w:themeFill="background1"/>
          </w:tcPr>
          <w:p w:rsidR="00230B36" w:rsidRDefault="00230B36" w:rsidP="005D3B0F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</w:tbl>
    <w:p w:rsidR="004E41C3" w:rsidRPr="004E41C3" w:rsidRDefault="004E41C3" w:rsidP="004E41C3">
      <w:pPr>
        <w:rPr>
          <w:rFonts w:ascii="Arial Unicode MS" w:eastAsia="Arial Unicode MS" w:hAnsi="Arial Unicode MS" w:cs="Arial Unicode MS"/>
        </w:rPr>
      </w:pPr>
    </w:p>
    <w:p w:rsidR="00092125" w:rsidRDefault="00092125">
      <w:pPr>
        <w:rPr>
          <w:rFonts w:ascii="Arial Unicode MS" w:eastAsia="Arial Unicode MS" w:hAnsi="Arial Unicode MS" w:cs="Arial Unicode MS"/>
          <w:b/>
          <w:spacing w:val="12"/>
          <w:sz w:val="21"/>
          <w:szCs w:val="21"/>
        </w:rPr>
      </w:pPr>
    </w:p>
    <w:p w:rsidR="004E41C3" w:rsidRPr="00BF14CA" w:rsidRDefault="00230B36">
      <w:pPr>
        <w:rPr>
          <w:rFonts w:ascii="Arial Unicode MS" w:eastAsia="Arial Unicode MS" w:hAnsi="Arial Unicode MS" w:cs="Arial Unicode MS"/>
          <w:b/>
          <w:spacing w:val="12"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pacing w:val="12"/>
          <w:sz w:val="21"/>
          <w:szCs w:val="21"/>
        </w:rPr>
        <w:t xml:space="preserve">Solicita </w:t>
      </w:r>
      <w:r w:rsidR="00BF14CA" w:rsidRPr="00BF14CA">
        <w:rPr>
          <w:rFonts w:ascii="Arial Unicode MS" w:eastAsia="Arial Unicode MS" w:hAnsi="Arial Unicode MS" w:cs="Arial Unicode MS"/>
          <w:b/>
          <w:spacing w:val="12"/>
          <w:sz w:val="21"/>
          <w:szCs w:val="21"/>
        </w:rPr>
        <w:t>autorización de defensa del Trabajo Fin de Grado</w:t>
      </w:r>
    </w:p>
    <w:p w:rsidR="003C4AFC" w:rsidRDefault="003C4AFC" w:rsidP="003C4AFC">
      <w:pPr>
        <w:pStyle w:val="Encabezado"/>
        <w:tabs>
          <w:tab w:val="clear" w:pos="4252"/>
          <w:tab w:val="clear" w:pos="8504"/>
        </w:tabs>
        <w:ind w:left="-180"/>
        <w:jc w:val="both"/>
        <w:rPr>
          <w:rFonts w:ascii="Arial Unicode MS" w:eastAsia="Arial Unicode MS" w:hAnsi="Arial Unicode MS" w:cs="Arial Unicode MS"/>
          <w:sz w:val="19"/>
          <w:szCs w:val="19"/>
        </w:rPr>
      </w:pPr>
    </w:p>
    <w:p w:rsidR="00BF14CA" w:rsidRDefault="00BF14CA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</w:p>
    <w:p w:rsidR="001762ED" w:rsidRPr="003C4AFC" w:rsidRDefault="001762ED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  <w:r w:rsidRPr="003C4AFC">
        <w:rPr>
          <w:rFonts w:ascii="Arial Unicode MS" w:eastAsia="Arial Unicode MS" w:hAnsi="Arial Unicode MS" w:cs="Arial Unicode MS"/>
        </w:rPr>
        <w:t xml:space="preserve">Santander, a  </w:t>
      </w:r>
      <w:bookmarkStart w:id="10" w:name="Texto49"/>
      <w:r w:rsidR="005A51B2"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251CC2"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="005A51B2" w:rsidRPr="003C4AFC">
        <w:rPr>
          <w:rFonts w:ascii="Arial Unicode MS" w:eastAsia="Arial Unicode MS" w:hAnsi="Arial Unicode MS" w:cs="Arial Unicode MS"/>
        </w:rPr>
      </w:r>
      <w:r w:rsidR="005A51B2" w:rsidRPr="003C4AFC">
        <w:rPr>
          <w:rFonts w:ascii="Arial Unicode MS" w:eastAsia="Arial Unicode MS" w:hAnsi="Arial Unicode MS" w:cs="Arial Unicode MS"/>
        </w:rPr>
        <w:fldChar w:fldCharType="separate"/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5A51B2" w:rsidRPr="003C4AFC">
        <w:rPr>
          <w:rFonts w:ascii="Arial Unicode MS" w:eastAsia="Arial Unicode MS" w:hAnsi="Arial Unicode MS" w:cs="Arial Unicode MS"/>
        </w:rPr>
        <w:fldChar w:fldCharType="end"/>
      </w:r>
      <w:bookmarkEnd w:id="10"/>
      <w:r w:rsidRPr="003C4AFC">
        <w:rPr>
          <w:rFonts w:ascii="Arial Unicode MS" w:eastAsia="Arial Unicode MS" w:hAnsi="Arial Unicode MS" w:cs="Arial Unicode MS"/>
        </w:rPr>
        <w:t xml:space="preserve"> de</w:t>
      </w:r>
      <w:r w:rsidR="00944A4D">
        <w:rPr>
          <w:rFonts w:ascii="Arial Unicode MS" w:eastAsia="Arial Unicode MS" w:hAnsi="Arial Unicode MS" w:cs="Arial Unicode MS"/>
        </w:rPr>
        <w:t xml:space="preserve">  </w:t>
      </w:r>
      <w:r w:rsidRPr="003C4AFC">
        <w:rPr>
          <w:rFonts w:ascii="Arial Unicode MS" w:eastAsia="Arial Unicode MS" w:hAnsi="Arial Unicode MS" w:cs="Arial Unicode MS"/>
        </w:rPr>
        <w:t xml:space="preserve"> </w:t>
      </w:r>
      <w:bookmarkStart w:id="11" w:name="Texto50"/>
      <w:r w:rsidR="005A51B2"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251CC2"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="005A51B2" w:rsidRPr="003C4AFC">
        <w:rPr>
          <w:rFonts w:ascii="Arial Unicode MS" w:eastAsia="Arial Unicode MS" w:hAnsi="Arial Unicode MS" w:cs="Arial Unicode MS"/>
        </w:rPr>
      </w:r>
      <w:r w:rsidR="005A51B2" w:rsidRPr="003C4AFC">
        <w:rPr>
          <w:rFonts w:ascii="Arial Unicode MS" w:eastAsia="Arial Unicode MS" w:hAnsi="Arial Unicode MS" w:cs="Arial Unicode MS"/>
        </w:rPr>
        <w:fldChar w:fldCharType="separate"/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5A51B2" w:rsidRPr="003C4AFC">
        <w:rPr>
          <w:rFonts w:ascii="Arial Unicode MS" w:eastAsia="Arial Unicode MS" w:hAnsi="Arial Unicode MS" w:cs="Arial Unicode MS"/>
        </w:rPr>
        <w:fldChar w:fldCharType="end"/>
      </w:r>
      <w:bookmarkEnd w:id="11"/>
      <w:r w:rsidRPr="003C4AFC">
        <w:rPr>
          <w:rFonts w:ascii="Arial Unicode MS" w:eastAsia="Arial Unicode MS" w:hAnsi="Arial Unicode MS" w:cs="Arial Unicode MS"/>
        </w:rPr>
        <w:t xml:space="preserve"> </w:t>
      </w:r>
      <w:r w:rsidR="00944A4D">
        <w:rPr>
          <w:rFonts w:ascii="Arial Unicode MS" w:eastAsia="Arial Unicode MS" w:hAnsi="Arial Unicode MS" w:cs="Arial Unicode MS"/>
        </w:rPr>
        <w:t xml:space="preserve">    </w:t>
      </w:r>
      <w:r w:rsidR="004E41C3">
        <w:rPr>
          <w:rFonts w:ascii="Arial Unicode MS" w:eastAsia="Arial Unicode MS" w:hAnsi="Arial Unicode MS" w:cs="Arial Unicode MS"/>
        </w:rPr>
        <w:t xml:space="preserve">            </w:t>
      </w:r>
      <w:proofErr w:type="spellStart"/>
      <w:r w:rsidRPr="003C4AFC">
        <w:rPr>
          <w:rFonts w:ascii="Arial Unicode MS" w:eastAsia="Arial Unicode MS" w:hAnsi="Arial Unicode MS" w:cs="Arial Unicode MS"/>
        </w:rPr>
        <w:t>de</w:t>
      </w:r>
      <w:proofErr w:type="spellEnd"/>
      <w:r w:rsidRPr="003C4AFC">
        <w:rPr>
          <w:rFonts w:ascii="Arial Unicode MS" w:eastAsia="Arial Unicode MS" w:hAnsi="Arial Unicode MS" w:cs="Arial Unicode MS"/>
        </w:rPr>
        <w:t xml:space="preserve">  </w:t>
      </w:r>
      <w:r w:rsidR="00DE3A74">
        <w:rPr>
          <w:rFonts w:ascii="Arial Unicode MS" w:eastAsia="Arial Unicode MS" w:hAnsi="Arial Unicode MS" w:cs="Arial Unicode MS"/>
        </w:rPr>
        <w:t>201</w:t>
      </w:r>
      <w:r w:rsidR="007A2DA3">
        <w:rPr>
          <w:rFonts w:ascii="Arial Unicode MS" w:eastAsia="Arial Unicode MS" w:hAnsi="Arial Unicode MS" w:cs="Arial Unicode MS"/>
        </w:rPr>
        <w:t>7</w:t>
      </w:r>
    </w:p>
    <w:p w:rsidR="004E41C3" w:rsidRDefault="004E41C3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</w:p>
    <w:p w:rsidR="001762ED" w:rsidRDefault="001762ED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  <w:proofErr w:type="spellStart"/>
      <w:r w:rsidRPr="003C4AFC">
        <w:rPr>
          <w:rFonts w:ascii="Arial Unicode MS" w:eastAsia="Arial Unicode MS" w:hAnsi="Arial Unicode MS" w:cs="Arial Unicode MS"/>
        </w:rPr>
        <w:t>Fdo</w:t>
      </w:r>
      <w:proofErr w:type="spellEnd"/>
      <w:r w:rsidRPr="003C4AFC">
        <w:rPr>
          <w:rFonts w:ascii="Arial Unicode MS" w:eastAsia="Arial Unicode MS" w:hAnsi="Arial Unicode MS" w:cs="Arial Unicode MS"/>
        </w:rPr>
        <w:t>:</w:t>
      </w:r>
      <w:bookmarkStart w:id="12" w:name="Texto52"/>
      <w:r w:rsidR="00944A4D">
        <w:rPr>
          <w:rFonts w:ascii="Arial Unicode MS" w:eastAsia="Arial Unicode MS" w:hAnsi="Arial Unicode MS" w:cs="Arial Unicode MS"/>
        </w:rPr>
        <w:t xml:space="preserve"> </w:t>
      </w:r>
      <w:r w:rsidR="00D62174">
        <w:rPr>
          <w:rFonts w:ascii="Arial Unicode MS" w:eastAsia="Arial Unicode MS" w:hAnsi="Arial Unicode MS" w:cs="Arial Unicode MS"/>
        </w:rPr>
        <w:t>El estudiante</w:t>
      </w:r>
      <w:r w:rsidR="00944A4D">
        <w:rPr>
          <w:rFonts w:ascii="Arial Unicode MS" w:eastAsia="Arial Unicode MS" w:hAnsi="Arial Unicode MS" w:cs="Arial Unicode MS"/>
        </w:rPr>
        <w:t xml:space="preserve">  </w:t>
      </w:r>
      <w:r w:rsidR="005A51B2"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="00251CC2"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="005A51B2" w:rsidRPr="003C4AFC">
        <w:rPr>
          <w:rFonts w:ascii="Arial Unicode MS" w:eastAsia="Arial Unicode MS" w:hAnsi="Arial Unicode MS" w:cs="Arial Unicode MS"/>
        </w:rPr>
      </w:r>
      <w:r w:rsidR="005A51B2" w:rsidRPr="003C4AFC">
        <w:rPr>
          <w:rFonts w:ascii="Arial Unicode MS" w:eastAsia="Arial Unicode MS" w:hAnsi="Arial Unicode MS" w:cs="Arial Unicode MS"/>
        </w:rPr>
        <w:fldChar w:fldCharType="separate"/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5A51B2" w:rsidRPr="003C4AFC">
        <w:rPr>
          <w:rFonts w:ascii="Arial Unicode MS" w:eastAsia="Arial Unicode MS" w:hAnsi="Arial Unicode MS" w:cs="Arial Unicode MS"/>
        </w:rPr>
        <w:fldChar w:fldCharType="end"/>
      </w:r>
      <w:bookmarkEnd w:id="12"/>
    </w:p>
    <w:p w:rsidR="00BF14CA" w:rsidRDefault="00BF14CA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4E41C3" w:rsidRDefault="00230B36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07353">
        <w:rPr>
          <w:rFonts w:ascii="Arial Unicode MS" w:eastAsia="Arial Unicode MS" w:hAnsi="Arial Unicode MS" w:cs="Arial Unicode MS"/>
        </w:rPr>
        <w:t>PROFESOR/A</w:t>
      </w:r>
      <w:r w:rsidR="00067158">
        <w:rPr>
          <w:rFonts w:ascii="Arial Unicode MS" w:eastAsia="Arial Unicode MS" w:hAnsi="Arial Unicode MS" w:cs="Arial Unicode MS"/>
        </w:rPr>
        <w:t xml:space="preserve"> </w:t>
      </w:r>
    </w:p>
    <w:sectPr w:rsidR="004E41C3" w:rsidSect="00944A4D">
      <w:headerReference w:type="default" r:id="rId7"/>
      <w:footerReference w:type="even" r:id="rId8"/>
      <w:pgSz w:w="11906" w:h="16838" w:code="9"/>
      <w:pgMar w:top="630" w:right="926" w:bottom="180" w:left="1411" w:header="4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A86" w:rsidRDefault="008E6A86">
      <w:r>
        <w:separator/>
      </w:r>
    </w:p>
  </w:endnote>
  <w:endnote w:type="continuationSeparator" w:id="0">
    <w:p w:rsidR="008E6A86" w:rsidRDefault="008E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B8" w:rsidRDefault="005A51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2C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2CB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62CB8" w:rsidRDefault="00C62CB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A86" w:rsidRDefault="008E6A86">
      <w:r>
        <w:separator/>
      </w:r>
    </w:p>
  </w:footnote>
  <w:footnote w:type="continuationSeparator" w:id="0">
    <w:p w:rsidR="008E6A86" w:rsidRDefault="008E6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B8" w:rsidRDefault="000338EC">
    <w:pPr>
      <w:pStyle w:val="Encabezado"/>
      <w:tabs>
        <w:tab w:val="clear" w:pos="4252"/>
        <w:tab w:val="clear" w:pos="8504"/>
      </w:tabs>
      <w:jc w:val="right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5F966F87" wp14:editId="294189D4">
          <wp:simplePos x="0" y="0"/>
          <wp:positionH relativeFrom="column">
            <wp:posOffset>-10795</wp:posOffset>
          </wp:positionH>
          <wp:positionV relativeFrom="paragraph">
            <wp:posOffset>-16510</wp:posOffset>
          </wp:positionV>
          <wp:extent cx="723900" cy="723900"/>
          <wp:effectExtent l="19050" t="0" r="0" b="0"/>
          <wp:wrapTight wrapText="bothSides">
            <wp:wrapPolygon edited="0">
              <wp:start x="-568" y="0"/>
              <wp:lineTo x="-568" y="21032"/>
              <wp:lineTo x="21600" y="21032"/>
              <wp:lineTo x="21600" y="0"/>
              <wp:lineTo x="-568" y="0"/>
            </wp:wrapPolygon>
          </wp:wrapTight>
          <wp:docPr id="14" name="Imagen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2CB8">
      <w:t xml:space="preserve">                               </w:t>
    </w: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407353" w:rsidRDefault="00E87B1A" w:rsidP="00092125">
    <w:pPr>
      <w:pStyle w:val="Ttulo1"/>
      <w:jc w:val="right"/>
      <w:rPr>
        <w:rFonts w:ascii="Arial Unicode MS" w:eastAsia="Arial Unicode MS" w:hAnsi="Arial Unicode MS" w:cs="Arial Unicode MS"/>
        <w:color w:val="008080"/>
        <w:sz w:val="23"/>
        <w:szCs w:val="23"/>
      </w:rPr>
    </w:pPr>
    <w:r>
      <w:rPr>
        <w:b w:val="0"/>
        <w:bCs/>
        <w:noProof/>
        <w:color w:val="00808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63265C" wp14:editId="31C37DDA">
              <wp:simplePos x="0" y="0"/>
              <wp:positionH relativeFrom="column">
                <wp:posOffset>998652</wp:posOffset>
              </wp:positionH>
              <wp:positionV relativeFrom="paragraph">
                <wp:posOffset>233655</wp:posOffset>
              </wp:positionV>
              <wp:extent cx="5091379" cy="14630"/>
              <wp:effectExtent l="0" t="0" r="33655" b="2349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91379" cy="1463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F157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18.4pt" to="479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" strokecolor="teal" strokeweight="1pt"/>
          </w:pict>
        </mc:Fallback>
      </mc:AlternateContent>
    </w:r>
    <w:r w:rsidR="003C4AFC">
      <w:rPr>
        <w:bCs/>
        <w:color w:val="008080"/>
      </w:rPr>
      <w:t xml:space="preserve">        </w:t>
    </w:r>
    <w:r w:rsidR="003C4AFC" w:rsidRPr="003C4AFC">
      <w:rPr>
        <w:rFonts w:ascii="Arial Unicode MS" w:eastAsia="Arial Unicode MS" w:hAnsi="Arial Unicode MS" w:cs="Arial Unicode MS"/>
        <w:bCs/>
        <w:color w:val="008080"/>
        <w:spacing w:val="20"/>
        <w:sz w:val="24"/>
        <w:szCs w:val="24"/>
      </w:rPr>
      <w:t>Facultad de Derecho</w:t>
    </w:r>
    <w:r w:rsidR="00407353">
      <w:rPr>
        <w:rFonts w:ascii="Arial Unicode MS" w:eastAsia="Arial Unicode MS" w:hAnsi="Arial Unicode MS" w:cs="Arial Unicode MS"/>
        <w:b w:val="0"/>
        <w:bCs/>
        <w:color w:val="008080"/>
        <w:spacing w:val="20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EE"/>
    <w:rsid w:val="000338EC"/>
    <w:rsid w:val="00067158"/>
    <w:rsid w:val="00092125"/>
    <w:rsid w:val="000A0990"/>
    <w:rsid w:val="000D14EE"/>
    <w:rsid w:val="001451B9"/>
    <w:rsid w:val="001762ED"/>
    <w:rsid w:val="00197329"/>
    <w:rsid w:val="001F6316"/>
    <w:rsid w:val="00230B36"/>
    <w:rsid w:val="00240F5A"/>
    <w:rsid w:val="00241A6A"/>
    <w:rsid w:val="00245D6F"/>
    <w:rsid w:val="00251CC2"/>
    <w:rsid w:val="002679E7"/>
    <w:rsid w:val="002A7F7E"/>
    <w:rsid w:val="002F06F7"/>
    <w:rsid w:val="00326673"/>
    <w:rsid w:val="003632C8"/>
    <w:rsid w:val="0036378B"/>
    <w:rsid w:val="00376C2B"/>
    <w:rsid w:val="00386F22"/>
    <w:rsid w:val="003C4AFC"/>
    <w:rsid w:val="003F7E47"/>
    <w:rsid w:val="00404FD2"/>
    <w:rsid w:val="00407353"/>
    <w:rsid w:val="00407867"/>
    <w:rsid w:val="004755A6"/>
    <w:rsid w:val="004801D6"/>
    <w:rsid w:val="004E41C3"/>
    <w:rsid w:val="00535ED5"/>
    <w:rsid w:val="00562400"/>
    <w:rsid w:val="005A51B2"/>
    <w:rsid w:val="005A6BD0"/>
    <w:rsid w:val="005B7C8C"/>
    <w:rsid w:val="005D3B0F"/>
    <w:rsid w:val="006552D4"/>
    <w:rsid w:val="006675B3"/>
    <w:rsid w:val="007A2DA3"/>
    <w:rsid w:val="007D0A47"/>
    <w:rsid w:val="007D3FA8"/>
    <w:rsid w:val="00802A9D"/>
    <w:rsid w:val="00805EC7"/>
    <w:rsid w:val="008E6A86"/>
    <w:rsid w:val="00930C2B"/>
    <w:rsid w:val="00944A4D"/>
    <w:rsid w:val="0098685A"/>
    <w:rsid w:val="009D3595"/>
    <w:rsid w:val="00A22082"/>
    <w:rsid w:val="00A86388"/>
    <w:rsid w:val="00AB2B1D"/>
    <w:rsid w:val="00B15305"/>
    <w:rsid w:val="00B851B2"/>
    <w:rsid w:val="00B93B38"/>
    <w:rsid w:val="00BF14CA"/>
    <w:rsid w:val="00C14C6C"/>
    <w:rsid w:val="00C52339"/>
    <w:rsid w:val="00C62CB8"/>
    <w:rsid w:val="00C7391B"/>
    <w:rsid w:val="00C87CE6"/>
    <w:rsid w:val="00CC5E1A"/>
    <w:rsid w:val="00CD3C2C"/>
    <w:rsid w:val="00D62174"/>
    <w:rsid w:val="00D73482"/>
    <w:rsid w:val="00D916DD"/>
    <w:rsid w:val="00DE3A74"/>
    <w:rsid w:val="00E24EA6"/>
    <w:rsid w:val="00E57FD3"/>
    <w:rsid w:val="00E77762"/>
    <w:rsid w:val="00E87B1A"/>
    <w:rsid w:val="00EE5593"/>
    <w:rsid w:val="00EF2547"/>
    <w:rsid w:val="00F00E8D"/>
    <w:rsid w:val="00F14ACB"/>
    <w:rsid w:val="00F5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C0BEE5B7-F8A2-4961-9EB0-BE4FD6CA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B2"/>
  </w:style>
  <w:style w:type="paragraph" w:styleId="Ttulo1">
    <w:name w:val="heading 1"/>
    <w:basedOn w:val="Normal"/>
    <w:next w:val="Normal"/>
    <w:qFormat/>
    <w:rsid w:val="005A51B2"/>
    <w:pPr>
      <w:keepNext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5A51B2"/>
    <w:pPr>
      <w:keepNext/>
      <w:spacing w:line="360" w:lineRule="auto"/>
      <w:jc w:val="both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51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51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A51B2"/>
  </w:style>
  <w:style w:type="paragraph" w:styleId="Textodeglobo">
    <w:name w:val="Balloon Text"/>
    <w:basedOn w:val="Normal"/>
    <w:semiHidden/>
    <w:rsid w:val="00B1530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40F5A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4E4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Base%20U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20DDA35D820F564EA23ADA7164B9D977" ma:contentTypeVersion="1" ma:contentTypeDescription="Cargar una imagen." ma:contentTypeScope="" ma:versionID="c56e57728f164f3f66cc641bb0de53d9">
  <xsd:schema xmlns:xsd="http://www.w3.org/2001/XMLSchema" xmlns:xs="http://www.w3.org/2001/XMLSchema" xmlns:p="http://schemas.microsoft.com/office/2006/metadata/properties" xmlns:ns1="http://schemas.microsoft.com/sharepoint/v3" xmlns:ns2="5339EA7E-3D93-4B60-B88E-8803850EA270" xmlns:ns3="http://schemas.microsoft.com/sharepoint/v3/fields" targetNamespace="http://schemas.microsoft.com/office/2006/metadata/properties" ma:root="true" ma:fieldsID="03bff4d8a2e4ba0de55caaf152c17287" ns1:_="" ns2:_="" ns3:_="">
    <xsd:import namespace="http://schemas.microsoft.com/sharepoint/v3"/>
    <xsd:import namespace="5339EA7E-3D93-4B60-B88E-8803850EA27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9EA7E-3D93-4B60-B88E-8803850EA27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5339EA7E-3D93-4B60-B88E-8803850EA270" xsi:nil="true"/>
  </documentManagement>
</p:properties>
</file>

<file path=customXml/itemProps1.xml><?xml version="1.0" encoding="utf-8"?>
<ds:datastoreItem xmlns:ds="http://schemas.openxmlformats.org/officeDocument/2006/customXml" ds:itemID="{4E832570-FA43-4F39-8BA1-101844AD59DF}"/>
</file>

<file path=customXml/itemProps2.xml><?xml version="1.0" encoding="utf-8"?>
<ds:datastoreItem xmlns:ds="http://schemas.openxmlformats.org/officeDocument/2006/customXml" ds:itemID="{3180E136-6BAF-448A-9830-D3C7150211F0}"/>
</file>

<file path=customXml/itemProps3.xml><?xml version="1.0" encoding="utf-8"?>
<ds:datastoreItem xmlns:ds="http://schemas.openxmlformats.org/officeDocument/2006/customXml" ds:itemID="{7D0352F5-A7FC-4753-B65F-F49CCE265D3C}"/>
</file>

<file path=customXml/itemProps4.xml><?xml version="1.0" encoding="utf-8"?>
<ds:datastoreItem xmlns:ds="http://schemas.openxmlformats.org/officeDocument/2006/customXml" ds:itemID="{0ABE2FCE-CC88-4D41-B7FC-2AB7C90BF1FD}"/>
</file>

<file path=docProps/app.xml><?xml version="1.0" encoding="utf-8"?>
<Properties xmlns="http://schemas.openxmlformats.org/officeDocument/2006/extended-properties" xmlns:vt="http://schemas.openxmlformats.org/officeDocument/2006/docPropsVTypes">
  <Template>Base UC.dot</Template>
  <TotalTime>35</TotalTime>
  <Pages>1</Pages>
  <Words>85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MATRICULA COMPLEMENTARIA</vt:lpstr>
    </vt:vector>
  </TitlesOfParts>
  <Company>xxx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MATRICULA COMPLEMENTARIA</dc:title>
  <dc:subject/>
  <dc:creator>Javier Garcia Sahagun</dc:creator>
  <cp:keywords/>
  <dc:description/>
  <cp:lastModifiedBy>Fernandez-Argueso Hormaechea, Carlos Jose</cp:lastModifiedBy>
  <cp:revision>16</cp:revision>
  <cp:lastPrinted>2016-04-27T11:54:00Z</cp:lastPrinted>
  <dcterms:created xsi:type="dcterms:W3CDTF">2016-04-27T11:49:00Z</dcterms:created>
  <dcterms:modified xsi:type="dcterms:W3CDTF">2017-05-05T08:49:00Z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0x0101009148F5A04DDD49CBA7127AADA5FB792B00AADE34325A8B49CDA8BB4DB53328F2140020DDA35D820F564EA23ADA7164B9D977</vt:lpwstr>
  </property>
</Properties>
</file>