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6" w:rsidRPr="004307E1" w:rsidRDefault="000657A6" w:rsidP="000657A6">
      <w:pPr>
        <w:ind w:right="-142"/>
        <w:jc w:val="center"/>
        <w:rPr>
          <w:rFonts w:ascii="Calibri" w:eastAsia="Calibri" w:hAnsi="Calibri" w:cs="Calibri"/>
          <w:sz w:val="32"/>
          <w:szCs w:val="32"/>
        </w:rPr>
      </w:pPr>
      <w:r w:rsidRPr="000657A6">
        <w:rPr>
          <w:rFonts w:ascii="Arial Unicode MS" w:eastAsia="Arial Unicode MS" w:hAnsi="Arial Unicode MS" w:cs="Arial Unicode MS"/>
          <w:color w:val="008080"/>
          <w:sz w:val="24"/>
          <w:szCs w:val="24"/>
        </w:rPr>
        <w:t>SOLICITUD DE EVALUACIÓN POR COMPENSACIÓN</w:t>
      </w:r>
    </w:p>
    <w:p w:rsidR="000657A6" w:rsidRPr="003F76B7" w:rsidRDefault="000657A6" w:rsidP="000657A6">
      <w:pPr>
        <w:jc w:val="center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0657A6">
        <w:rPr>
          <w:rFonts w:ascii="Arial Unicode MS" w:eastAsia="Arial Unicode MS" w:hAnsi="Arial Unicode MS" w:cs="Arial Unicode MS"/>
          <w:i/>
        </w:rPr>
        <w:t xml:space="preserve">(Plazo de presentación: 5 días hábiles a partir del plazo de finalización de entrega de actas, </w:t>
      </w:r>
      <w:r w:rsidRPr="003F76B7">
        <w:rPr>
          <w:rFonts w:ascii="Arial Unicode MS" w:eastAsia="Arial Unicode MS" w:hAnsi="Arial Unicode MS" w:cs="Arial Unicode MS"/>
          <w:i/>
          <w:sz w:val="18"/>
          <w:szCs w:val="18"/>
        </w:rPr>
        <w:t>para cada convocatoria, según Calendario Académico aprobado por el Consejo de Gobierno de la Universidad de Cantabria)</w:t>
      </w:r>
    </w:p>
    <w:p w:rsidR="00944A4D" w:rsidRDefault="00944A4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90"/>
        <w:gridCol w:w="403"/>
        <w:gridCol w:w="853"/>
        <w:gridCol w:w="558"/>
        <w:gridCol w:w="743"/>
        <w:gridCol w:w="557"/>
        <w:gridCol w:w="985"/>
      </w:tblGrid>
      <w:tr w:rsidR="001762ED" w:rsidRPr="003C4AFC" w:rsidTr="00944A4D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1762ED" w:rsidRPr="003C4AFC" w:rsidRDefault="0060105F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6"/>
                <w:lang w:val="en-US"/>
              </w:rPr>
              <w:t xml:space="preserve">            </w: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5A51B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944A4D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807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944A4D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944A4D">
        <w:trPr>
          <w:cantSplit/>
          <w:trHeight w:val="44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944A4D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944A4D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  <w:r w:rsidRPr="000657A6">
        <w:rPr>
          <w:rFonts w:ascii="Arial Unicode MS" w:eastAsia="Arial Unicode MS" w:hAnsi="Arial Unicode MS" w:cs="Arial Unicode MS"/>
        </w:rPr>
        <w:t>Estudios en los que se encuentra matriculado</w:t>
      </w:r>
      <w:r w:rsidR="003F76B7">
        <w:rPr>
          <w:rFonts w:ascii="Arial Unicode MS" w:eastAsia="Arial Unicode MS" w:hAnsi="Arial Unicode MS" w:cs="Arial Unicode MS"/>
        </w:rPr>
        <w:t>:</w:t>
      </w: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</w:p>
    <w:tbl>
      <w:tblPr>
        <w:tblW w:w="583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20"/>
      </w:tblGrid>
      <w:tr w:rsidR="000657A6" w:rsidRPr="000657A6" w:rsidTr="003F76B7">
        <w:trPr>
          <w:trHeight w:hRule="exact" w:val="48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60105F" w:rsidRDefault="000657A6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  <w:spacing w:val="12"/>
              </w:rPr>
            </w:pPr>
            <w:r w:rsidRPr="0060105F">
              <w:rPr>
                <w:rFonts w:ascii="Arial Unicode MS" w:eastAsia="Arial Unicode MS" w:hAnsi="Arial Unicode MS" w:cs="Arial Unicode MS"/>
                <w:spacing w:val="12"/>
              </w:rPr>
              <w:t>Estudios de Grado en Derecho</w:t>
            </w:r>
          </w:p>
        </w:tc>
      </w:tr>
      <w:tr w:rsidR="000657A6" w:rsidRPr="000657A6" w:rsidTr="003F76B7">
        <w:trPr>
          <w:trHeight w:hRule="exact" w:val="43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60105F" w:rsidRDefault="000657A6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  <w:spacing w:val="12"/>
              </w:rPr>
            </w:pPr>
            <w:r w:rsidRPr="0060105F">
              <w:rPr>
                <w:rFonts w:ascii="Arial Unicode MS" w:eastAsia="Arial Unicode MS" w:hAnsi="Arial Unicode MS" w:cs="Arial Unicode MS"/>
                <w:spacing w:val="12"/>
              </w:rPr>
              <w:t>Estudios de Grado en Relaciones Laborales</w:t>
            </w:r>
          </w:p>
        </w:tc>
      </w:tr>
    </w:tbl>
    <w:p w:rsidR="00B851B2" w:rsidRDefault="00B851B2">
      <w:pPr>
        <w:rPr>
          <w:rFonts w:ascii="Arial Unicode MS" w:eastAsia="Arial Unicode MS" w:hAnsi="Arial Unicode MS" w:cs="Arial Unicode MS"/>
          <w:b/>
        </w:rPr>
      </w:pPr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EXPONE: </w:t>
      </w:r>
      <w:bookmarkStart w:id="9" w:name="_GoBack"/>
      <w:bookmarkEnd w:id="9"/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</w:p>
    <w:p w:rsidR="00C24BD0" w:rsidRDefault="00C24BD0">
      <w:pPr>
        <w:rPr>
          <w:rFonts w:ascii="Arial Unicode MS" w:eastAsia="Arial Unicode MS" w:hAnsi="Arial Unicode MS" w:cs="Arial Unicode MS"/>
          <w:b/>
        </w:rPr>
      </w:pPr>
    </w:p>
    <w:p w:rsidR="000657A6" w:rsidRPr="00A83DB7" w:rsidRDefault="000657A6" w:rsidP="000657A6">
      <w:pPr>
        <w:widowControl w:val="0"/>
        <w:rPr>
          <w:rFonts w:ascii="Calibri" w:eastAsia="Calibri" w:hAnsi="Calibri"/>
          <w:sz w:val="28"/>
          <w:szCs w:val="28"/>
          <w:lang w:eastAsia="en-US"/>
        </w:rPr>
      </w:pPr>
    </w:p>
    <w:p w:rsidR="000657A6" w:rsidRDefault="000657A6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24BD0">
        <w:rPr>
          <w:rFonts w:ascii="Arial Unicode MS" w:eastAsia="Arial Unicode MS" w:hAnsi="Arial Unicode MS" w:cs="Arial Unicode MS"/>
          <w:b/>
        </w:rPr>
        <w:t xml:space="preserve">SOLICITA  </w:t>
      </w:r>
      <w:r w:rsidRPr="003F76B7">
        <w:rPr>
          <w:rFonts w:ascii="Arial Unicode MS" w:eastAsia="Arial Unicode MS" w:hAnsi="Arial Unicode MS" w:cs="Arial Unicode MS"/>
        </w:rPr>
        <w:t>la “evaluación por compensación” en la siguiente asignatura</w:t>
      </w:r>
      <w:r w:rsidR="00C24BD0">
        <w:rPr>
          <w:rFonts w:ascii="Arial Unicode MS" w:eastAsia="Arial Unicode MS" w:hAnsi="Arial Unicode MS" w:cs="Arial Unicode MS"/>
        </w:rPr>
        <w:t>:</w:t>
      </w:r>
    </w:p>
    <w:tbl>
      <w:tblPr>
        <w:tblW w:w="916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7740"/>
      </w:tblGrid>
      <w:tr w:rsidR="003F76B7" w:rsidRPr="000657A6" w:rsidTr="00C24BD0">
        <w:trPr>
          <w:trHeight w:hRule="exact" w:val="48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3F76B7" w:rsidRDefault="003F76B7" w:rsidP="003F76B7">
            <w:pPr>
              <w:widowControl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3F76B7">
              <w:rPr>
                <w:rFonts w:ascii="Arial Unicode MS" w:eastAsia="Arial Unicode MS" w:hAnsi="Arial Unicode MS" w:cs="Arial Unicode MS"/>
              </w:rPr>
              <w:t>Código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3F76B7">
            <w:pPr>
              <w:widowControl w:val="0"/>
              <w:ind w:left="99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Asignatura</w:t>
            </w:r>
          </w:p>
        </w:tc>
      </w:tr>
      <w:tr w:rsidR="003F76B7" w:rsidRPr="000657A6" w:rsidTr="00C24BD0">
        <w:trPr>
          <w:trHeight w:hRule="exact" w:val="48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64274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76B7" w:rsidRPr="000657A6" w:rsidRDefault="003F76B7" w:rsidP="003F76B7">
            <w:pPr>
              <w:widowControl w:val="0"/>
              <w:ind w:left="99"/>
              <w:jc w:val="center"/>
              <w:rPr>
                <w:rFonts w:ascii="Arial Unicode MS" w:eastAsia="Arial Unicode MS" w:hAnsi="Arial Unicode MS" w:cs="Arial Unicode M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3F76B7" w:rsidRDefault="003F76B7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C24BD0" w:rsidRPr="000657A6" w:rsidRDefault="00C24BD0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0657A6" w:rsidRPr="00325EC9" w:rsidRDefault="000657A6" w:rsidP="000657A6">
      <w:pPr>
        <w:jc w:val="both"/>
        <w:rPr>
          <w:rFonts w:ascii="Calibri" w:hAnsi="Calibri"/>
          <w:sz w:val="28"/>
          <w:szCs w:val="28"/>
        </w:rPr>
      </w:pPr>
    </w:p>
    <w:p w:rsidR="000657A6" w:rsidRPr="003C4AFC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de</w:t>
      </w:r>
      <w:r>
        <w:rPr>
          <w:rFonts w:ascii="Arial Unicode MS" w:eastAsia="Arial Unicode MS" w:hAnsi="Arial Unicode MS" w:cs="Arial Unicode MS"/>
        </w:rPr>
        <w:t xml:space="preserve">    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3F76B7">
        <w:rPr>
          <w:rFonts w:ascii="Arial Unicode MS" w:eastAsia="Arial Unicode MS" w:hAnsi="Arial Unicode MS" w:cs="Arial Unicode MS"/>
        </w:rPr>
        <w:t>2017</w:t>
      </w:r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r w:rsidR="003F76B7">
        <w:rPr>
          <w:rFonts w:ascii="Arial Unicode MS" w:eastAsia="Arial Unicode MS" w:hAnsi="Arial Unicode MS" w:cs="Arial Unicode MS"/>
        </w:rPr>
        <w:t>irma:</w:t>
      </w:r>
      <w:r>
        <w:rPr>
          <w:rFonts w:ascii="Arial Unicode MS" w:eastAsia="Arial Unicode MS" w:hAnsi="Arial Unicode MS" w:cs="Arial Unicode MS"/>
        </w:rPr>
        <w:t xml:space="preserve">  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C24BD0" w:rsidRDefault="00C24BD0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Pr="00944A4D" w:rsidRDefault="000657A6" w:rsidP="000657A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44A4D">
        <w:rPr>
          <w:rFonts w:ascii="Arial Unicode MS" w:eastAsia="Arial Unicode MS" w:hAnsi="Arial Unicode MS" w:cs="Arial Unicode MS"/>
          <w:sz w:val="18"/>
          <w:szCs w:val="18"/>
        </w:rPr>
        <w:t>SR. DECANO. FACULTAD DE DERECHO. UNIVERSIDAD DE CANTABRIA</w:t>
      </w:r>
    </w:p>
    <w:sectPr w:rsidR="000657A6" w:rsidRPr="00944A4D" w:rsidSect="00944A4D">
      <w:headerReference w:type="default" r:id="rId7"/>
      <w:footerReference w:type="even" r:id="rId8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657A6"/>
    <w:rsid w:val="000A0990"/>
    <w:rsid w:val="000D14EE"/>
    <w:rsid w:val="001451B9"/>
    <w:rsid w:val="001762ED"/>
    <w:rsid w:val="00197329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6B7"/>
    <w:rsid w:val="003F7E47"/>
    <w:rsid w:val="004755A6"/>
    <w:rsid w:val="004801D6"/>
    <w:rsid w:val="00535ED5"/>
    <w:rsid w:val="00562400"/>
    <w:rsid w:val="005A51B2"/>
    <w:rsid w:val="005A6BD0"/>
    <w:rsid w:val="005B7C8C"/>
    <w:rsid w:val="0060105F"/>
    <w:rsid w:val="006552D4"/>
    <w:rsid w:val="006675B3"/>
    <w:rsid w:val="007D0A47"/>
    <w:rsid w:val="00802A9D"/>
    <w:rsid w:val="00805EC7"/>
    <w:rsid w:val="008E6A86"/>
    <w:rsid w:val="00944A4D"/>
    <w:rsid w:val="0098685A"/>
    <w:rsid w:val="00A22082"/>
    <w:rsid w:val="00AB2B1D"/>
    <w:rsid w:val="00B15305"/>
    <w:rsid w:val="00B851B2"/>
    <w:rsid w:val="00B93B38"/>
    <w:rsid w:val="00C14C6C"/>
    <w:rsid w:val="00C24BD0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7762"/>
    <w:rsid w:val="00E87B1A"/>
    <w:rsid w:val="00EE5593"/>
    <w:rsid w:val="00EF2547"/>
    <w:rsid w:val="00F00E8D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339EA7E-3D93-4B60-B88E-8803850EA270" xsi:nil="true"/>
  </documentManagement>
</p:properties>
</file>

<file path=customXml/itemProps1.xml><?xml version="1.0" encoding="utf-8"?>
<ds:datastoreItem xmlns:ds="http://schemas.openxmlformats.org/officeDocument/2006/customXml" ds:itemID="{1B582DF9-0614-4D3C-8618-C25114A73D24}"/>
</file>

<file path=customXml/itemProps2.xml><?xml version="1.0" encoding="utf-8"?>
<ds:datastoreItem xmlns:ds="http://schemas.openxmlformats.org/officeDocument/2006/customXml" ds:itemID="{3AC8EF5A-4E11-4EB0-BA79-68958EAB8EAF}"/>
</file>

<file path=customXml/itemProps3.xml><?xml version="1.0" encoding="utf-8"?>
<ds:datastoreItem xmlns:ds="http://schemas.openxmlformats.org/officeDocument/2006/customXml" ds:itemID="{331C4CE1-02F6-424E-A535-FD22EADBF5C6}"/>
</file>

<file path=customXml/itemProps4.xml><?xml version="1.0" encoding="utf-8"?>
<ds:datastoreItem xmlns:ds="http://schemas.openxmlformats.org/officeDocument/2006/customXml" ds:itemID="{F72641A1-F7B5-46DD-840B-B57127D16B46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2</TotalTime>
  <Pages>1</Pages>
  <Words>113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4</cp:revision>
  <cp:lastPrinted>2015-12-14T08:08:00Z</cp:lastPrinted>
  <dcterms:created xsi:type="dcterms:W3CDTF">2017-08-11T09:08:00Z</dcterms:created>
  <dcterms:modified xsi:type="dcterms:W3CDTF">2017-09-08T08:14:00Z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