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EA" w:rsidRPr="00E261C3" w:rsidRDefault="002114EA" w:rsidP="002114EA">
      <w:pPr>
        <w:ind w:right="-61"/>
        <w:jc w:val="center"/>
        <w:rPr>
          <w:rFonts w:ascii="Arial Unicode MS" w:eastAsia="Arial Unicode MS" w:hAnsi="Arial Unicode MS" w:cs="Arial Unicode MS"/>
          <w:b/>
          <w:color w:val="008080"/>
          <w:spacing w:val="12"/>
          <w:sz w:val="24"/>
          <w:szCs w:val="24"/>
        </w:rPr>
      </w:pPr>
      <w:r w:rsidRPr="00E261C3">
        <w:rPr>
          <w:rFonts w:ascii="Arial Unicode MS" w:eastAsia="Arial Unicode MS" w:hAnsi="Arial Unicode MS" w:cs="Arial Unicode MS"/>
          <w:b/>
          <w:color w:val="008080"/>
          <w:spacing w:val="12"/>
          <w:sz w:val="24"/>
          <w:szCs w:val="24"/>
        </w:rPr>
        <w:t>SOLICITUD DE CONCESIÓN Y USO DE LAS</w:t>
      </w:r>
    </w:p>
    <w:p w:rsidR="002114EA" w:rsidRPr="00E261C3" w:rsidRDefault="002114EA" w:rsidP="002114EA">
      <w:pPr>
        <w:jc w:val="center"/>
        <w:rPr>
          <w:rFonts w:ascii="Arial Unicode MS" w:eastAsia="Arial Unicode MS" w:hAnsi="Arial Unicode MS" w:cs="Arial Unicode MS"/>
          <w:b/>
          <w:color w:val="008080"/>
          <w:spacing w:val="12"/>
          <w:sz w:val="24"/>
          <w:szCs w:val="24"/>
        </w:rPr>
      </w:pPr>
      <w:r w:rsidRPr="00E261C3">
        <w:rPr>
          <w:rFonts w:ascii="Arial Unicode MS" w:eastAsia="Arial Unicode MS" w:hAnsi="Arial Unicode MS" w:cs="Arial Unicode MS"/>
          <w:b/>
          <w:color w:val="008080"/>
          <w:spacing w:val="12"/>
          <w:sz w:val="24"/>
          <w:szCs w:val="24"/>
        </w:rPr>
        <w:t>“TAQUILLAS DE ESTUDIANTES”</w:t>
      </w:r>
    </w:p>
    <w:p w:rsidR="002114EA" w:rsidRPr="002114EA" w:rsidRDefault="002114EA" w:rsidP="002114EA">
      <w:pPr>
        <w:ind w:left="-426"/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 w:rsidRPr="002114EA">
        <w:rPr>
          <w:rFonts w:ascii="Arial Unicode MS" w:eastAsia="Arial Unicode MS" w:hAnsi="Arial Unicode MS" w:cs="Arial Unicode MS"/>
          <w:color w:val="008080"/>
          <w:sz w:val="24"/>
          <w:szCs w:val="24"/>
        </w:rPr>
        <w:t>(Plazo de presentación de solicitudes: del 25 al 29 de septiembre de 2017)</w:t>
      </w:r>
    </w:p>
    <w:p w:rsidR="002114EA" w:rsidRPr="002114EA" w:rsidRDefault="002114EA" w:rsidP="002114EA">
      <w:pPr>
        <w:jc w:val="center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</w:p>
    <w:p w:rsidR="0017181A" w:rsidRPr="0017181A" w:rsidRDefault="0017181A" w:rsidP="0017181A">
      <w:pPr>
        <w:rPr>
          <w:rFonts w:eastAsia="Arial Unicode MS"/>
        </w:rPr>
      </w:pPr>
    </w:p>
    <w:p w:rsidR="001762ED" w:rsidRPr="00944A4D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b w:val="0"/>
        </w:rPr>
      </w:pPr>
      <w:r w:rsidRPr="00944A4D">
        <w:rPr>
          <w:rFonts w:ascii="Arial Unicode MS" w:eastAsia="Arial Unicode MS" w:hAnsi="Arial Unicode MS" w:cs="Arial Unicode MS"/>
          <w:b w:val="0"/>
        </w:rPr>
        <w:t xml:space="preserve">DATOS </w:t>
      </w:r>
      <w:r w:rsidR="0017181A">
        <w:rPr>
          <w:rFonts w:ascii="Arial Unicode MS" w:eastAsia="Arial Unicode MS" w:hAnsi="Arial Unicode MS" w:cs="Arial Unicode MS"/>
          <w:b w:val="0"/>
        </w:rPr>
        <w:t>PERSONALES:</w:t>
      </w:r>
      <w:r w:rsidRPr="00944A4D">
        <w:rPr>
          <w:rFonts w:ascii="Arial Unicode MS" w:eastAsia="Arial Unicode MS" w:hAnsi="Arial Unicode MS" w:cs="Arial Unicode MS"/>
          <w:b w:val="0"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2761"/>
        <w:gridCol w:w="749"/>
        <w:gridCol w:w="444"/>
        <w:gridCol w:w="853"/>
        <w:gridCol w:w="558"/>
        <w:gridCol w:w="743"/>
        <w:gridCol w:w="557"/>
        <w:gridCol w:w="985"/>
      </w:tblGrid>
      <w:tr w:rsidR="001762ED" w:rsidRPr="003C4AFC" w:rsidTr="00944A4D">
        <w:trPr>
          <w:cantSplit/>
          <w:trHeight w:val="53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5365" w:type="dxa"/>
            <w:gridSpan w:val="5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944A4D">
        <w:trPr>
          <w:cantSplit/>
          <w:trHeight w:val="530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807" w:type="dxa"/>
            <w:gridSpan w:val="4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558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944A4D">
        <w:trPr>
          <w:cantSplit/>
          <w:trHeight w:val="431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17181A">
        <w:trPr>
          <w:cantSplit/>
          <w:trHeight w:val="449"/>
        </w:trPr>
        <w:tc>
          <w:tcPr>
            <w:tcW w:w="1975" w:type="dxa"/>
            <w:shd w:val="clear" w:color="auto" w:fill="FFFFFF" w:themeFill="background1"/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1762ED" w:rsidRPr="003C4AFC" w:rsidRDefault="005A51B2" w:rsidP="0017181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  <w:r w:rsidR="0017181A" w:rsidRPr="006E3B3E">
              <w:rPr>
                <w:rFonts w:ascii="Arial" w:hAnsi="Arial" w:cs="Arial"/>
                <w:noProof/>
              </w:rPr>
              <w:t> </w:t>
            </w:r>
            <w:r w:rsidR="0017181A" w:rsidRPr="006E3B3E">
              <w:rPr>
                <w:rFonts w:ascii="Arial" w:hAnsi="Arial" w:cs="Arial"/>
                <w:noProof/>
              </w:rPr>
              <w:t> </w:t>
            </w:r>
            <w:r w:rsidR="0017181A" w:rsidRPr="006E3B3E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FFFFFF" w:themeFill="background1"/>
            <w:vAlign w:val="center"/>
          </w:tcPr>
          <w:p w:rsidR="001762ED" w:rsidRPr="00944A4D" w:rsidRDefault="00EF2547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           </w:t>
            </w:r>
            <w:r w:rsidR="004801D6">
              <w:rPr>
                <w:rFonts w:ascii="Arial Unicode MS" w:eastAsia="Arial Unicode MS" w:hAnsi="Arial Unicode MS" w:cs="Arial Unicode MS"/>
                <w:sz w:val="16"/>
              </w:rPr>
              <w:t xml:space="preserve">                         </w:t>
            </w:r>
            <w:r w:rsidR="004801D6"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944A4D">
              <w:rPr>
                <w:rFonts w:ascii="Arial Unicode MS" w:eastAsia="Arial Unicode MS" w:hAnsi="Arial Unicode MS" w:cs="Arial Unicode MS"/>
                <w:sz w:val="16"/>
              </w:rPr>
              <w:t xml:space="preserve">        </w:t>
            </w:r>
            <w:r w:rsidRPr="00944A4D">
              <w:rPr>
                <w:rFonts w:ascii="Arial Unicode MS" w:eastAsia="Arial Unicode MS" w:hAnsi="Arial Unicode MS" w:cs="Arial Unicode MS"/>
                <w:sz w:val="18"/>
                <w:szCs w:val="18"/>
              </w:rPr>
              <w:t>@alumnos.unican.es</w:t>
            </w:r>
          </w:p>
        </w:tc>
      </w:tr>
      <w:tr w:rsidR="0017181A" w:rsidRPr="003C4AFC" w:rsidTr="0017181A">
        <w:trPr>
          <w:cantSplit/>
          <w:trHeight w:val="449"/>
        </w:trPr>
        <w:tc>
          <w:tcPr>
            <w:tcW w:w="54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81A" w:rsidRPr="003C4AFC" w:rsidRDefault="0017181A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944A4D">
              <w:rPr>
                <w:rFonts w:ascii="Arial Unicode MS" w:eastAsia="Arial Unicode MS" w:hAnsi="Arial Unicode MS" w:cs="Arial Unicode MS"/>
              </w:rPr>
              <w:t>MATRICULADO EN</w:t>
            </w:r>
            <w:r>
              <w:rPr>
                <w:rFonts w:ascii="Arial Unicode MS" w:eastAsia="Arial Unicode MS" w:hAnsi="Arial Unicode MS" w:cs="Arial Unicode MS"/>
              </w:rPr>
              <w:t xml:space="preserve"> EL</w:t>
            </w:r>
            <w:r w:rsidRPr="00944A4D">
              <w:rPr>
                <w:rFonts w:ascii="Arial Unicode MS" w:eastAsia="Arial Unicode MS" w:hAnsi="Arial Unicode MS" w:cs="Arial Unicode MS"/>
              </w:rPr>
              <w:t xml:space="preserve"> PLAN DE ESTUDIOS: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181A" w:rsidRDefault="0017181A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1762ED" w:rsidRDefault="001762ED">
      <w:pPr>
        <w:rPr>
          <w:rFonts w:ascii="Arial Unicode MS" w:eastAsia="Arial Unicode MS" w:hAnsi="Arial Unicode MS" w:cs="Arial Unicode MS"/>
        </w:rPr>
      </w:pPr>
    </w:p>
    <w:p w:rsidR="002114EA" w:rsidRDefault="002114EA">
      <w:pPr>
        <w:rPr>
          <w:rFonts w:ascii="Arial Unicode MS" w:eastAsia="Arial Unicode MS" w:hAnsi="Arial Unicode MS" w:cs="Arial Unicode MS"/>
        </w:rPr>
      </w:pPr>
    </w:p>
    <w:p w:rsidR="000338EC" w:rsidRDefault="000338E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</w:p>
    <w:p w:rsidR="001762ED" w:rsidRDefault="000338EC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</w:rPr>
      </w:pPr>
      <w:r w:rsidRPr="000338EC">
        <w:rPr>
          <w:rFonts w:ascii="Arial Unicode MS" w:eastAsia="Arial Unicode MS" w:hAnsi="Arial Unicode MS" w:cs="Arial Unicode MS"/>
          <w:b/>
        </w:rPr>
        <w:t>SOLICITA</w:t>
      </w:r>
      <w:r w:rsidR="00562400" w:rsidRPr="00E261C3">
        <w:rPr>
          <w:rFonts w:ascii="Arial Unicode MS" w:eastAsia="Arial Unicode MS" w:hAnsi="Arial Unicode MS" w:cs="Arial Unicode MS"/>
        </w:rPr>
        <w:t>:</w:t>
      </w:r>
      <w:r w:rsidRPr="00E261C3">
        <w:rPr>
          <w:rFonts w:ascii="Arial Unicode MS" w:eastAsia="Arial Unicode MS" w:hAnsi="Arial Unicode MS" w:cs="Arial Unicode MS"/>
        </w:rPr>
        <w:t xml:space="preserve"> </w:t>
      </w:r>
      <w:r w:rsidR="00E261C3" w:rsidRPr="00E261C3">
        <w:rPr>
          <w:rFonts w:ascii="Arial Unicode MS" w:eastAsia="Arial Unicode MS" w:hAnsi="Arial Unicode MS" w:cs="Arial Unicode MS"/>
        </w:rPr>
        <w:t>le sea concedida una de las taquillas de alumnos instaladas en la Facultad.</w:t>
      </w:r>
    </w:p>
    <w:p w:rsidR="00E261C3" w:rsidRDefault="00E261C3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</w:rPr>
      </w:pPr>
    </w:p>
    <w:p w:rsidR="00E261C3" w:rsidRPr="000338EC" w:rsidRDefault="00E261C3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</w:p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sz w:val="12"/>
          <w:szCs w:val="12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9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9"/>
      <w:r w:rsidRPr="003C4AFC">
        <w:rPr>
          <w:rFonts w:ascii="Arial Unicode MS" w:eastAsia="Arial Unicode MS" w:hAnsi="Arial Unicode MS" w:cs="Arial Unicode MS"/>
        </w:rPr>
        <w:t xml:space="preserve"> de</w:t>
      </w:r>
      <w:r w:rsidR="00944A4D">
        <w:rPr>
          <w:rFonts w:ascii="Arial Unicode MS" w:eastAsia="Arial Unicode MS" w:hAnsi="Arial Unicode MS" w:cs="Arial Unicode MS"/>
        </w:rPr>
        <w:t xml:space="preserve"> 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bookmarkStart w:id="10" w:name="Texto50"/>
      <w:r w:rsidR="0017181A">
        <w:rPr>
          <w:rFonts w:ascii="Arial Unicode MS" w:eastAsia="Arial Unicode MS" w:hAnsi="Arial Unicode MS" w:cs="Arial Unicode MS"/>
        </w:rPr>
        <w:t xml:space="preserve"> 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0"/>
      <w:r w:rsidRPr="003C4AFC">
        <w:rPr>
          <w:rFonts w:ascii="Arial Unicode MS" w:eastAsia="Arial Unicode MS" w:hAnsi="Arial Unicode MS" w:cs="Arial Unicode MS"/>
        </w:rPr>
        <w:t xml:space="preserve"> </w:t>
      </w:r>
      <w:r w:rsidR="00944A4D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17181A">
        <w:rPr>
          <w:rFonts w:ascii="Arial Unicode MS" w:eastAsia="Arial Unicode MS" w:hAnsi="Arial Unicode MS" w:cs="Arial Unicode MS"/>
        </w:rPr>
        <w:t>201</w:t>
      </w:r>
      <w:r w:rsidR="002114EA">
        <w:rPr>
          <w:rFonts w:ascii="Arial Unicode MS" w:eastAsia="Arial Unicode MS" w:hAnsi="Arial Unicode MS" w:cs="Arial Unicode MS"/>
          <w:sz w:val="12"/>
          <w:szCs w:val="12"/>
        </w:rPr>
        <w:t>7</w:t>
      </w:r>
    </w:p>
    <w:p w:rsidR="0017181A" w:rsidRPr="003C4AFC" w:rsidRDefault="0017181A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bookmarkStart w:id="11" w:name="Texto52"/>
      <w:r w:rsidR="0017181A">
        <w:rPr>
          <w:rFonts w:ascii="Arial Unicode MS" w:eastAsia="Arial Unicode MS" w:hAnsi="Arial Unicode MS" w:cs="Arial Unicode MS"/>
        </w:rPr>
        <w:t>irma</w:t>
      </w:r>
      <w:r w:rsidR="002114EA">
        <w:rPr>
          <w:rFonts w:ascii="Arial Unicode MS" w:eastAsia="Arial Unicode MS" w:hAnsi="Arial Unicode MS" w:cs="Arial Unicode MS"/>
        </w:rPr>
        <w:t xml:space="preserve"> del estudiante</w:t>
      </w:r>
      <w:r w:rsidR="0017181A">
        <w:rPr>
          <w:rFonts w:ascii="Arial Unicode MS" w:eastAsia="Arial Unicode MS" w:hAnsi="Arial Unicode MS" w:cs="Arial Unicode MS"/>
        </w:rPr>
        <w:t>:</w:t>
      </w:r>
      <w:r w:rsidR="00944A4D">
        <w:rPr>
          <w:rFonts w:ascii="Arial Unicode MS" w:eastAsia="Arial Unicode MS" w:hAnsi="Arial Unicode MS" w:cs="Arial Unicode MS"/>
        </w:rPr>
        <w:t xml:space="preserve">   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1"/>
      <w:r w:rsidR="0017181A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17181A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17181A" w:rsidRPr="003C4AFC">
        <w:rPr>
          <w:rFonts w:ascii="Arial Unicode MS" w:eastAsia="Arial Unicode MS" w:hAnsi="Arial Unicode MS" w:cs="Arial Unicode MS"/>
        </w:rPr>
      </w:r>
      <w:r w:rsidR="0017181A" w:rsidRPr="003C4AFC">
        <w:rPr>
          <w:rFonts w:ascii="Arial Unicode MS" w:eastAsia="Arial Unicode MS" w:hAnsi="Arial Unicode MS" w:cs="Arial Unicode MS"/>
        </w:rPr>
        <w:fldChar w:fldCharType="separate"/>
      </w:r>
      <w:r w:rsidR="0017181A" w:rsidRPr="003C4AFC">
        <w:rPr>
          <w:rFonts w:ascii="Arial Unicode MS" w:eastAsia="Arial Unicode MS" w:hAnsi="Arial Unicode MS" w:cs="Arial Unicode MS"/>
          <w:noProof/>
        </w:rPr>
        <w:t> </w:t>
      </w:r>
      <w:r w:rsidR="0017181A" w:rsidRPr="003C4AFC">
        <w:rPr>
          <w:rFonts w:ascii="Arial Unicode MS" w:eastAsia="Arial Unicode MS" w:hAnsi="Arial Unicode MS" w:cs="Arial Unicode MS"/>
          <w:noProof/>
        </w:rPr>
        <w:t> </w:t>
      </w:r>
      <w:r w:rsidR="0017181A" w:rsidRPr="003C4AFC">
        <w:rPr>
          <w:rFonts w:ascii="Arial Unicode MS" w:eastAsia="Arial Unicode MS" w:hAnsi="Arial Unicode MS" w:cs="Arial Unicode MS"/>
          <w:noProof/>
        </w:rPr>
        <w:t> </w:t>
      </w:r>
      <w:r w:rsidR="0017181A" w:rsidRPr="003C4AFC">
        <w:rPr>
          <w:rFonts w:ascii="Arial Unicode MS" w:eastAsia="Arial Unicode MS" w:hAnsi="Arial Unicode MS" w:cs="Arial Unicode MS"/>
          <w:noProof/>
        </w:rPr>
        <w:t> </w:t>
      </w:r>
      <w:r w:rsidR="0017181A" w:rsidRPr="003C4AFC">
        <w:rPr>
          <w:rFonts w:ascii="Arial Unicode MS" w:eastAsia="Arial Unicode MS" w:hAnsi="Arial Unicode MS" w:cs="Arial Unicode MS"/>
          <w:noProof/>
        </w:rPr>
        <w:t> </w:t>
      </w:r>
      <w:r w:rsidR="0017181A" w:rsidRPr="003C4AFC">
        <w:rPr>
          <w:rFonts w:ascii="Arial Unicode MS" w:eastAsia="Arial Unicode MS" w:hAnsi="Arial Unicode MS" w:cs="Arial Unicode MS"/>
        </w:rPr>
        <w:fldChar w:fldCharType="end"/>
      </w:r>
    </w:p>
    <w:p w:rsidR="00944A4D" w:rsidRDefault="00944A4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12" w:name="_GoBack"/>
      <w:bookmarkEnd w:id="12"/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261C3" w:rsidRPr="00E261C3" w:rsidRDefault="00E261C3" w:rsidP="00E261C3">
      <w:pPr>
        <w:ind w:left="-426" w:right="-341"/>
        <w:jc w:val="center"/>
        <w:rPr>
          <w:rFonts w:ascii="Arial Unicode MS" w:eastAsia="Arial Unicode MS" w:hAnsi="Arial Unicode MS" w:cs="Arial Unicode MS"/>
        </w:rPr>
      </w:pPr>
      <w:r w:rsidRPr="00E261C3">
        <w:rPr>
          <w:rFonts w:ascii="Arial Unicode MS" w:eastAsia="Arial Unicode MS" w:hAnsi="Arial Unicode MS" w:cs="Arial Unicode MS"/>
        </w:rPr>
        <w:t xml:space="preserve">SR. DECANO DE </w:t>
      </w:r>
      <w:smartTag w:uri="urn:schemas-microsoft-com:office:smarttags" w:element="PersonName">
        <w:smartTagPr>
          <w:attr w:name="ProductID" w:val="LA FACULTAD DE DERECHO."/>
        </w:smartTagPr>
        <w:smartTag w:uri="urn:schemas-microsoft-com:office:smarttags" w:element="PersonName">
          <w:smartTagPr>
            <w:attr w:name="ProductID" w:val="LA FACULTAD DE"/>
          </w:smartTagPr>
          <w:r w:rsidRPr="00E261C3">
            <w:rPr>
              <w:rFonts w:ascii="Arial Unicode MS" w:eastAsia="Arial Unicode MS" w:hAnsi="Arial Unicode MS" w:cs="Arial Unicode MS"/>
            </w:rPr>
            <w:t>LA FACULTAD DE</w:t>
          </w:r>
        </w:smartTag>
        <w:r w:rsidRPr="00E261C3">
          <w:rPr>
            <w:rFonts w:ascii="Arial Unicode MS" w:eastAsia="Arial Unicode MS" w:hAnsi="Arial Unicode MS" w:cs="Arial Unicode MS"/>
          </w:rPr>
          <w:t xml:space="preserve"> DERECHO.</w:t>
        </w:r>
      </w:smartTag>
      <w:r w:rsidRPr="00E261C3">
        <w:rPr>
          <w:rFonts w:ascii="Arial Unicode MS" w:eastAsia="Arial Unicode MS" w:hAnsi="Arial Unicode MS" w:cs="Arial Unicode MS"/>
        </w:rPr>
        <w:t xml:space="preserve"> UNIVERSIDAD DE CANTABRIA</w:t>
      </w:r>
    </w:p>
    <w:p w:rsidR="00E261C3" w:rsidRDefault="00E261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sectPr w:rsidR="00E261C3" w:rsidSect="00944A4D">
      <w:headerReference w:type="default" r:id="rId7"/>
      <w:footerReference w:type="even" r:id="rId8"/>
      <w:pgSz w:w="11906" w:h="16838" w:code="9"/>
      <w:pgMar w:top="630" w:right="926" w:bottom="180" w:left="1411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0338E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5F7C3EA4" wp14:editId="3C7C00D4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CB8"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8E510" wp14:editId="2D384CFD">
              <wp:simplePos x="0" y="0"/>
              <wp:positionH relativeFrom="column">
                <wp:posOffset>998652</wp:posOffset>
              </wp:positionH>
              <wp:positionV relativeFrom="paragraph">
                <wp:posOffset>233655</wp:posOffset>
              </wp:positionV>
              <wp:extent cx="5091379" cy="14630"/>
              <wp:effectExtent l="0" t="0" r="3365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1379" cy="14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5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8.4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xGQIAAC0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338EC"/>
    <w:rsid w:val="000A0990"/>
    <w:rsid w:val="000D14EE"/>
    <w:rsid w:val="001451B9"/>
    <w:rsid w:val="0017181A"/>
    <w:rsid w:val="001762ED"/>
    <w:rsid w:val="00197329"/>
    <w:rsid w:val="001F6316"/>
    <w:rsid w:val="002114EA"/>
    <w:rsid w:val="00240F5A"/>
    <w:rsid w:val="00241A6A"/>
    <w:rsid w:val="00251CC2"/>
    <w:rsid w:val="002679E7"/>
    <w:rsid w:val="002A7F7E"/>
    <w:rsid w:val="002F06F7"/>
    <w:rsid w:val="00326673"/>
    <w:rsid w:val="003632C8"/>
    <w:rsid w:val="0036378B"/>
    <w:rsid w:val="00386F22"/>
    <w:rsid w:val="003C4AFC"/>
    <w:rsid w:val="003F7E47"/>
    <w:rsid w:val="004755A6"/>
    <w:rsid w:val="004801D6"/>
    <w:rsid w:val="00535ED5"/>
    <w:rsid w:val="00562400"/>
    <w:rsid w:val="005A51B2"/>
    <w:rsid w:val="005A6BD0"/>
    <w:rsid w:val="005B7C8C"/>
    <w:rsid w:val="006552D4"/>
    <w:rsid w:val="006675B3"/>
    <w:rsid w:val="007D0A47"/>
    <w:rsid w:val="00802A9D"/>
    <w:rsid w:val="00805EC7"/>
    <w:rsid w:val="008E6A86"/>
    <w:rsid w:val="00944A4D"/>
    <w:rsid w:val="0098685A"/>
    <w:rsid w:val="00A22082"/>
    <w:rsid w:val="00AB2B1D"/>
    <w:rsid w:val="00B15305"/>
    <w:rsid w:val="00B851B2"/>
    <w:rsid w:val="00B93B38"/>
    <w:rsid w:val="00C14C6C"/>
    <w:rsid w:val="00C52339"/>
    <w:rsid w:val="00C62CB8"/>
    <w:rsid w:val="00C7391B"/>
    <w:rsid w:val="00C87CE6"/>
    <w:rsid w:val="00CC5E1A"/>
    <w:rsid w:val="00CD3C2C"/>
    <w:rsid w:val="00D73482"/>
    <w:rsid w:val="00D916DD"/>
    <w:rsid w:val="00E24EA6"/>
    <w:rsid w:val="00E261C3"/>
    <w:rsid w:val="00E57FD3"/>
    <w:rsid w:val="00E77762"/>
    <w:rsid w:val="00E87B1A"/>
    <w:rsid w:val="00EE5593"/>
    <w:rsid w:val="00EF2547"/>
    <w:rsid w:val="00F00E8D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7AB1E52-F197-45D4-887D-B7D2CF829D98}"/>
</file>

<file path=customXml/itemProps2.xml><?xml version="1.0" encoding="utf-8"?>
<ds:datastoreItem xmlns:ds="http://schemas.openxmlformats.org/officeDocument/2006/customXml" ds:itemID="{855E4A17-7CBF-4740-9CBE-86E9D057855C}"/>
</file>

<file path=customXml/itemProps3.xml><?xml version="1.0" encoding="utf-8"?>
<ds:datastoreItem xmlns:ds="http://schemas.openxmlformats.org/officeDocument/2006/customXml" ds:itemID="{28F2B2F7-9ACF-4E50-8E63-03336DEB7AFF}"/>
</file>

<file path=customXml/itemProps4.xml><?xml version="1.0" encoding="utf-8"?>
<ds:datastoreItem xmlns:ds="http://schemas.openxmlformats.org/officeDocument/2006/customXml" ds:itemID="{B7EF7DDF-1EEC-48E1-9781-D87C14F4552E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5</TotalTime>
  <Pages>1</Pages>
  <Words>88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3</cp:revision>
  <cp:lastPrinted>2015-12-14T08:08:00Z</cp:lastPrinted>
  <dcterms:created xsi:type="dcterms:W3CDTF">2017-09-25T07:43:00Z</dcterms:created>
  <dcterms:modified xsi:type="dcterms:W3CDTF">2017-09-25T07:48:00Z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