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68" w:rsidRPr="00C759AB" w:rsidRDefault="00073868" w:rsidP="00C759AB">
      <w:pPr>
        <w:ind w:left="3119"/>
      </w:pPr>
      <w:bookmarkStart w:id="0" w:name="_GoBack"/>
      <w:bookmarkEnd w:id="0"/>
    </w:p>
    <w:sectPr w:rsidR="00073868" w:rsidRPr="00C759AB" w:rsidSect="004B49ED">
      <w:headerReference w:type="default" r:id="rId7"/>
      <w:pgSz w:w="11906" w:h="16838"/>
      <w:pgMar w:top="1276" w:right="2408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3E" w:rsidRDefault="001A7C3E" w:rsidP="0012776D">
      <w:r>
        <w:separator/>
      </w:r>
    </w:p>
  </w:endnote>
  <w:endnote w:type="continuationSeparator" w:id="0">
    <w:p w:rsidR="001A7C3E" w:rsidRDefault="001A7C3E" w:rsidP="0012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3E" w:rsidRDefault="001A7C3E" w:rsidP="0012776D">
      <w:r>
        <w:separator/>
      </w:r>
    </w:p>
  </w:footnote>
  <w:footnote w:type="continuationSeparator" w:id="0">
    <w:p w:rsidR="001A7C3E" w:rsidRDefault="001A7C3E" w:rsidP="0012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AB" w:rsidRPr="00C759AB" w:rsidRDefault="00C759AB" w:rsidP="00C759AB">
    <w:pPr>
      <w:pStyle w:val="Encabezado"/>
      <w:jc w:val="both"/>
      <w:rPr>
        <w:b/>
        <w:sz w:val="32"/>
        <w:szCs w:val="32"/>
      </w:rPr>
    </w:pPr>
    <w:r w:rsidRPr="00C759AB">
      <w:rPr>
        <w:b/>
        <w:sz w:val="32"/>
        <w:szCs w:val="32"/>
      </w:rPr>
      <w:t>CÓMO AJUSTAR UNA IMAGEN A TAMAÑO CARNÉ Y CON UN PESO ADECUADO A LOS REQUISITOS EXIGIDOS EN CAMPUS VIRTUAL</w:t>
    </w:r>
  </w:p>
  <w:p w:rsidR="00C759AB" w:rsidRDefault="00C759AB" w:rsidP="00C759AB">
    <w:pPr>
      <w:pStyle w:val="Encabezado"/>
      <w:jc w:val="both"/>
      <w:rPr>
        <w:b/>
      </w:rPr>
    </w:pPr>
  </w:p>
  <w:p w:rsidR="0012776D" w:rsidRPr="00C759AB" w:rsidRDefault="00073868" w:rsidP="004B49ED">
    <w:pPr>
      <w:pStyle w:val="Encabezado"/>
      <w:numPr>
        <w:ilvl w:val="0"/>
        <w:numId w:val="1"/>
      </w:numPr>
      <w:jc w:val="both"/>
      <w:rPr>
        <w:b/>
      </w:rPr>
    </w:pPr>
    <w:r w:rsidRPr="00C759AB">
      <w:rPr>
        <w:b/>
      </w:rPr>
      <w:t>A través del menú insertar, coloca una imagen justo donde está parpadeando el cursor.</w:t>
    </w:r>
    <w:r w:rsidR="004B49ED">
      <w:rPr>
        <w:b/>
      </w:rPr>
      <w:t xml:space="preserve"> </w:t>
    </w:r>
  </w:p>
  <w:p w:rsidR="00073868" w:rsidRPr="00C759AB" w:rsidRDefault="00073868" w:rsidP="00C759AB">
    <w:pPr>
      <w:pStyle w:val="Encabezado"/>
      <w:jc w:val="both"/>
      <w:rPr>
        <w:b/>
      </w:rPr>
    </w:pPr>
  </w:p>
  <w:p w:rsidR="00073868" w:rsidRPr="00C759AB" w:rsidRDefault="00073868" w:rsidP="004B49ED">
    <w:pPr>
      <w:pStyle w:val="Encabezado"/>
      <w:numPr>
        <w:ilvl w:val="0"/>
        <w:numId w:val="1"/>
      </w:numPr>
      <w:jc w:val="both"/>
      <w:rPr>
        <w:b/>
      </w:rPr>
    </w:pPr>
    <w:r w:rsidRPr="00C759AB">
      <w:rPr>
        <w:b/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9D999" wp14:editId="275DA2F1">
              <wp:simplePos x="0" y="0"/>
              <wp:positionH relativeFrom="column">
                <wp:posOffset>1579181</wp:posOffset>
              </wp:positionH>
              <wp:positionV relativeFrom="paragraph">
                <wp:posOffset>162560</wp:posOffset>
              </wp:positionV>
              <wp:extent cx="152400" cy="161925"/>
              <wp:effectExtent l="38100" t="38100" r="57150" b="47625"/>
              <wp:wrapNone/>
              <wp:docPr id="91" name="Conector recto de flecha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2400" cy="161925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triangle" w="sm" len="sm"/>
                        <a:tailEnd type="triangle" w="sm" len="sm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E535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1" o:spid="_x0000_s1026" type="#_x0000_t32" style="position:absolute;margin-left:124.35pt;margin-top:12.8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" strokecolor="black [3213]" strokeweight="1pt">
              <v:stroke startarrow="block" startarrowwidth="narrow" startarrowlength="short" endarrow="block" endarrowwidth="narrow" endarrowlength="short"/>
            </v:shape>
          </w:pict>
        </mc:Fallback>
      </mc:AlternateContent>
    </w:r>
    <w:r w:rsidRPr="00C759AB">
      <w:rPr>
        <w:b/>
      </w:rPr>
      <w:t>A continuación selecciónala y aproxímate a uno de los extremos y una vez te aparezca el símbolo      pincha sobre ese vértice y arrastra hasta dejar la imagen entre los márgenes propuestos.</w:t>
    </w:r>
  </w:p>
  <w:p w:rsidR="00073868" w:rsidRPr="00C759AB" w:rsidRDefault="00073868" w:rsidP="00C759AB">
    <w:pPr>
      <w:pStyle w:val="Encabezado"/>
      <w:jc w:val="both"/>
      <w:rPr>
        <w:b/>
      </w:rPr>
    </w:pPr>
  </w:p>
  <w:p w:rsidR="00073868" w:rsidRPr="00C759AB" w:rsidRDefault="00073868" w:rsidP="004B49ED">
    <w:pPr>
      <w:pStyle w:val="Encabezado"/>
      <w:numPr>
        <w:ilvl w:val="0"/>
        <w:numId w:val="1"/>
      </w:numPr>
      <w:jc w:val="both"/>
      <w:rPr>
        <w:b/>
      </w:rPr>
    </w:pPr>
    <w:r w:rsidRPr="00C759AB">
      <w:rPr>
        <w:b/>
      </w:rPr>
      <w:t>Recuerda que para que sea una foto tamaño carné, tu rostro tiene que ser perfectamente identificable y tiene que quedar proporcionado dentro de los márgenes.</w:t>
    </w:r>
    <w:r w:rsidR="00C759AB">
      <w:rPr>
        <w:b/>
      </w:rPr>
      <w:t xml:space="preserve"> De no ser así ut</w:t>
    </w:r>
    <w:r w:rsidR="004B49ED">
      <w:rPr>
        <w:b/>
      </w:rPr>
      <w:t>iliza por ejemplo el programa Paint de Windows</w:t>
    </w:r>
    <w:r w:rsidR="00C759AB">
      <w:rPr>
        <w:b/>
      </w:rPr>
      <w:t xml:space="preserve"> para hacer un recorte </w:t>
    </w:r>
    <w:r w:rsidR="004B49ED">
      <w:rPr>
        <w:b/>
      </w:rPr>
      <w:t xml:space="preserve">de tu foto (con la opción “Seleccionar” marcada, define la zona a recortar y haz un copia </w:t>
    </w:r>
    <w:r w:rsidR="00C759AB">
      <w:rPr>
        <w:b/>
      </w:rPr>
      <w:t xml:space="preserve">y pega de </w:t>
    </w:r>
    <w:r w:rsidR="004B49ED">
      <w:rPr>
        <w:b/>
      </w:rPr>
      <w:t>dicha selección</w:t>
    </w:r>
    <w:r w:rsidR="00C759AB">
      <w:rPr>
        <w:b/>
      </w:rPr>
      <w:t>.</w:t>
    </w:r>
    <w:r w:rsidR="004B49ED">
      <w:rPr>
        <w:b/>
      </w:rPr>
      <w:t xml:space="preserve"> </w:t>
    </w:r>
    <w:r w:rsidR="004B49ED">
      <w:rPr>
        <w:b/>
      </w:rPr>
      <w:t>A continuación pega dicha selección en el marco que te sugerimos en este documento</w:t>
    </w:r>
    <w:r w:rsidR="004B49ED">
      <w:rPr>
        <w:b/>
      </w:rPr>
      <w:t>.</w:t>
    </w:r>
  </w:p>
  <w:p w:rsidR="00C759AB" w:rsidRPr="00C759AB" w:rsidRDefault="00C759AB" w:rsidP="00C759AB">
    <w:pPr>
      <w:pStyle w:val="Encabezado"/>
      <w:jc w:val="both"/>
      <w:rPr>
        <w:b/>
      </w:rPr>
    </w:pPr>
  </w:p>
  <w:p w:rsidR="00C759AB" w:rsidRPr="00C759AB" w:rsidRDefault="004B49ED" w:rsidP="004B49ED">
    <w:pPr>
      <w:pStyle w:val="Encabezado"/>
      <w:numPr>
        <w:ilvl w:val="0"/>
        <w:numId w:val="1"/>
      </w:numPr>
      <w:jc w:val="both"/>
      <w:rPr>
        <w:b/>
      </w:rPr>
    </w:pPr>
    <w:r>
      <w:rPr>
        <w:b/>
      </w:rPr>
      <w:t xml:space="preserve">Aplica la instrucción que te damos en el punto 2 y una vez ajustada </w:t>
    </w:r>
    <w:r w:rsidR="00C759AB" w:rsidRPr="00C759AB">
      <w:rPr>
        <w:b/>
      </w:rPr>
      <w:t xml:space="preserve">la imagen </w:t>
    </w:r>
    <w:r>
      <w:rPr>
        <w:b/>
      </w:rPr>
      <w:t>al recuadro,</w:t>
    </w:r>
    <w:r w:rsidR="00C759AB" w:rsidRPr="00C759AB">
      <w:rPr>
        <w:b/>
      </w:rPr>
      <w:t xml:space="preserve"> pulsar copiar para a continuación ir a un editor de imágenes como por ejemplo el Paint de Windows y pegar dicha imagen.</w:t>
    </w:r>
  </w:p>
  <w:p w:rsidR="00C759AB" w:rsidRPr="00C759AB" w:rsidRDefault="00C759AB" w:rsidP="00C759AB">
    <w:pPr>
      <w:pStyle w:val="Encabezado"/>
      <w:jc w:val="both"/>
      <w:rPr>
        <w:b/>
      </w:rPr>
    </w:pPr>
  </w:p>
  <w:p w:rsidR="00C759AB" w:rsidRPr="00C759AB" w:rsidRDefault="004B49ED" w:rsidP="004B49ED">
    <w:pPr>
      <w:pStyle w:val="Encabezado"/>
      <w:numPr>
        <w:ilvl w:val="0"/>
        <w:numId w:val="1"/>
      </w:numPr>
      <w:jc w:val="both"/>
      <w:rPr>
        <w:b/>
      </w:rPr>
    </w:pPr>
    <w:r>
      <w:rPr>
        <w:b/>
      </w:rPr>
      <w:t xml:space="preserve">Si utilizas el Paint, seguidamente a que hayas realizado la orden pegar, pulsa la opción “recortar” y ya tendrás la imagen preparada para poderla </w:t>
    </w:r>
    <w:r w:rsidR="00C759AB" w:rsidRPr="00C759AB">
      <w:rPr>
        <w:b/>
      </w:rPr>
      <w:t>guardar</w:t>
    </w:r>
    <w:r>
      <w:rPr>
        <w:b/>
      </w:rPr>
      <w:t>. Hazlo con la opción “Guardar como” y elige que el</w:t>
    </w:r>
    <w:r w:rsidR="00C759AB" w:rsidRPr="00C759AB">
      <w:rPr>
        <w:b/>
      </w:rPr>
      <w:t xml:space="preserve"> formato</w:t>
    </w:r>
    <w:r>
      <w:rPr>
        <w:b/>
      </w:rPr>
      <w:t xml:space="preserve"> sea</w:t>
    </w:r>
    <w:r w:rsidR="00C759AB" w:rsidRPr="00C759AB">
      <w:rPr>
        <w:b/>
      </w:rPr>
      <w:t xml:space="preserve"> JPEG</w:t>
    </w:r>
    <w:r>
      <w:rPr>
        <w:b/>
      </w:rPr>
      <w:t>. Pon el nombre que tu desees al archivo</w:t>
    </w:r>
    <w:r w:rsidR="00C759AB" w:rsidRPr="00C759AB">
      <w:rPr>
        <w:b/>
      </w:rPr>
      <w:t xml:space="preserve"> y ya </w:t>
    </w:r>
    <w:r>
      <w:rPr>
        <w:b/>
      </w:rPr>
      <w:t>tendrías el archivo adecuado</w:t>
    </w:r>
    <w:r w:rsidR="00C759AB" w:rsidRPr="00C759AB">
      <w:rPr>
        <w:b/>
      </w:rPr>
      <w:t xml:space="preserve"> pa</w:t>
    </w:r>
    <w:r>
      <w:rPr>
        <w:b/>
      </w:rPr>
      <w:t>ra poderle</w:t>
    </w:r>
    <w:r w:rsidR="00C759AB" w:rsidRPr="00C759AB">
      <w:rPr>
        <w:b/>
      </w:rPr>
      <w:t xml:space="preserve"> subir a tu Campus Virtual. </w:t>
    </w:r>
  </w:p>
  <w:p w:rsidR="00C759AB" w:rsidRDefault="00C759AB" w:rsidP="00C759AB">
    <w:pPr>
      <w:pStyle w:val="Encabezado"/>
      <w:jc w:val="both"/>
    </w:pPr>
  </w:p>
  <w:p w:rsidR="00C759AB" w:rsidRDefault="00C759A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A6E9A9A" wp14:editId="602DE4CE">
          <wp:simplePos x="0" y="0"/>
          <wp:positionH relativeFrom="column">
            <wp:posOffset>1939290</wp:posOffset>
          </wp:positionH>
          <wp:positionV relativeFrom="paragraph">
            <wp:posOffset>144780</wp:posOffset>
          </wp:positionV>
          <wp:extent cx="1227600" cy="1440000"/>
          <wp:effectExtent l="0" t="0" r="0" b="825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4337"/>
    <w:multiLevelType w:val="hybridMultilevel"/>
    <w:tmpl w:val="A34AE4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6D"/>
    <w:rsid w:val="00073868"/>
    <w:rsid w:val="0012776D"/>
    <w:rsid w:val="001A7C3E"/>
    <w:rsid w:val="003B5571"/>
    <w:rsid w:val="004B49ED"/>
    <w:rsid w:val="00561EDB"/>
    <w:rsid w:val="0057126E"/>
    <w:rsid w:val="00982CC5"/>
    <w:rsid w:val="009D3E72"/>
    <w:rsid w:val="00A82A87"/>
    <w:rsid w:val="00B63930"/>
    <w:rsid w:val="00BA26E8"/>
    <w:rsid w:val="00C759AB"/>
    <w:rsid w:val="00D30454"/>
    <w:rsid w:val="00D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244EE-839E-4188-8AF4-99908479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30"/>
    <w:pPr>
      <w:spacing w:after="0" w:line="240" w:lineRule="auto"/>
    </w:pPr>
    <w:rPr>
      <w:rFonts w:ascii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76D"/>
  </w:style>
  <w:style w:type="paragraph" w:styleId="Piedepgina">
    <w:name w:val="footer"/>
    <w:basedOn w:val="Normal"/>
    <w:link w:val="PiedepginaCar"/>
    <w:uiPriority w:val="99"/>
    <w:unhideWhenUsed/>
    <w:rsid w:val="00127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CD9C0C36DA044591CD3F08B1002263" ma:contentTypeVersion="4" ma:contentTypeDescription="Crear nuevo documento." ma:contentTypeScope="" ma:versionID="a8d74bfebd45fb089debcd66deee99bd">
  <xsd:schema xmlns:xsd="http://www.w3.org/2001/XMLSchema" xmlns:xs="http://www.w3.org/2001/XMLSchema" xmlns:p="http://schemas.microsoft.com/office/2006/metadata/properties" xmlns:ns1="http://schemas.microsoft.com/sharepoint/v3" xmlns:ns2="2eed559c-97cd-4955-84d9-7c06676b7c8f" targetNamespace="http://schemas.microsoft.com/office/2006/metadata/properties" ma:root="true" ma:fieldsID="a4ca6dd155488508657e1e9338a060d1" ns1:_="" ns2:_="">
    <xsd:import namespace="http://schemas.microsoft.com/sharepoint/v3"/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815ef92e96642018fa53d6b2cdf27a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l815ef92e96642018fa53d6b2cdf27a0" ma:index="11" nillable="true" ma:taxonomy="true" ma:internalName="l815ef92e96642018fa53d6b2cdf27a0" ma:taxonomyFieldName="categoriaDescuentosTUI" ma:displayName="categoriaDescuentosTUI" ma:default="" ma:fieldId="{5815ef92-e966-4201-8fa5-3d6b2cdf27a0}" ma:taxonomyMulti="true" ma:sspId="b25b7624-cdee-4e74-ba09-d1df19abda35" ma:termSetId="aee290e9-1b00-4a03-b96b-ba73d6d27b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/>
    <PublishingExpirationDate xmlns="http://schemas.microsoft.com/sharepoint/v3" xsi:nil="true"/>
    <PublishingStartDate xmlns="http://schemas.microsoft.com/sharepoint/v3" xsi:nil="true"/>
    <l815ef92e96642018fa53d6b2cdf27a0 xmlns="2eed559c-97cd-4955-84d9-7c06676b7c8f">
      <Terms xmlns="http://schemas.microsoft.com/office/infopath/2007/PartnerControls"/>
    </l815ef92e96642018fa53d6b2cdf27a0>
  </documentManagement>
</p:properties>
</file>

<file path=customXml/itemProps1.xml><?xml version="1.0" encoding="utf-8"?>
<ds:datastoreItem xmlns:ds="http://schemas.openxmlformats.org/officeDocument/2006/customXml" ds:itemID="{2BC433AC-6BA7-4618-9653-E6020DBD0375}"/>
</file>

<file path=customXml/itemProps2.xml><?xml version="1.0" encoding="utf-8"?>
<ds:datastoreItem xmlns:ds="http://schemas.openxmlformats.org/officeDocument/2006/customXml" ds:itemID="{259E808D-A10C-4066-813B-62E45D941B6C}"/>
</file>

<file path=customXml/itemProps3.xml><?xml version="1.0" encoding="utf-8"?>
<ds:datastoreItem xmlns:ds="http://schemas.openxmlformats.org/officeDocument/2006/customXml" ds:itemID="{A41531F5-B817-41FB-9301-B6D550A5D5FD}"/>
</file>

<file path=docProps/app.xml><?xml version="1.0" encoding="utf-8"?>
<Properties xmlns="http://schemas.openxmlformats.org/officeDocument/2006/extended-properties" xmlns:vt="http://schemas.openxmlformats.org/officeDocument/2006/docPropsVTypes">
  <Template>E30470F.dotm</Template>
  <TotalTime>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Navarro, Jose Vicente</dc:creator>
  <cp:keywords/>
  <dc:description/>
  <cp:lastModifiedBy>Fernandez Navarro, Jose Vicente</cp:lastModifiedBy>
  <cp:revision>7</cp:revision>
  <dcterms:created xsi:type="dcterms:W3CDTF">2015-12-22T17:33:00Z</dcterms:created>
  <dcterms:modified xsi:type="dcterms:W3CDTF">2016-04-12T10:26:00Z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0x010100B6CD9C0C36DA044591CD3F08B1002263</vt:lpwstr>
  </property>
</Properties>
</file>