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ED" w:rsidRPr="003C4AFC" w:rsidRDefault="00D83030" w:rsidP="00377CF4">
      <w:pPr>
        <w:pStyle w:val="Ttulo1"/>
        <w:spacing w:line="240" w:lineRule="auto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7.35pt;margin-top:18.15pt;width:538.6pt;height:664.1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747731691" r:id="rId11"/>
        </w:object>
      </w:r>
      <w:r w:rsidR="00B93B38" w:rsidRPr="003C4AFC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SOLICITUD DE </w:t>
      </w:r>
      <w:r w:rsidR="00D85DD0">
        <w:rPr>
          <w:rFonts w:ascii="Arial Unicode MS" w:eastAsia="Arial Unicode MS" w:hAnsi="Arial Unicode MS" w:cs="Arial Unicode MS"/>
          <w:color w:val="008080"/>
          <w:sz w:val="24"/>
          <w:szCs w:val="24"/>
        </w:rPr>
        <w:t>RECONOCIMIENTO DE CRÉDITOS</w:t>
      </w:r>
    </w:p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193"/>
        <w:gridCol w:w="850"/>
        <w:gridCol w:w="284"/>
        <w:gridCol w:w="1067"/>
        <w:gridCol w:w="425"/>
        <w:gridCol w:w="634"/>
        <w:gridCol w:w="567"/>
        <w:gridCol w:w="1067"/>
      </w:tblGrid>
      <w:tr w:rsidR="001762ED" w:rsidRPr="003C4AFC" w:rsidTr="00051C17">
        <w:trPr>
          <w:cantSplit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4819" w:type="dxa"/>
            <w:gridSpan w:val="5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0"/>
          </w:p>
        </w:tc>
        <w:tc>
          <w:tcPr>
            <w:tcW w:w="634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634" w:type="dxa"/>
            <w:gridSpan w:val="2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394" w:type="dxa"/>
            <w:gridSpan w:val="4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634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193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26" w:type="dxa"/>
            <w:gridSpan w:val="3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</w:tr>
      <w:tr w:rsidR="001762ED" w:rsidRPr="003C4AFC" w:rsidTr="00051C17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9"/>
          </w:p>
        </w:tc>
      </w:tr>
    </w:tbl>
    <w:p w:rsidR="001762ED" w:rsidRPr="00377CF4" w:rsidRDefault="001762E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D85DD0" w:rsidRDefault="00D85DD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ESTUDIOS en los que se encuentra matriculado para los que solicita el reconocimiento: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DERECHO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RELACIONES LABORALES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85DD0" w:rsidRPr="00377CF4" w:rsidRDefault="00D85DD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1762ED" w:rsidRPr="003C4AFC" w:rsidRDefault="00D85DD0">
      <w:pPr>
        <w:rPr>
          <w:rFonts w:ascii="Arial Unicode MS" w:eastAsia="Arial Unicode MS" w:hAnsi="Arial Unicode MS" w:cs="Arial Unicode MS"/>
        </w:rPr>
      </w:pPr>
      <w:r w:rsidRPr="00D85DD0">
        <w:rPr>
          <w:rFonts w:ascii="Arial Unicode MS" w:eastAsia="Arial Unicode MS" w:hAnsi="Arial Unicode MS" w:cs="Arial Unicode MS"/>
          <w:b/>
        </w:rPr>
        <w:t>ESTUDIOS cursados previamente por los que solicita el reconocimiento: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1"/>
      </w:tblGrid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Universidad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0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Título oficial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1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tros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2"/>
          </w:p>
        </w:tc>
      </w:tr>
    </w:tbl>
    <w:p w:rsidR="001762ED" w:rsidRPr="00377CF4" w:rsidRDefault="001762ED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1762ED" w:rsidRPr="003C4AFC" w:rsidRDefault="00D85DD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SOLICITA EL RECONOCIMIENTO DE: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92"/>
        <w:gridCol w:w="3686"/>
        <w:gridCol w:w="1067"/>
      </w:tblGrid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aprobadas en los estudios de procedencia</w:t>
            </w:r>
          </w:p>
        </w:tc>
        <w:tc>
          <w:tcPr>
            <w:tcW w:w="992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  <w:tc>
          <w:tcPr>
            <w:tcW w:w="3686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que solicita reconocer en la UC</w:t>
            </w:r>
          </w:p>
        </w:tc>
        <w:tc>
          <w:tcPr>
            <w:tcW w:w="1067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3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4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5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6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8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9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0" w:name="Texto4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0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2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3" w:name="Texto3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3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4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6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7" w:name="Texto3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7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8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0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1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2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4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5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6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7" w:name="Texto2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9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0"/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2634A4" w:rsidRPr="003C4AFC" w:rsidTr="00157F6D">
        <w:trPr>
          <w:trHeight w:val="284"/>
        </w:trPr>
        <w:tc>
          <w:tcPr>
            <w:tcW w:w="3611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2634A4" w:rsidRPr="003C4AFC" w:rsidRDefault="002634A4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FB3761" w:rsidRPr="003C4AFC" w:rsidTr="00157F6D">
        <w:trPr>
          <w:trHeight w:val="284"/>
        </w:trPr>
        <w:tc>
          <w:tcPr>
            <w:tcW w:w="3611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686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67" w:type="dxa"/>
            <w:vAlign w:val="center"/>
          </w:tcPr>
          <w:p w:rsidR="00FB3761" w:rsidRPr="003C4AFC" w:rsidRDefault="00FB3761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</w:tbl>
    <w:p w:rsidR="001762ED" w:rsidRPr="00377CF4" w:rsidRDefault="00D83030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 id="_x0000_s1032" type="#_x0000_t75" style="position:absolute;left:0;text-align:left;margin-left:-30.2pt;margin-top:-583.1pt;width:531.3pt;height:585.1pt;z-index:-251657728;visibility:visible;mso-wrap-edited:f;mso-position-horizontal-relative:text;mso-position-vertical-relative:text" wrapcoords="-34 0 -34 21566 21600 21566 21600 0 -34 0">
            <v:imagedata r:id="rId10" o:title="" gain="19661f" blacklevel="22938f" grayscale="t"/>
          </v:shape>
          <o:OLEObject Type="Embed" ProgID="Word.Picture.8" ShapeID="_x0000_s1032" DrawAspect="Content" ObjectID="_1747731692" r:id="rId12"/>
        </w:object>
      </w:r>
    </w:p>
    <w:p w:rsidR="00377CF4" w:rsidRDefault="001762ED" w:rsidP="00377CF4">
      <w:pPr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41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1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</w:t>
      </w:r>
      <w:bookmarkStart w:id="42" w:name="Texto50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2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A30C98">
        <w:rPr>
          <w:rFonts w:ascii="Arial Unicode MS" w:eastAsia="Arial Unicode MS" w:hAnsi="Arial Unicode MS" w:cs="Arial Unicode MS"/>
        </w:rPr>
        <w:t>20</w:t>
      </w:r>
      <w:proofErr w:type="gramEnd"/>
      <w:r w:rsidR="00A30C98">
        <w:rPr>
          <w:rFonts w:ascii="Arial Unicode MS" w:eastAsia="Arial Unicode MS" w:hAnsi="Arial Unicode MS" w:cs="Arial Unicode MS"/>
        </w:rPr>
        <w:t xml:space="preserve">  </w:t>
      </w:r>
    </w:p>
    <w:p w:rsidR="00377CF4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377CF4" w:rsidRPr="003C4AFC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1762ED" w:rsidRPr="003C4AFC" w:rsidRDefault="005F2F6E" w:rsidP="005F2F6E">
      <w:pPr>
        <w:tabs>
          <w:tab w:val="center" w:pos="4871"/>
          <w:tab w:val="left" w:pos="8385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762ED" w:rsidRPr="003C4AFC">
        <w:rPr>
          <w:rFonts w:ascii="Arial Unicode MS" w:eastAsia="Arial Unicode MS" w:hAnsi="Arial Unicode MS" w:cs="Arial Unicode MS"/>
        </w:rPr>
        <w:t>Fdo:</w:t>
      </w:r>
      <w:bookmarkStart w:id="43" w:name="Texto52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3"/>
      <w:r>
        <w:rPr>
          <w:rFonts w:ascii="Arial Unicode MS" w:eastAsia="Arial Unicode MS" w:hAnsi="Arial Unicode MS" w:cs="Arial Unicode MS"/>
        </w:rPr>
        <w:tab/>
      </w:r>
    </w:p>
    <w:p w:rsidR="00377CF4" w:rsidRPr="00377CF4" w:rsidRDefault="00377CF4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3632C8" w:rsidRPr="003C4AFC" w:rsidRDefault="001762ED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SR. </w:t>
      </w:r>
      <w:r w:rsidR="003C4AFC"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DECANO. FACULTAD DE DERECHO. </w:t>
      </w: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>UNIVERSIDAD DE CANTABRIA</w:t>
      </w:r>
    </w:p>
    <w:sectPr w:rsidR="003632C8" w:rsidRPr="003C4AFC" w:rsidSect="00FB37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746" w:bottom="567" w:left="1418" w:header="426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DC" w:rsidRDefault="008501DC">
      <w:r>
        <w:separator/>
      </w:r>
    </w:p>
  </w:endnote>
  <w:endnote w:type="continuationSeparator" w:id="0">
    <w:p w:rsidR="008501DC" w:rsidRDefault="008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DC" w:rsidRDefault="008501DC">
      <w:r>
        <w:separator/>
      </w:r>
    </w:p>
  </w:footnote>
  <w:footnote w:type="continuationSeparator" w:id="0">
    <w:p w:rsidR="008501DC" w:rsidRDefault="0085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C62CB8" w:rsidP="00D83030">
    <w:pPr>
      <w:pStyle w:val="Encabezado"/>
      <w:tabs>
        <w:tab w:val="clear" w:pos="4252"/>
        <w:tab w:val="clear" w:pos="8504"/>
      </w:tabs>
    </w:pPr>
  </w:p>
  <w:p w:rsidR="00377CF4" w:rsidRDefault="00D83030" w:rsidP="00D83030">
    <w:pPr>
      <w:pStyle w:val="Encabezado"/>
      <w:tabs>
        <w:tab w:val="clear" w:pos="4252"/>
        <w:tab w:val="clear" w:pos="8504"/>
      </w:tabs>
      <w:ind w:left="-1134"/>
    </w:pPr>
    <w:bookmarkStart w:id="44" w:name="_GoBack"/>
    <w:r>
      <w:rPr>
        <w:noProof/>
      </w:rPr>
      <w:drawing>
        <wp:inline distT="0" distB="0" distL="0" distR="0">
          <wp:extent cx="3321639" cy="8305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UC_Derech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247" cy="84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E"/>
    <w:rsid w:val="00031F1E"/>
    <w:rsid w:val="00051C17"/>
    <w:rsid w:val="000A0990"/>
    <w:rsid w:val="000D14EE"/>
    <w:rsid w:val="001451B9"/>
    <w:rsid w:val="00157F6D"/>
    <w:rsid w:val="001762ED"/>
    <w:rsid w:val="001F6316"/>
    <w:rsid w:val="00240F5A"/>
    <w:rsid w:val="00241A6A"/>
    <w:rsid w:val="00251CC2"/>
    <w:rsid w:val="002634A4"/>
    <w:rsid w:val="002679E7"/>
    <w:rsid w:val="002A7F7E"/>
    <w:rsid w:val="002F06F7"/>
    <w:rsid w:val="00326673"/>
    <w:rsid w:val="003632C8"/>
    <w:rsid w:val="0036378B"/>
    <w:rsid w:val="00377CF4"/>
    <w:rsid w:val="00386F22"/>
    <w:rsid w:val="003C4AFC"/>
    <w:rsid w:val="003F7E47"/>
    <w:rsid w:val="004755A6"/>
    <w:rsid w:val="004D23D8"/>
    <w:rsid w:val="00535ED5"/>
    <w:rsid w:val="005A51B2"/>
    <w:rsid w:val="005A6BD0"/>
    <w:rsid w:val="005B7C8C"/>
    <w:rsid w:val="005F2F6E"/>
    <w:rsid w:val="006552D4"/>
    <w:rsid w:val="006675B3"/>
    <w:rsid w:val="007D0A47"/>
    <w:rsid w:val="00802A9D"/>
    <w:rsid w:val="008501DC"/>
    <w:rsid w:val="008E6A86"/>
    <w:rsid w:val="0098685A"/>
    <w:rsid w:val="00A22082"/>
    <w:rsid w:val="00A30C98"/>
    <w:rsid w:val="00B15305"/>
    <w:rsid w:val="00B20501"/>
    <w:rsid w:val="00B93B38"/>
    <w:rsid w:val="00C62CB8"/>
    <w:rsid w:val="00C7391B"/>
    <w:rsid w:val="00C87CE6"/>
    <w:rsid w:val="00CC5E1A"/>
    <w:rsid w:val="00CD3C2C"/>
    <w:rsid w:val="00D83030"/>
    <w:rsid w:val="00D85DD0"/>
    <w:rsid w:val="00D916DD"/>
    <w:rsid w:val="00E26B0D"/>
    <w:rsid w:val="00E57FD3"/>
    <w:rsid w:val="00E77762"/>
    <w:rsid w:val="00E87B1A"/>
    <w:rsid w:val="00EE5593"/>
    <w:rsid w:val="00F00E8D"/>
    <w:rsid w:val="00F139D1"/>
    <w:rsid w:val="00F14ACB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4150EC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D8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00C93-A68F-4F84-9637-2CFAC6B439C9}"/>
</file>

<file path=customXml/itemProps2.xml><?xml version="1.0" encoding="utf-8"?>
<ds:datastoreItem xmlns:ds="http://schemas.openxmlformats.org/officeDocument/2006/customXml" ds:itemID="{13D2EA96-3DC8-45D2-A3E6-F17492442DF2}"/>
</file>

<file path=customXml/itemProps3.xml><?xml version="1.0" encoding="utf-8"?>
<ds:datastoreItem xmlns:ds="http://schemas.openxmlformats.org/officeDocument/2006/customXml" ds:itemID="{C5746858-BA0C-4DA5-9505-76C26741BFB0}"/>
</file>

<file path=customXml/itemProps4.xml><?xml version="1.0" encoding="utf-8"?>
<ds:datastoreItem xmlns:ds="http://schemas.openxmlformats.org/officeDocument/2006/customXml" ds:itemID="{5B4D1961-D133-436E-B002-8D8779EAAB3B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1</TotalTime>
  <Pages>2</Pages>
  <Words>131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Freire Paras, Maria Luisa</cp:lastModifiedBy>
  <cp:revision>3</cp:revision>
  <cp:lastPrinted>2017-06-19T06:23:00Z</cp:lastPrinted>
  <dcterms:created xsi:type="dcterms:W3CDTF">2022-06-16T11:01:00Z</dcterms:created>
  <dcterms:modified xsi:type="dcterms:W3CDTF">2023-06-08T10:15:00Z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