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D" w:rsidRPr="003C4AFC" w:rsidRDefault="00B82C67" w:rsidP="00377CF4">
      <w:pPr>
        <w:pStyle w:val="Ttulo1"/>
        <w:spacing w:line="240" w:lineRule="auto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7.35pt;margin-top:18.15pt;width:538.6pt;height:664.1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718782649" r:id="rId11"/>
        </w:object>
      </w:r>
      <w:r w:rsidR="00B93B38" w:rsidRPr="003C4AFC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SOLICITUD DE </w:t>
      </w:r>
      <w:r w:rsidR="00D85DD0">
        <w:rPr>
          <w:rFonts w:ascii="Arial Unicode MS" w:eastAsia="Arial Unicode MS" w:hAnsi="Arial Unicode MS" w:cs="Arial Unicode MS"/>
          <w:color w:val="008080"/>
          <w:sz w:val="24"/>
          <w:szCs w:val="24"/>
        </w:rPr>
        <w:t>RECONOCIMIENTO DE CRÉDITOS</w:t>
      </w:r>
    </w:p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193"/>
        <w:gridCol w:w="850"/>
        <w:gridCol w:w="284"/>
        <w:gridCol w:w="1067"/>
        <w:gridCol w:w="425"/>
        <w:gridCol w:w="634"/>
        <w:gridCol w:w="567"/>
        <w:gridCol w:w="1067"/>
      </w:tblGrid>
      <w:tr w:rsidR="001762ED" w:rsidRPr="003C4AFC" w:rsidTr="00051C17">
        <w:trPr>
          <w:cantSplit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4819" w:type="dxa"/>
            <w:gridSpan w:val="5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634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34" w:type="dxa"/>
            <w:gridSpan w:val="2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394" w:type="dxa"/>
            <w:gridSpan w:val="4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634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193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26" w:type="dxa"/>
            <w:gridSpan w:val="3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051C17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</w:tr>
    </w:tbl>
    <w:p w:rsidR="001762ED" w:rsidRPr="00377CF4" w:rsidRDefault="001762E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D85DD0" w:rsidRDefault="00D85D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ESTUDIOS en los que se encuentra matriculado para los que solicita el reconocimiento: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DERECHO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RELACIONES LABORALES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85DD0" w:rsidRPr="00377CF4" w:rsidRDefault="00D85DD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1762ED" w:rsidRPr="003C4AFC" w:rsidRDefault="00D85DD0">
      <w:pPr>
        <w:rPr>
          <w:rFonts w:ascii="Arial Unicode MS" w:eastAsia="Arial Unicode MS" w:hAnsi="Arial Unicode MS" w:cs="Arial Unicode MS"/>
        </w:rPr>
      </w:pPr>
      <w:r w:rsidRPr="00D85DD0">
        <w:rPr>
          <w:rFonts w:ascii="Arial Unicode MS" w:eastAsia="Arial Unicode MS" w:hAnsi="Arial Unicode MS" w:cs="Arial Unicode MS"/>
          <w:b/>
        </w:rPr>
        <w:t>ESTUDIOS cursados previamente por los que solicita el 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1"/>
      </w:tblGrid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Universidad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0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Título oficial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1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tros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2"/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1762ED" w:rsidRPr="003C4AFC" w:rsidRDefault="00D85DD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SOLICITA EL RECONOCIMIENTO DE: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92"/>
        <w:gridCol w:w="3686"/>
        <w:gridCol w:w="1067"/>
      </w:tblGrid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aprobadas en los estudios de procedencia</w:t>
            </w:r>
          </w:p>
        </w:tc>
        <w:tc>
          <w:tcPr>
            <w:tcW w:w="992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  <w:tc>
          <w:tcPr>
            <w:tcW w:w="3686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que solicita reconocer en la UC</w:t>
            </w:r>
          </w:p>
        </w:tc>
        <w:tc>
          <w:tcPr>
            <w:tcW w:w="1067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4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1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2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0"/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1762ED" w:rsidRPr="00377CF4" w:rsidRDefault="00B82C67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sz w:val="8"/>
          <w:szCs w:val="8"/>
        </w:rPr>
      </w:pPr>
      <w:bookmarkStart w:id="41" w:name="_GoBack"/>
      <w:bookmarkEnd w:id="41"/>
      <w:r>
        <w:rPr>
          <w:rFonts w:ascii="Arial Unicode MS" w:eastAsia="Arial Unicode MS" w:hAnsi="Arial Unicode MS" w:cs="Arial Unicode MS"/>
          <w:noProof/>
        </w:rPr>
        <w:object w:dxaOrig="1440" w:dyaOrig="1440">
          <v:shape id="_x0000_s1032" type="#_x0000_t75" style="position:absolute;left:0;text-align:left;margin-left:-30.2pt;margin-top:-583.1pt;width:531.3pt;height:585.1pt;z-index:-251657728;visibility:visible;mso-wrap-edited:f;mso-position-horizontal-relative:text;mso-position-vertical-relative:text" wrapcoords="-34 0 -34 21566 21600 21566 21600 0 -34 0">
            <v:imagedata r:id="rId10" o:title="" gain="19661f" blacklevel="22938f" grayscale="t"/>
          </v:shape>
          <o:OLEObject Type="Embed" ProgID="Word.Picture.8" ShapeID="_x0000_s1032" DrawAspect="Content" ObjectID="_1718782650" r:id="rId12"/>
        </w:object>
      </w:r>
    </w:p>
    <w:p w:rsidR="00377CF4" w:rsidRDefault="001762ED" w:rsidP="00377CF4">
      <w:pPr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42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2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</w:t>
      </w:r>
      <w:bookmarkStart w:id="43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3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A30C98">
        <w:rPr>
          <w:rFonts w:ascii="Arial Unicode MS" w:eastAsia="Arial Unicode MS" w:hAnsi="Arial Unicode MS" w:cs="Arial Unicode MS"/>
        </w:rPr>
        <w:t>20</w:t>
      </w:r>
      <w:proofErr w:type="gramEnd"/>
      <w:r w:rsidR="00A30C98">
        <w:rPr>
          <w:rFonts w:ascii="Arial Unicode MS" w:eastAsia="Arial Unicode MS" w:hAnsi="Arial Unicode MS" w:cs="Arial Unicode MS"/>
        </w:rPr>
        <w:t xml:space="preserve">  </w:t>
      </w:r>
    </w:p>
    <w:p w:rsidR="00377CF4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377CF4" w:rsidRPr="003C4AFC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1762ED" w:rsidRPr="003C4AFC" w:rsidRDefault="005F2F6E" w:rsidP="005F2F6E">
      <w:pPr>
        <w:tabs>
          <w:tab w:val="center" w:pos="4871"/>
          <w:tab w:val="left" w:pos="838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762ED" w:rsidRPr="003C4AFC">
        <w:rPr>
          <w:rFonts w:ascii="Arial Unicode MS" w:eastAsia="Arial Unicode MS" w:hAnsi="Arial Unicode MS" w:cs="Arial Unicode MS"/>
        </w:rPr>
        <w:t>Fdo:</w:t>
      </w:r>
      <w:bookmarkStart w:id="44" w:name="Texto52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4"/>
      <w:r>
        <w:rPr>
          <w:rFonts w:ascii="Arial Unicode MS" w:eastAsia="Arial Unicode MS" w:hAnsi="Arial Unicode MS" w:cs="Arial Unicode MS"/>
        </w:rPr>
        <w:tab/>
      </w:r>
    </w:p>
    <w:p w:rsidR="00377CF4" w:rsidRPr="00377CF4" w:rsidRDefault="00377CF4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3632C8" w:rsidRPr="003C4AFC" w:rsidRDefault="001762ED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SR. </w:t>
      </w:r>
      <w:r w:rsidR="003C4AFC"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DECANO. FACULTAD DE DERECHO. </w:t>
      </w: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>UNIVERSIDAD DE CANTABRIA</w:t>
      </w:r>
    </w:p>
    <w:sectPr w:rsidR="003632C8" w:rsidRPr="003C4AFC" w:rsidSect="00FB3761">
      <w:headerReference w:type="default" r:id="rId13"/>
      <w:footerReference w:type="even" r:id="rId14"/>
      <w:pgSz w:w="11906" w:h="16838" w:code="9"/>
      <w:pgMar w:top="1620" w:right="746" w:bottom="567" w:left="1418" w:header="426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DC" w:rsidRDefault="008501DC">
      <w:r>
        <w:separator/>
      </w:r>
    </w:p>
  </w:endnote>
  <w:endnote w:type="continuationSeparator" w:id="0">
    <w:p w:rsidR="008501DC" w:rsidRDefault="008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DC" w:rsidRDefault="008501DC">
      <w:r>
        <w:separator/>
      </w:r>
    </w:p>
  </w:footnote>
  <w:footnote w:type="continuationSeparator" w:id="0">
    <w:p w:rsidR="008501DC" w:rsidRDefault="0085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3C4AF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031F1E" w:rsidRPr="003C4AFC" w:rsidRDefault="00031F1E" w:rsidP="00031F1E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7E220" wp14:editId="6D2A97FA">
              <wp:simplePos x="0" y="0"/>
              <wp:positionH relativeFrom="column">
                <wp:posOffset>995045</wp:posOffset>
              </wp:positionH>
              <wp:positionV relativeFrom="paragraph">
                <wp:posOffset>231775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D214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8.25pt" to="49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" strokecolor="teal" strokeweight="1pt"/>
          </w:pict>
        </mc:Fallback>
      </mc:AlternateContent>
    </w:r>
    <w:r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31F1E"/>
    <w:rsid w:val="00051C17"/>
    <w:rsid w:val="000A0990"/>
    <w:rsid w:val="000D14EE"/>
    <w:rsid w:val="001451B9"/>
    <w:rsid w:val="00157F6D"/>
    <w:rsid w:val="001762ED"/>
    <w:rsid w:val="001F6316"/>
    <w:rsid w:val="00240F5A"/>
    <w:rsid w:val="00241A6A"/>
    <w:rsid w:val="00251CC2"/>
    <w:rsid w:val="002634A4"/>
    <w:rsid w:val="002679E7"/>
    <w:rsid w:val="002A7F7E"/>
    <w:rsid w:val="002F06F7"/>
    <w:rsid w:val="00326673"/>
    <w:rsid w:val="003632C8"/>
    <w:rsid w:val="0036378B"/>
    <w:rsid w:val="00377CF4"/>
    <w:rsid w:val="00386F22"/>
    <w:rsid w:val="003C4AFC"/>
    <w:rsid w:val="003F7E47"/>
    <w:rsid w:val="004755A6"/>
    <w:rsid w:val="00535ED5"/>
    <w:rsid w:val="005A51B2"/>
    <w:rsid w:val="005A6BD0"/>
    <w:rsid w:val="005B7C8C"/>
    <w:rsid w:val="005F2F6E"/>
    <w:rsid w:val="006552D4"/>
    <w:rsid w:val="006675B3"/>
    <w:rsid w:val="007D0A47"/>
    <w:rsid w:val="00802A9D"/>
    <w:rsid w:val="008501DC"/>
    <w:rsid w:val="008E6A86"/>
    <w:rsid w:val="0098685A"/>
    <w:rsid w:val="00A22082"/>
    <w:rsid w:val="00A30C98"/>
    <w:rsid w:val="00B15305"/>
    <w:rsid w:val="00B20501"/>
    <w:rsid w:val="00B82C67"/>
    <w:rsid w:val="00B93B38"/>
    <w:rsid w:val="00C62CB8"/>
    <w:rsid w:val="00C7391B"/>
    <w:rsid w:val="00C87CE6"/>
    <w:rsid w:val="00CC5E1A"/>
    <w:rsid w:val="00CD3C2C"/>
    <w:rsid w:val="00D85DD0"/>
    <w:rsid w:val="00D916DD"/>
    <w:rsid w:val="00E26B0D"/>
    <w:rsid w:val="00E57FD3"/>
    <w:rsid w:val="00E77762"/>
    <w:rsid w:val="00E87B1A"/>
    <w:rsid w:val="00EE5593"/>
    <w:rsid w:val="00F00E8D"/>
    <w:rsid w:val="00F139D1"/>
    <w:rsid w:val="00F14ACB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8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4466F-3D5E-49A8-B08E-1834EDB705AF}"/>
</file>

<file path=customXml/itemProps2.xml><?xml version="1.0" encoding="utf-8"?>
<ds:datastoreItem xmlns:ds="http://schemas.openxmlformats.org/officeDocument/2006/customXml" ds:itemID="{13D2EA96-3DC8-45D2-A3E6-F17492442DF2}"/>
</file>

<file path=customXml/itemProps3.xml><?xml version="1.0" encoding="utf-8"?>
<ds:datastoreItem xmlns:ds="http://schemas.openxmlformats.org/officeDocument/2006/customXml" ds:itemID="{C5746858-BA0C-4DA5-9505-76C26741BFB0}"/>
</file>

<file path=customXml/itemProps4.xml><?xml version="1.0" encoding="utf-8"?>
<ds:datastoreItem xmlns:ds="http://schemas.openxmlformats.org/officeDocument/2006/customXml" ds:itemID="{CAB44518-9085-4EA5-B35C-0E538006DADA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6</TotalTime>
  <Pages>1</Pages>
  <Words>131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6</cp:revision>
  <cp:lastPrinted>2017-06-19T06:23:00Z</cp:lastPrinted>
  <dcterms:created xsi:type="dcterms:W3CDTF">2022-05-23T08:47:00Z</dcterms:created>
  <dcterms:modified xsi:type="dcterms:W3CDTF">2022-07-08T08:51:00Z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