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612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12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612CD">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3941A-7162-4312-9F30-9E25ABB76943}"/>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B0E93964-6785-41B4-A92C-7A20D61B71E0}"/>
</file>

<file path=docProps/app.xml><?xml version="1.0" encoding="utf-8"?>
<Properties xmlns="http://schemas.openxmlformats.org/officeDocument/2006/extended-properties" xmlns:vt="http://schemas.openxmlformats.org/officeDocument/2006/docPropsVTypes">
  <Template>REP.DOTM</Template>
  <TotalTime>2</TotalTime>
  <Pages>3</Pages>
  <Words>805</Words>
  <Characters>4579</Characters>
  <Application>Microsoft Office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DG EAC</cp:lastModifiedBy>
  <cp:revision>4</cp:revision>
  <cp:lastPrinted>2015-04-10T09:51:00Z</cp:lastPrinted>
  <dcterms:created xsi:type="dcterms:W3CDTF">2016-03-07T18:21:00Z</dcterms:created>
  <dcterms:modified xsi:type="dcterms:W3CDTF">2016-03-08T13:08:00Z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