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87DB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D2DCF3D" w:rsidR="00EB0036" w:rsidRPr="002A00C3" w:rsidRDefault="003A0A47" w:rsidP="00B362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Cantabria</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B3628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18C7026B" w:rsidR="00EB0036" w:rsidRPr="002A00C3" w:rsidRDefault="00EB0036" w:rsidP="00B3628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8D89B35" w:rsidR="00EB0036" w:rsidRPr="00B3628B" w:rsidRDefault="00EB0036" w:rsidP="00B3628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757872CA" w:rsidR="00EB0036" w:rsidRPr="00B3628B" w:rsidRDefault="00EB0036" w:rsidP="00B3628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A235B36" w:rsidR="00B3628B" w:rsidRPr="00DF4C0A" w:rsidRDefault="00B3628B" w:rsidP="00DF4C0A">
            <w:pPr>
              <w:spacing w:after="0" w:line="240" w:lineRule="auto"/>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F4C0A"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E5E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5E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218AA" w14:textId="77777777" w:rsidR="006E5E0F" w:rsidRDefault="006E5E0F" w:rsidP="00261299">
      <w:pPr>
        <w:spacing w:after="0" w:line="240" w:lineRule="auto"/>
      </w:pPr>
      <w:r>
        <w:separator/>
      </w:r>
    </w:p>
  </w:endnote>
  <w:endnote w:type="continuationSeparator" w:id="0">
    <w:p w14:paraId="759CB608" w14:textId="77777777" w:rsidR="006E5E0F" w:rsidRDefault="006E5E0F"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F3E9F9" w:rsidR="00774BD5" w:rsidRDefault="00774BD5">
        <w:pPr>
          <w:pStyle w:val="Piedepgina"/>
          <w:jc w:val="center"/>
        </w:pPr>
        <w:r>
          <w:fldChar w:fldCharType="begin"/>
        </w:r>
        <w:r>
          <w:instrText xml:space="preserve"> PAGE   \* MERGEFORMAT </w:instrText>
        </w:r>
        <w:r>
          <w:fldChar w:fldCharType="separate"/>
        </w:r>
        <w:r w:rsidR="00487DBA">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CA20" w14:textId="77777777" w:rsidR="006E5E0F" w:rsidRDefault="006E5E0F" w:rsidP="00261299">
      <w:pPr>
        <w:spacing w:after="0" w:line="240" w:lineRule="auto"/>
      </w:pPr>
      <w:r>
        <w:separator/>
      </w:r>
    </w:p>
  </w:footnote>
  <w:footnote w:type="continuationSeparator" w:id="0">
    <w:p w14:paraId="6D56DAC4" w14:textId="77777777" w:rsidR="006E5E0F" w:rsidRDefault="006E5E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00A57AA" w:rsidR="00774BD5" w:rsidRDefault="00D04D09" w:rsidP="00784E7F">
    <w:pPr>
      <w:pStyle w:val="Encabezado"/>
      <w:jc w:val="center"/>
    </w:pPr>
    <w:r w:rsidRPr="00A04811">
      <w:rPr>
        <w:noProof/>
        <w:lang w:val="es-ES" w:eastAsia="es-ES"/>
      </w:rPr>
      <mc:AlternateContent>
        <mc:Choice Requires="wps">
          <w:drawing>
            <wp:anchor distT="0" distB="0" distL="114300" distR="114300" simplePos="0" relativeHeight="251655680" behindDoc="0" locked="0" layoutInCell="1" allowOverlap="1" wp14:anchorId="69DCA201" wp14:editId="0C0FC89B">
              <wp:simplePos x="0" y="0"/>
              <wp:positionH relativeFrom="column">
                <wp:posOffset>5054031</wp:posOffset>
              </wp:positionH>
              <wp:positionV relativeFrom="paragraph">
                <wp:posOffset>-130043</wp:posOffset>
              </wp:positionV>
              <wp:extent cx="214295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95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5pt;margin-top:-10.25pt;width:168.75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7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56704" behindDoc="0" locked="0" layoutInCell="1" allowOverlap="1" wp14:anchorId="69DCA203" wp14:editId="548F9C8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58752" behindDoc="0" locked="0" layoutInCell="1" allowOverlap="1" wp14:anchorId="00B2D5BE" wp14:editId="2474C60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776" behindDoc="0" locked="0" layoutInCell="1" allowOverlap="1" wp14:anchorId="69DCA205" wp14:editId="2EDEC6D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728" behindDoc="0" locked="0" layoutInCell="1" allowOverlap="1" wp14:anchorId="69DCA207" wp14:editId="337F62C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628"/>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26C"/>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A47"/>
    <w:rsid w:val="003A165A"/>
    <w:rsid w:val="003A563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7DBA"/>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47E84"/>
    <w:rsid w:val="005503E4"/>
    <w:rsid w:val="00550A3D"/>
    <w:rsid w:val="00555A2A"/>
    <w:rsid w:val="00556748"/>
    <w:rsid w:val="00560276"/>
    <w:rsid w:val="00561426"/>
    <w:rsid w:val="00562EB0"/>
    <w:rsid w:val="00565559"/>
    <w:rsid w:val="00567EA5"/>
    <w:rsid w:val="0057729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655"/>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E0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28B"/>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49E"/>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D09"/>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C0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C17B0F2-ED89-40D1-9079-47496CD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BD71B-377E-4286-87C8-15C83B3F0589}"/>
</file>

<file path=customXml/itemProps2.xml><?xml version="1.0" encoding="utf-8"?>
<ds:datastoreItem xmlns:ds="http://schemas.openxmlformats.org/officeDocument/2006/customXml" ds:itemID="{585D5FD6-8ED0-4CD8-9580-6D361E611DF2}"/>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FD5FAD41-DB3A-4FE5-8617-74E5A33B18F0}"/>
</file>

<file path=docProps/app.xml><?xml version="1.0" encoding="utf-8"?>
<Properties xmlns="http://schemas.openxmlformats.org/officeDocument/2006/extended-properties" xmlns:vt="http://schemas.openxmlformats.org/officeDocument/2006/docPropsVTypes">
  <Template>REP.DOTM</Template>
  <TotalTime>0</TotalTime>
  <Pages>3</Pages>
  <Words>823</Words>
  <Characters>4532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Diaz Jubete, Pablo</cp:lastModifiedBy>
  <cp:revision>2</cp:revision>
  <cp:lastPrinted>2015-04-10T09:51:00Z</cp:lastPrinted>
  <dcterms:created xsi:type="dcterms:W3CDTF">2019-09-17T10:56:00Z</dcterms:created>
  <dcterms:modified xsi:type="dcterms:W3CDTF">2019-09-17T10:56:00Z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