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E659" w14:textId="39D6F5F2" w:rsidR="001762ED" w:rsidRDefault="00B93B38" w:rsidP="00CC5E1A">
      <w:pPr>
        <w:pStyle w:val="Ttulo1"/>
        <w:rPr>
          <w:color w:val="008080"/>
        </w:rPr>
      </w:pPr>
      <w:permStart w:id="1921069201" w:edGrp="everyone"/>
      <w:permEnd w:id="1921069201"/>
      <w:r>
        <w:rPr>
          <w:color w:val="008080"/>
        </w:rPr>
        <w:t xml:space="preserve">SOLICITUD DE </w:t>
      </w:r>
      <w:r w:rsidR="005D21E2">
        <w:rPr>
          <w:color w:val="008080"/>
        </w:rPr>
        <w:t>AMPLIACIÓN</w:t>
      </w:r>
      <w:bookmarkStart w:id="0" w:name="_GoBack"/>
      <w:bookmarkEnd w:id="0"/>
      <w:r w:rsidR="005D21E2">
        <w:rPr>
          <w:color w:val="008080"/>
        </w:rPr>
        <w:t xml:space="preserve"> DE CRÉDITOS</w:t>
      </w:r>
    </w:p>
    <w:p w14:paraId="61FAE65A" w14:textId="2C4D36ED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5D21E2">
        <w:rPr>
          <w:rFonts w:ascii="Arial" w:hAnsi="Arial"/>
        </w:rPr>
        <w:t>de Estudios de Grado Titulo II.5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77777777" w:rsidR="001762ED" w:rsidRDefault="001762ED">
      <w:pPr>
        <w:rPr>
          <w:rFonts w:ascii="Arial" w:hAnsi="Arial"/>
        </w:rPr>
      </w:pPr>
    </w:p>
    <w:p w14:paraId="61FAE65D" w14:textId="77777777" w:rsidR="001762ED" w:rsidRDefault="00361604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.65pt;width:480pt;height:480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640422567" r:id="rId11"/>
        </w:object>
      </w: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C3304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2"/>
          </w:p>
        </w:tc>
      </w:tr>
      <w:tr w:rsidR="005D21E2" w14:paraId="61FAE676" w14:textId="77777777" w:rsidTr="00C33040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5D21E2" w14:paraId="18A34C66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1C01B4D2" w14:textId="70CC7303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MENCIÓN, ITINERARIO O INTENSIFICACIÓN</w:t>
            </w:r>
          </w:p>
        </w:tc>
        <w:tc>
          <w:tcPr>
            <w:tcW w:w="7088" w:type="dxa"/>
            <w:vAlign w:val="center"/>
          </w:tcPr>
          <w:p w14:paraId="0882AFEA" w14:textId="6A8EEFB8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346"/>
      </w:tblGrid>
      <w:tr w:rsidR="00DD4386" w14:paraId="61FAE694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4054" w:type="pct"/>
            <w:vAlign w:val="center"/>
          </w:tcPr>
          <w:p w14:paraId="61FAE691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</w:tr>
      <w:tr w:rsidR="00DD4386" w14:paraId="61FAE699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4054" w:type="pct"/>
            <w:vAlign w:val="center"/>
          </w:tcPr>
          <w:p w14:paraId="61FAE696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DD4386" w14:paraId="61FAE69E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054" w:type="pct"/>
            <w:vAlign w:val="center"/>
          </w:tcPr>
          <w:p w14:paraId="61FAE69B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DD4386" w14:paraId="61FAE6A3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9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4054" w:type="pct"/>
            <w:vAlign w:val="center"/>
          </w:tcPr>
          <w:p w14:paraId="61FAE6A0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DD4386" w14:paraId="61FAE6A8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4054" w:type="pct"/>
            <w:vAlign w:val="center"/>
          </w:tcPr>
          <w:p w14:paraId="61FAE6A5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DD4386" w14:paraId="61FAE6AD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4054" w:type="pct"/>
            <w:vAlign w:val="center"/>
          </w:tcPr>
          <w:p w14:paraId="61FAE6AA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DD4386" w14:paraId="61FAE6B2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AE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054" w:type="pct"/>
            <w:vAlign w:val="center"/>
          </w:tcPr>
          <w:p w14:paraId="61FAE6AF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DD4386" w14:paraId="61FAE6B7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3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4054" w:type="pct"/>
            <w:vAlign w:val="center"/>
          </w:tcPr>
          <w:p w14:paraId="61FAE6B4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DD4386" w14:paraId="61FAE6BC" w14:textId="77777777" w:rsidTr="000C126A">
        <w:trPr>
          <w:trHeight w:val="340"/>
        </w:trPr>
        <w:tc>
          <w:tcPr>
            <w:tcW w:w="946" w:type="pct"/>
            <w:vAlign w:val="center"/>
          </w:tcPr>
          <w:p w14:paraId="61FAE6B8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4054" w:type="pct"/>
            <w:vAlign w:val="center"/>
          </w:tcPr>
          <w:p w14:paraId="61FAE6B9" w14:textId="77777777" w:rsidR="00DD4386" w:rsidRDefault="00DD438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E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628B9AB9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</w:t>
      </w:r>
      <w:r w:rsidR="00327ADD">
        <w:rPr>
          <w:rFonts w:ascii="Arial" w:hAnsi="Arial"/>
        </w:rPr>
        <w:t>5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>tá orientada a la ampliación de formación. Todas las asignaturas cursadas figurarán en el expediente académico del estudiante, en las certificaciones académicas y en el suplemento Europeo al Título.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22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de </w:t>
      </w:r>
      <w:bookmarkStart w:id="23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4"/>
    </w:p>
    <w:p w14:paraId="61FAE6C3" w14:textId="77777777" w:rsidR="001762ED" w:rsidRDefault="001762ED">
      <w:pPr>
        <w:spacing w:line="360" w:lineRule="auto"/>
        <w:jc w:val="center"/>
        <w:rPr>
          <w:rFonts w:ascii="Arial" w:hAnsi="Arial"/>
        </w:rPr>
      </w:pPr>
    </w:p>
    <w:p w14:paraId="61FAE6C4" w14:textId="77777777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25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5"/>
    </w:p>
    <w:p w14:paraId="7E729581" w14:textId="77777777" w:rsidR="00F4446B" w:rsidRDefault="00F4446B" w:rsidP="00F4446B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7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10B8D724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</w:t>
      </w:r>
      <w:r w:rsidR="00237F45">
        <w:rPr>
          <w:rFonts w:ascii="Arial" w:hAnsi="Arial"/>
          <w:b/>
        </w:rPr>
        <w:t>/SRA. DECANO/A, DIRECTOR/A DE FACULTAD O ESCUELA UNIVERSITARIA</w:t>
      </w:r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F4446B">
      <w:headerReference w:type="default" r:id="rId12"/>
      <w:footerReference w:type="even" r:id="rId13"/>
      <w:footerReference w:type="default" r:id="rId14"/>
      <w:pgSz w:w="11906" w:h="16838" w:code="9"/>
      <w:pgMar w:top="2127" w:right="1418" w:bottom="709" w:left="1418" w:header="284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6F0E" w14:textId="77777777" w:rsidR="002112BD" w:rsidRDefault="002112BD">
      <w:r>
        <w:separator/>
      </w:r>
    </w:p>
  </w:endnote>
  <w:endnote w:type="continuationSeparator" w:id="0">
    <w:p w14:paraId="56967956" w14:textId="77777777" w:rsidR="002112BD" w:rsidRDefault="002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6EF7" w14:textId="6D763A33" w:rsidR="00237F45" w:rsidRPr="00237F45" w:rsidRDefault="00237F45" w:rsidP="006E24ED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Facultad o Escuela Universitaria</w:t>
    </w:r>
  </w:p>
  <w:p w14:paraId="0F8EB68B" w14:textId="77777777" w:rsidR="00237F45" w:rsidRDefault="00237F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A6C1" w14:textId="77777777" w:rsidR="002112BD" w:rsidRDefault="002112BD">
      <w:r>
        <w:separator/>
      </w:r>
    </w:p>
  </w:footnote>
  <w:footnote w:type="continuationSeparator" w:id="0">
    <w:p w14:paraId="3F6BE6BE" w14:textId="77777777" w:rsidR="002112BD" w:rsidRDefault="0021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FAE6D2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3" w14:textId="0DF21B63" w:rsidR="00C62CB8" w:rsidRPr="00DD4386" w:rsidRDefault="00DD438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color w:val="008080"/>
        <w:spacing w:val="12"/>
        <w:sz w:val="28"/>
      </w:rPr>
      <w:t>Vicerrectorado de Ordenación Académica</w:t>
    </w:r>
    <w:r w:rsidR="00361604">
      <w:rPr>
        <w:b/>
        <w:bCs/>
        <w:color w:val="008080"/>
        <w:spacing w:val="12"/>
        <w:sz w:val="28"/>
      </w:rPr>
      <w:t xml:space="preserve"> y Profesorado</w:t>
    </w:r>
  </w:p>
  <w:p w14:paraId="61FAE6D4" w14:textId="4D14C55B" w:rsidR="00C62CB8" w:rsidRPr="00DD4386" w:rsidRDefault="00C147B1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E6D9" wp14:editId="2E7B5912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C65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="00C62CB8" w:rsidRPr="00DD4386">
      <w:rPr>
        <w:b/>
        <w:bCs/>
        <w:color w:val="008080"/>
        <w:spacing w:val="12"/>
        <w:sz w:val="22"/>
      </w:rPr>
      <w:t>Servicio de Gestión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C126A"/>
    <w:rsid w:val="000D0D59"/>
    <w:rsid w:val="000D14EE"/>
    <w:rsid w:val="001451B9"/>
    <w:rsid w:val="001521DE"/>
    <w:rsid w:val="001762ED"/>
    <w:rsid w:val="001F6316"/>
    <w:rsid w:val="002112BD"/>
    <w:rsid w:val="00237F45"/>
    <w:rsid w:val="00240F5A"/>
    <w:rsid w:val="00241A6A"/>
    <w:rsid w:val="00251CC2"/>
    <w:rsid w:val="002679E7"/>
    <w:rsid w:val="002A7F7E"/>
    <w:rsid w:val="002F06F7"/>
    <w:rsid w:val="00326673"/>
    <w:rsid w:val="00327ADD"/>
    <w:rsid w:val="00361604"/>
    <w:rsid w:val="003632C8"/>
    <w:rsid w:val="00386F22"/>
    <w:rsid w:val="003F6B08"/>
    <w:rsid w:val="003F7E47"/>
    <w:rsid w:val="004755A6"/>
    <w:rsid w:val="00535ED5"/>
    <w:rsid w:val="005A51B2"/>
    <w:rsid w:val="005A6BD0"/>
    <w:rsid w:val="005B7C8C"/>
    <w:rsid w:val="005D21E2"/>
    <w:rsid w:val="006552D4"/>
    <w:rsid w:val="006675B3"/>
    <w:rsid w:val="006E24ED"/>
    <w:rsid w:val="006E5BA3"/>
    <w:rsid w:val="007D0A47"/>
    <w:rsid w:val="00802A9D"/>
    <w:rsid w:val="008A61EF"/>
    <w:rsid w:val="008E5B04"/>
    <w:rsid w:val="009714EF"/>
    <w:rsid w:val="0098685A"/>
    <w:rsid w:val="00A46C2C"/>
    <w:rsid w:val="00B15305"/>
    <w:rsid w:val="00B93B38"/>
    <w:rsid w:val="00C147B1"/>
    <w:rsid w:val="00C16095"/>
    <w:rsid w:val="00C33040"/>
    <w:rsid w:val="00C62CB8"/>
    <w:rsid w:val="00C7391B"/>
    <w:rsid w:val="00C87CE6"/>
    <w:rsid w:val="00CC5E1A"/>
    <w:rsid w:val="00CD3C2C"/>
    <w:rsid w:val="00D916DD"/>
    <w:rsid w:val="00DD4386"/>
    <w:rsid w:val="00E0648B"/>
    <w:rsid w:val="00E57FD3"/>
    <w:rsid w:val="00E77762"/>
    <w:rsid w:val="00E84A23"/>
    <w:rsid w:val="00EA4FF8"/>
    <w:rsid w:val="00EE5593"/>
    <w:rsid w:val="00F00E8D"/>
    <w:rsid w:val="00F14AC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F45"/>
  </w:style>
  <w:style w:type="character" w:customStyle="1" w:styleId="EncabezadoCar">
    <w:name w:val="Encabezado Car"/>
    <w:basedOn w:val="Fuentedeprrafopredeter"/>
    <w:link w:val="Encabezado"/>
    <w:rsid w:val="00F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468C2427D524FB9F8C4C2B884CD76" ma:contentTypeVersion="0" ma:contentTypeDescription="Crear nuevo documento." ma:contentTypeScope="" ma:versionID="df02cfcbe43626784001a07718046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F01CE-1BC4-4D1E-A46F-D53DE820D3D7}"/>
</file>

<file path=customXml/itemProps2.xml><?xml version="1.0" encoding="utf-8"?>
<ds:datastoreItem xmlns:ds="http://schemas.openxmlformats.org/officeDocument/2006/customXml" ds:itemID="{6699B43E-9FFC-4DCF-9062-68FE117930B1}"/>
</file>

<file path=customXml/itemProps3.xml><?xml version="1.0" encoding="utf-8"?>
<ds:datastoreItem xmlns:ds="http://schemas.openxmlformats.org/officeDocument/2006/customXml" ds:itemID="{E8A67DCF-D3B5-455A-8D7A-53F4A4E61FA7}"/>
</file>

<file path=customXml/itemProps4.xml><?xml version="1.0" encoding="utf-8"?>
<ds:datastoreItem xmlns:ds="http://schemas.openxmlformats.org/officeDocument/2006/customXml" ds:itemID="{BD0444B2-66D7-43E6-BD4F-80E1243A80AB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2</TotalTime>
  <Pages>1</Pages>
  <Words>188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Marsella Ruiz, Ignacio</cp:lastModifiedBy>
  <cp:revision>4</cp:revision>
  <cp:lastPrinted>2016-02-03T16:13:00Z</cp:lastPrinted>
  <dcterms:created xsi:type="dcterms:W3CDTF">2016-02-03T16:10:00Z</dcterms:created>
  <dcterms:modified xsi:type="dcterms:W3CDTF">2020-01-13T11:10:00Z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0x0101006E8468C2427D524FB9F8C4C2B884CD76</vt:lpwstr>
  </property>
</Properties>
</file>