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AE659" w14:textId="6C4F8F7F" w:rsidR="001762ED" w:rsidRDefault="00B93B38" w:rsidP="00CC5E1A">
      <w:pPr>
        <w:pStyle w:val="Ttulo1"/>
        <w:rPr>
          <w:color w:val="008080"/>
        </w:rPr>
      </w:pPr>
      <w:permStart w:id="676618714" w:edGrp="everyone"/>
      <w:permEnd w:id="676618714"/>
      <w:r>
        <w:rPr>
          <w:color w:val="008080"/>
        </w:rPr>
        <w:t xml:space="preserve">SOLICITUD DE </w:t>
      </w:r>
      <w:r w:rsidR="00AA4693">
        <w:rPr>
          <w:color w:val="008080"/>
        </w:rPr>
        <w:t>FORMACIÓN COMPLEMENTARIA</w:t>
      </w:r>
    </w:p>
    <w:p w14:paraId="61FAE65A" w14:textId="2AF1F8A7" w:rsidR="000A0990" w:rsidRDefault="001762ED">
      <w:pPr>
        <w:jc w:val="center"/>
        <w:rPr>
          <w:rFonts w:ascii="Arial" w:hAnsi="Arial"/>
        </w:rPr>
      </w:pPr>
      <w:r>
        <w:rPr>
          <w:rFonts w:ascii="Arial" w:hAnsi="Arial"/>
        </w:rPr>
        <w:t>Normativa de G</w:t>
      </w:r>
      <w:r w:rsidR="000A0990">
        <w:rPr>
          <w:rFonts w:ascii="Arial" w:hAnsi="Arial"/>
        </w:rPr>
        <w:t xml:space="preserve">estión Académica </w:t>
      </w:r>
      <w:r w:rsidR="00AA4693">
        <w:rPr>
          <w:rFonts w:ascii="Arial" w:hAnsi="Arial"/>
        </w:rPr>
        <w:t>de Estudios de Grado Titulo II.6</w:t>
      </w:r>
    </w:p>
    <w:p w14:paraId="61FAE65B" w14:textId="77777777" w:rsidR="001762ED" w:rsidRDefault="000A0990">
      <w:pPr>
        <w:jc w:val="center"/>
        <w:rPr>
          <w:rFonts w:ascii="Arial" w:hAnsi="Arial"/>
        </w:rPr>
      </w:pPr>
      <w:r>
        <w:rPr>
          <w:rFonts w:ascii="Arial" w:hAnsi="Arial"/>
        </w:rPr>
        <w:t>(Consejo de Gobierno de 1 de Julio de 2015</w:t>
      </w:r>
      <w:r w:rsidR="001762ED">
        <w:rPr>
          <w:rFonts w:ascii="Arial" w:hAnsi="Arial"/>
        </w:rPr>
        <w:t>)</w:t>
      </w:r>
      <w:r>
        <w:rPr>
          <w:rFonts w:ascii="Arial" w:hAnsi="Arial"/>
        </w:rPr>
        <w:t xml:space="preserve"> </w:t>
      </w:r>
    </w:p>
    <w:p w14:paraId="61FAE65C" w14:textId="320C5BD7" w:rsidR="001762ED" w:rsidRDefault="006333CC">
      <w:pPr>
        <w:rPr>
          <w:rFonts w:ascii="Arial" w:hAnsi="Arial"/>
        </w:rPr>
      </w:pPr>
      <w:r>
        <w:rPr>
          <w:rFonts w:ascii="Arial" w:hAnsi="Arial"/>
          <w:noProof/>
        </w:rPr>
        <w:object w:dxaOrig="1440" w:dyaOrig="1440" w14:anchorId="61FAE6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12.85pt;margin-top:13.15pt;width:480pt;height:454.45pt;z-index:-251658752;visibility:visible;mso-wrap-edited:f" wrapcoords="-34 0 -34 21566 21600 21566 21600 0 -34 0">
            <v:imagedata r:id="rId10" o:title="" gain="19661f" blacklevel="22938f" grayscale="t"/>
          </v:shape>
          <o:OLEObject Type="Embed" ProgID="Word.Picture.8" ShapeID="_x0000_s1031" DrawAspect="Content" ObjectID="_1640422606" r:id="rId11"/>
        </w:object>
      </w:r>
    </w:p>
    <w:p w14:paraId="61FAE65D" w14:textId="5D8AD4A3" w:rsidR="001762ED" w:rsidRDefault="001762ED">
      <w:pPr>
        <w:rPr>
          <w:rFonts w:ascii="Arial" w:hAnsi="Arial"/>
        </w:rPr>
      </w:pPr>
    </w:p>
    <w:p w14:paraId="61FAE65E" w14:textId="77777777" w:rsidR="001762ED" w:rsidRDefault="001762ED">
      <w:pPr>
        <w:pStyle w:val="Ttulo2"/>
        <w:tabs>
          <w:tab w:val="right" w:pos="9070"/>
        </w:tabs>
      </w:pPr>
      <w:r>
        <w:t>DATOS PERSONALES</w:t>
      </w:r>
      <w:r>
        <w:tab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4752"/>
        <w:gridCol w:w="851"/>
        <w:gridCol w:w="1417"/>
      </w:tblGrid>
      <w:tr w:rsidR="001762ED" w14:paraId="61FAE663" w14:textId="77777777" w:rsidTr="00DA3350">
        <w:trPr>
          <w:cantSplit/>
          <w:trHeight w:val="397"/>
        </w:trPr>
        <w:tc>
          <w:tcPr>
            <w:tcW w:w="2122" w:type="dxa"/>
            <w:vAlign w:val="center"/>
          </w:tcPr>
          <w:p w14:paraId="61FAE65F" w14:textId="77777777" w:rsidR="001762ED" w:rsidRDefault="001762ED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APELLIDOS Y NOMBRE</w:t>
            </w:r>
          </w:p>
        </w:tc>
        <w:tc>
          <w:tcPr>
            <w:tcW w:w="4752" w:type="dxa"/>
            <w:vAlign w:val="center"/>
          </w:tcPr>
          <w:p w14:paraId="61FAE660" w14:textId="77777777" w:rsidR="001762ED" w:rsidRDefault="005A51B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77762">
              <w:rPr>
                <w:rFonts w:ascii="Arial" w:hAnsi="Arial"/>
                <w:sz w:val="16"/>
              </w:rPr>
              <w:t> </w:t>
            </w:r>
            <w:r w:rsidR="00E77762">
              <w:rPr>
                <w:rFonts w:ascii="Arial" w:hAnsi="Arial"/>
                <w:sz w:val="16"/>
              </w:rPr>
              <w:t> </w:t>
            </w:r>
            <w:r w:rsidR="00E77762">
              <w:rPr>
                <w:rFonts w:ascii="Arial" w:hAnsi="Arial"/>
                <w:sz w:val="16"/>
              </w:rPr>
              <w:t> </w:t>
            </w:r>
            <w:r w:rsidR="00E77762">
              <w:rPr>
                <w:rFonts w:ascii="Arial" w:hAnsi="Arial"/>
                <w:sz w:val="16"/>
              </w:rPr>
              <w:t> </w:t>
            </w:r>
            <w:r w:rsidR="00E77762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0"/>
          </w:p>
        </w:tc>
        <w:tc>
          <w:tcPr>
            <w:tcW w:w="851" w:type="dxa"/>
            <w:vAlign w:val="center"/>
          </w:tcPr>
          <w:p w14:paraId="61FAE661" w14:textId="77777777" w:rsidR="001762ED" w:rsidRDefault="001762ED" w:rsidP="0098685A">
            <w:pPr>
              <w:spacing w:before="40" w:after="4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N.I.F.</w:t>
            </w:r>
          </w:p>
        </w:tc>
        <w:tc>
          <w:tcPr>
            <w:tcW w:w="1417" w:type="dxa"/>
            <w:vAlign w:val="center"/>
          </w:tcPr>
          <w:p w14:paraId="61FAE662" w14:textId="77777777" w:rsidR="001762ED" w:rsidRDefault="005A51B2" w:rsidP="0098685A">
            <w:pPr>
              <w:spacing w:before="40" w:after="4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251CC2">
              <w:rPr>
                <w:rFonts w:ascii="Arial" w:hAnsi="Arial"/>
                <w:sz w:val="16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en-US"/>
              </w:rPr>
            </w:r>
            <w:r>
              <w:rPr>
                <w:rFonts w:ascii="Arial" w:hAnsi="Arial"/>
                <w:sz w:val="16"/>
                <w:lang w:val="en-US"/>
              </w:rPr>
              <w:fldChar w:fldCharType="separate"/>
            </w:r>
            <w:r w:rsidR="00E77762">
              <w:rPr>
                <w:rFonts w:ascii="Arial" w:hAnsi="Arial"/>
                <w:sz w:val="16"/>
                <w:lang w:val="en-US"/>
              </w:rPr>
              <w:t> </w:t>
            </w:r>
            <w:r w:rsidR="00E77762">
              <w:rPr>
                <w:rFonts w:ascii="Arial" w:hAnsi="Arial"/>
                <w:sz w:val="16"/>
                <w:lang w:val="en-US"/>
              </w:rPr>
              <w:t> </w:t>
            </w:r>
            <w:r w:rsidR="00E77762">
              <w:rPr>
                <w:rFonts w:ascii="Arial" w:hAnsi="Arial"/>
                <w:sz w:val="16"/>
                <w:lang w:val="en-US"/>
              </w:rPr>
              <w:t> </w:t>
            </w:r>
            <w:r w:rsidR="00E77762">
              <w:rPr>
                <w:rFonts w:ascii="Arial" w:hAnsi="Arial"/>
                <w:sz w:val="16"/>
                <w:lang w:val="en-US"/>
              </w:rPr>
              <w:t> </w:t>
            </w:r>
            <w:r w:rsidR="00E77762">
              <w:rPr>
                <w:rFonts w:ascii="Arial" w:hAnsi="Arial"/>
                <w:sz w:val="16"/>
                <w:lang w:val="en-US"/>
              </w:rPr>
              <w:t> </w:t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bookmarkEnd w:id="1"/>
          </w:p>
        </w:tc>
      </w:tr>
      <w:tr w:rsidR="005D21E2" w14:paraId="61FAE676" w14:textId="77777777" w:rsidTr="005D21E2">
        <w:trPr>
          <w:cantSplit/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61FAE672" w14:textId="77777777" w:rsidR="005D21E2" w:rsidRDefault="005D21E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TELÉFONO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  <w:vAlign w:val="center"/>
          </w:tcPr>
          <w:p w14:paraId="61FAE675" w14:textId="00C53A89" w:rsidR="005D21E2" w:rsidRDefault="005D21E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" w:name="Texto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"/>
          </w:p>
        </w:tc>
      </w:tr>
    </w:tbl>
    <w:p w14:paraId="61FAE677" w14:textId="77777777" w:rsidR="001762ED" w:rsidRDefault="001762ED">
      <w:pPr>
        <w:rPr>
          <w:rFonts w:ascii="Arial" w:hAnsi="Arial"/>
        </w:rPr>
      </w:pPr>
    </w:p>
    <w:p w14:paraId="61FAE678" w14:textId="77777777" w:rsidR="001762ED" w:rsidRDefault="001762ED">
      <w:pPr>
        <w:rPr>
          <w:rFonts w:ascii="Arial" w:hAnsi="Arial"/>
          <w:b/>
        </w:rPr>
      </w:pPr>
    </w:p>
    <w:p w14:paraId="61FAE679" w14:textId="2940F798" w:rsidR="001762ED" w:rsidRDefault="00802A9D">
      <w:pPr>
        <w:rPr>
          <w:rFonts w:ascii="Arial" w:hAnsi="Arial"/>
        </w:rPr>
      </w:pPr>
      <w:r>
        <w:rPr>
          <w:rFonts w:ascii="Arial" w:hAnsi="Arial"/>
          <w:b/>
        </w:rPr>
        <w:t>DATOS ACADÉ</w:t>
      </w:r>
      <w:r w:rsidR="001762ED">
        <w:rPr>
          <w:rFonts w:ascii="Arial" w:hAnsi="Arial"/>
          <w:b/>
        </w:rPr>
        <w:t>MICOS</w:t>
      </w:r>
      <w:r w:rsidR="001762ED">
        <w:rPr>
          <w:rFonts w:ascii="Arial" w:hAnsi="Arial"/>
        </w:rPr>
        <w:t xml:space="preserve"> </w:t>
      </w:r>
    </w:p>
    <w:p w14:paraId="61FAE67A" w14:textId="77777777" w:rsidR="001762ED" w:rsidRDefault="001762ED">
      <w:pPr>
        <w:rPr>
          <w:rFonts w:ascii="Arial" w:hAnsi="Aria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7088"/>
      </w:tblGrid>
      <w:tr w:rsidR="001762ED" w14:paraId="61FAE67D" w14:textId="77777777" w:rsidTr="005D21E2">
        <w:trPr>
          <w:trHeight w:val="397"/>
        </w:trPr>
        <w:tc>
          <w:tcPr>
            <w:tcW w:w="2122" w:type="dxa"/>
            <w:vAlign w:val="center"/>
          </w:tcPr>
          <w:p w14:paraId="61FAE67B" w14:textId="0135808F" w:rsidR="001762ED" w:rsidRDefault="005D21E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CENTRO</w:t>
            </w:r>
          </w:p>
        </w:tc>
        <w:tc>
          <w:tcPr>
            <w:tcW w:w="7088" w:type="dxa"/>
            <w:vAlign w:val="center"/>
          </w:tcPr>
          <w:p w14:paraId="61FAE67C" w14:textId="77777777" w:rsidR="001762ED" w:rsidRDefault="005A51B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3" w:name="Texto11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</w:p>
        </w:tc>
      </w:tr>
      <w:tr w:rsidR="001762ED" w14:paraId="61FAE680" w14:textId="77777777" w:rsidTr="005D21E2">
        <w:trPr>
          <w:trHeight w:val="397"/>
        </w:trPr>
        <w:tc>
          <w:tcPr>
            <w:tcW w:w="2122" w:type="dxa"/>
            <w:vAlign w:val="center"/>
          </w:tcPr>
          <w:p w14:paraId="61FAE67E" w14:textId="7A8124FE" w:rsidR="001762ED" w:rsidRDefault="005D21E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ESTUDIOS</w:t>
            </w:r>
          </w:p>
        </w:tc>
        <w:tc>
          <w:tcPr>
            <w:tcW w:w="7088" w:type="dxa"/>
            <w:vAlign w:val="center"/>
          </w:tcPr>
          <w:p w14:paraId="61FAE67F" w14:textId="77777777" w:rsidR="001762ED" w:rsidRDefault="005A51B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4" w:name="Texto12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</w:p>
        </w:tc>
      </w:tr>
    </w:tbl>
    <w:p w14:paraId="61FAE68B" w14:textId="77777777" w:rsidR="001762ED" w:rsidRDefault="001762ED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p w14:paraId="61FAE68C" w14:textId="77777777" w:rsidR="001762ED" w:rsidRDefault="001762ED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p w14:paraId="61FAE68D" w14:textId="77777777" w:rsidR="001762ED" w:rsidRDefault="001762ED">
      <w:pPr>
        <w:pStyle w:val="Encabezado"/>
        <w:tabs>
          <w:tab w:val="clear" w:pos="4252"/>
          <w:tab w:val="clear" w:pos="8504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ASIGNATURAS EN LAS QUE DESEA MATRICULARSE </w:t>
      </w:r>
    </w:p>
    <w:p w14:paraId="5C2AB832" w14:textId="6E12FE00" w:rsidR="002D6B54" w:rsidRPr="002D6B54" w:rsidRDefault="002D6B54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  <w:r w:rsidRPr="002D6B54">
        <w:rPr>
          <w:rFonts w:ascii="Arial" w:hAnsi="Arial"/>
        </w:rPr>
        <w:t>(No se</w:t>
      </w:r>
      <w:r>
        <w:rPr>
          <w:rFonts w:ascii="Arial" w:hAnsi="Arial"/>
          <w:b/>
        </w:rPr>
        <w:t xml:space="preserve"> </w:t>
      </w:r>
      <w:r w:rsidRPr="002D6B54">
        <w:rPr>
          <w:rFonts w:ascii="Arial" w:hAnsi="Arial"/>
        </w:rPr>
        <w:t>podrán cursar por este sistema más de 24 créditos por curso académico)</w:t>
      </w:r>
    </w:p>
    <w:p w14:paraId="61FAE68F" w14:textId="77777777" w:rsidR="001762ED" w:rsidRDefault="001762ED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  <w:gridCol w:w="4606"/>
        <w:gridCol w:w="3378"/>
      </w:tblGrid>
      <w:tr w:rsidR="00296946" w14:paraId="61FAE694" w14:textId="77777777" w:rsidTr="00296946">
        <w:trPr>
          <w:trHeight w:val="340"/>
        </w:trPr>
        <w:tc>
          <w:tcPr>
            <w:tcW w:w="594" w:type="pct"/>
            <w:vAlign w:val="center"/>
          </w:tcPr>
          <w:p w14:paraId="61FAE690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CÓDIGO</w:t>
            </w:r>
          </w:p>
        </w:tc>
        <w:tc>
          <w:tcPr>
            <w:tcW w:w="2542" w:type="pct"/>
            <w:vAlign w:val="center"/>
          </w:tcPr>
          <w:p w14:paraId="61FAE691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ASIGNATURA</w:t>
            </w:r>
          </w:p>
        </w:tc>
        <w:tc>
          <w:tcPr>
            <w:tcW w:w="1865" w:type="pct"/>
            <w:vAlign w:val="center"/>
          </w:tcPr>
          <w:p w14:paraId="61FAE692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PLAN DE ESTUDIOS</w:t>
            </w:r>
          </w:p>
        </w:tc>
      </w:tr>
      <w:tr w:rsidR="00296946" w14:paraId="61FAE699" w14:textId="77777777" w:rsidTr="00296946">
        <w:trPr>
          <w:trHeight w:val="340"/>
        </w:trPr>
        <w:tc>
          <w:tcPr>
            <w:tcW w:w="594" w:type="pct"/>
            <w:vAlign w:val="center"/>
          </w:tcPr>
          <w:p w14:paraId="61FAE695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5" w:name="Texto1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</w:p>
        </w:tc>
        <w:tc>
          <w:tcPr>
            <w:tcW w:w="2542" w:type="pct"/>
            <w:vAlign w:val="center"/>
          </w:tcPr>
          <w:p w14:paraId="61FAE696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6" w:name="Texto2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  <w:tc>
          <w:tcPr>
            <w:tcW w:w="1865" w:type="pct"/>
            <w:vAlign w:val="center"/>
          </w:tcPr>
          <w:p w14:paraId="61FAE697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7" w:name="Texto3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</w:p>
        </w:tc>
      </w:tr>
      <w:tr w:rsidR="00296946" w14:paraId="61FAE69E" w14:textId="77777777" w:rsidTr="00296946">
        <w:trPr>
          <w:trHeight w:val="340"/>
        </w:trPr>
        <w:tc>
          <w:tcPr>
            <w:tcW w:w="594" w:type="pct"/>
            <w:vAlign w:val="center"/>
          </w:tcPr>
          <w:p w14:paraId="61FAE69A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8" w:name="Texto1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</w:p>
        </w:tc>
        <w:tc>
          <w:tcPr>
            <w:tcW w:w="2542" w:type="pct"/>
            <w:vAlign w:val="center"/>
          </w:tcPr>
          <w:p w14:paraId="61FAE69B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9" w:name="Texto2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</w:p>
        </w:tc>
        <w:tc>
          <w:tcPr>
            <w:tcW w:w="1865" w:type="pct"/>
            <w:vAlign w:val="center"/>
          </w:tcPr>
          <w:p w14:paraId="61FAE69C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0" w:name="Texto3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"/>
          </w:p>
        </w:tc>
      </w:tr>
      <w:tr w:rsidR="00296946" w14:paraId="61FAE6A3" w14:textId="77777777" w:rsidTr="00296946">
        <w:trPr>
          <w:trHeight w:val="340"/>
        </w:trPr>
        <w:tc>
          <w:tcPr>
            <w:tcW w:w="594" w:type="pct"/>
            <w:vAlign w:val="center"/>
          </w:tcPr>
          <w:p w14:paraId="61FAE69F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1" w:name="Texto1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"/>
          </w:p>
        </w:tc>
        <w:tc>
          <w:tcPr>
            <w:tcW w:w="2542" w:type="pct"/>
            <w:vAlign w:val="center"/>
          </w:tcPr>
          <w:p w14:paraId="61FAE6A0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2" w:name="Texto2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"/>
          </w:p>
        </w:tc>
        <w:tc>
          <w:tcPr>
            <w:tcW w:w="1865" w:type="pct"/>
            <w:vAlign w:val="center"/>
          </w:tcPr>
          <w:p w14:paraId="61FAE6A1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3" w:name="Texto3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</w:p>
        </w:tc>
      </w:tr>
      <w:tr w:rsidR="00296946" w14:paraId="61FAE6A8" w14:textId="77777777" w:rsidTr="00296946">
        <w:trPr>
          <w:trHeight w:val="340"/>
        </w:trPr>
        <w:tc>
          <w:tcPr>
            <w:tcW w:w="594" w:type="pct"/>
            <w:vAlign w:val="center"/>
          </w:tcPr>
          <w:p w14:paraId="61FAE6A4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4" w:name="Texto2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</w:p>
        </w:tc>
        <w:tc>
          <w:tcPr>
            <w:tcW w:w="2542" w:type="pct"/>
            <w:vAlign w:val="center"/>
          </w:tcPr>
          <w:p w14:paraId="61FAE6A5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5" w:name="Texto2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"/>
          </w:p>
        </w:tc>
        <w:tc>
          <w:tcPr>
            <w:tcW w:w="1865" w:type="pct"/>
            <w:vAlign w:val="center"/>
          </w:tcPr>
          <w:p w14:paraId="61FAE6A6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16" w:name="Texto3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</w:p>
        </w:tc>
      </w:tr>
      <w:tr w:rsidR="00296946" w14:paraId="61FAE6AD" w14:textId="77777777" w:rsidTr="00296946">
        <w:trPr>
          <w:trHeight w:val="340"/>
        </w:trPr>
        <w:tc>
          <w:tcPr>
            <w:tcW w:w="594" w:type="pct"/>
            <w:vAlign w:val="center"/>
          </w:tcPr>
          <w:p w14:paraId="61FAE6A9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7" w:name="Texto2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</w:p>
        </w:tc>
        <w:tc>
          <w:tcPr>
            <w:tcW w:w="2542" w:type="pct"/>
            <w:vAlign w:val="center"/>
          </w:tcPr>
          <w:p w14:paraId="61FAE6AA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8" w:name="Texto2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"/>
          </w:p>
        </w:tc>
        <w:tc>
          <w:tcPr>
            <w:tcW w:w="1865" w:type="pct"/>
            <w:vAlign w:val="center"/>
          </w:tcPr>
          <w:p w14:paraId="61FAE6AB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9" w:name="Texto3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"/>
          </w:p>
        </w:tc>
      </w:tr>
      <w:tr w:rsidR="00296946" w14:paraId="61FAE6B2" w14:textId="77777777" w:rsidTr="00296946">
        <w:trPr>
          <w:trHeight w:val="340"/>
        </w:trPr>
        <w:tc>
          <w:tcPr>
            <w:tcW w:w="594" w:type="pct"/>
            <w:vAlign w:val="center"/>
          </w:tcPr>
          <w:p w14:paraId="61FAE6AE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0" w:name="Texto2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0"/>
          </w:p>
        </w:tc>
        <w:tc>
          <w:tcPr>
            <w:tcW w:w="2542" w:type="pct"/>
            <w:vAlign w:val="center"/>
          </w:tcPr>
          <w:p w14:paraId="61FAE6AF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1" w:name="Texto3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1"/>
          </w:p>
        </w:tc>
        <w:tc>
          <w:tcPr>
            <w:tcW w:w="1865" w:type="pct"/>
            <w:vAlign w:val="center"/>
          </w:tcPr>
          <w:p w14:paraId="61FAE6B0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2" w:name="Texto3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2"/>
          </w:p>
        </w:tc>
      </w:tr>
      <w:tr w:rsidR="00296946" w14:paraId="61FAE6B7" w14:textId="77777777" w:rsidTr="00296946">
        <w:trPr>
          <w:trHeight w:val="340"/>
        </w:trPr>
        <w:tc>
          <w:tcPr>
            <w:tcW w:w="594" w:type="pct"/>
            <w:vAlign w:val="center"/>
          </w:tcPr>
          <w:p w14:paraId="61FAE6B3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3"/>
          </w:p>
        </w:tc>
        <w:tc>
          <w:tcPr>
            <w:tcW w:w="2542" w:type="pct"/>
            <w:vAlign w:val="center"/>
          </w:tcPr>
          <w:p w14:paraId="61FAE6B4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4" w:name="Texto3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4"/>
          </w:p>
        </w:tc>
        <w:tc>
          <w:tcPr>
            <w:tcW w:w="1865" w:type="pct"/>
            <w:vAlign w:val="center"/>
          </w:tcPr>
          <w:p w14:paraId="61FAE6B5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5" w:name="Texto3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5"/>
          </w:p>
        </w:tc>
      </w:tr>
      <w:tr w:rsidR="00296946" w14:paraId="61FAE6BC" w14:textId="77777777" w:rsidTr="00296946">
        <w:trPr>
          <w:trHeight w:val="340"/>
        </w:trPr>
        <w:tc>
          <w:tcPr>
            <w:tcW w:w="594" w:type="pct"/>
            <w:vAlign w:val="center"/>
          </w:tcPr>
          <w:p w14:paraId="61FAE6B8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6" w:name="Texto2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6"/>
          </w:p>
        </w:tc>
        <w:tc>
          <w:tcPr>
            <w:tcW w:w="2542" w:type="pct"/>
            <w:vAlign w:val="center"/>
          </w:tcPr>
          <w:p w14:paraId="61FAE6B9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7" w:name="Texto3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7"/>
          </w:p>
        </w:tc>
        <w:tc>
          <w:tcPr>
            <w:tcW w:w="1865" w:type="pct"/>
            <w:vAlign w:val="center"/>
          </w:tcPr>
          <w:p w14:paraId="61FAE6BA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8" w:name="Texto4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8"/>
          </w:p>
        </w:tc>
      </w:tr>
    </w:tbl>
    <w:p w14:paraId="61FAE6BD" w14:textId="77777777" w:rsidR="001762ED" w:rsidRDefault="001762ED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p w14:paraId="61FAE6BF" w14:textId="325DD7EF" w:rsidR="001762ED" w:rsidRDefault="001762ED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</w:rPr>
      </w:pPr>
      <w:r>
        <w:rPr>
          <w:rFonts w:ascii="Arial" w:hAnsi="Arial"/>
        </w:rPr>
        <w:t>Solicita la matriculación en las asignaturas citadas, teniendo en cuenta que, de acuerdo con l</w:t>
      </w:r>
      <w:r w:rsidR="002D6B54">
        <w:rPr>
          <w:rFonts w:ascii="Arial" w:hAnsi="Arial"/>
        </w:rPr>
        <w:t>o</w:t>
      </w:r>
      <w:r w:rsidR="000A0990">
        <w:rPr>
          <w:rFonts w:ascii="Arial" w:hAnsi="Arial"/>
        </w:rPr>
        <w:t xml:space="preserve"> dispuesto en el apartado II.</w:t>
      </w:r>
      <w:r w:rsidR="002D6B54">
        <w:rPr>
          <w:rFonts w:ascii="Arial" w:hAnsi="Arial"/>
        </w:rPr>
        <w:t>6</w:t>
      </w:r>
      <w:r w:rsidR="000A0990">
        <w:rPr>
          <w:rFonts w:ascii="Arial" w:hAnsi="Arial"/>
        </w:rPr>
        <w:t>.</w:t>
      </w:r>
      <w:r>
        <w:rPr>
          <w:rFonts w:ascii="Arial" w:hAnsi="Arial"/>
        </w:rPr>
        <w:t xml:space="preserve"> de la Normativa de Gestión Académica, este tipo de matrícula es</w:t>
      </w:r>
      <w:r w:rsidR="00327ADD">
        <w:rPr>
          <w:rFonts w:ascii="Arial" w:hAnsi="Arial"/>
        </w:rPr>
        <w:t xml:space="preserve">tá orientada a la ampliación de formación. </w:t>
      </w:r>
      <w:r w:rsidR="002D6B54">
        <w:rPr>
          <w:rFonts w:ascii="Arial" w:hAnsi="Arial"/>
        </w:rPr>
        <w:t>Este tipo de formación en ningún caso da lugar a titulación universitaria oficial</w:t>
      </w:r>
      <w:r w:rsidR="00327ADD">
        <w:rPr>
          <w:rFonts w:ascii="Arial" w:hAnsi="Arial"/>
        </w:rPr>
        <w:t>.</w:t>
      </w:r>
      <w:r w:rsidR="002D6B54">
        <w:rPr>
          <w:rFonts w:ascii="Arial" w:hAnsi="Arial"/>
        </w:rPr>
        <w:t xml:space="preserve"> Expediente y certificaciones corresponderán</w:t>
      </w:r>
      <w:r w:rsidR="00244B9B">
        <w:rPr>
          <w:rFonts w:ascii="Arial" w:hAnsi="Arial"/>
        </w:rPr>
        <w:t xml:space="preserve"> </w:t>
      </w:r>
      <w:r w:rsidR="002D6B54">
        <w:rPr>
          <w:rFonts w:ascii="Arial" w:hAnsi="Arial"/>
        </w:rPr>
        <w:t xml:space="preserve">a </w:t>
      </w:r>
      <w:r w:rsidR="00244B9B">
        <w:rPr>
          <w:rFonts w:ascii="Arial" w:hAnsi="Arial"/>
        </w:rPr>
        <w:t>un expediente denominado “Formación Complementaria”</w:t>
      </w:r>
    </w:p>
    <w:p w14:paraId="61FAE6C0" w14:textId="77777777" w:rsidR="001762ED" w:rsidRDefault="001762ED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</w:rPr>
      </w:pPr>
    </w:p>
    <w:p w14:paraId="61FAE6C1" w14:textId="77777777" w:rsidR="001762ED" w:rsidRDefault="001762ED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</w:rPr>
      </w:pPr>
    </w:p>
    <w:p w14:paraId="61FAE6C2" w14:textId="77777777" w:rsidR="001762ED" w:rsidRDefault="001762ED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Santander, a  </w:t>
      </w:r>
      <w:bookmarkStart w:id="29" w:name="Texto49"/>
      <w:r w:rsidR="005A51B2">
        <w:rPr>
          <w:rFonts w:ascii="Arial" w:hAnsi="Arial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="00251CC2">
        <w:rPr>
          <w:rFonts w:ascii="Arial" w:hAnsi="Arial"/>
        </w:rPr>
        <w:instrText xml:space="preserve"> FORMTEXT </w:instrText>
      </w:r>
      <w:r w:rsidR="005A51B2">
        <w:rPr>
          <w:rFonts w:ascii="Arial" w:hAnsi="Arial"/>
        </w:rPr>
      </w:r>
      <w:r w:rsidR="005A51B2">
        <w:rPr>
          <w:rFonts w:ascii="Arial" w:hAnsi="Arial"/>
        </w:rPr>
        <w:fldChar w:fldCharType="separate"/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5A51B2">
        <w:rPr>
          <w:rFonts w:ascii="Arial" w:hAnsi="Arial"/>
        </w:rPr>
        <w:fldChar w:fldCharType="end"/>
      </w:r>
      <w:bookmarkEnd w:id="29"/>
      <w:r>
        <w:rPr>
          <w:rFonts w:ascii="Arial" w:hAnsi="Arial"/>
        </w:rPr>
        <w:t xml:space="preserve"> de </w:t>
      </w:r>
      <w:bookmarkStart w:id="30" w:name="Texto50"/>
      <w:r w:rsidR="005A51B2">
        <w:rPr>
          <w:rFonts w:ascii="Arial" w:hAnsi="Arial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="00251CC2">
        <w:rPr>
          <w:rFonts w:ascii="Arial" w:hAnsi="Arial"/>
        </w:rPr>
        <w:instrText xml:space="preserve"> FORMTEXT </w:instrText>
      </w:r>
      <w:r w:rsidR="005A51B2">
        <w:rPr>
          <w:rFonts w:ascii="Arial" w:hAnsi="Arial"/>
        </w:rPr>
      </w:r>
      <w:r w:rsidR="005A51B2">
        <w:rPr>
          <w:rFonts w:ascii="Arial" w:hAnsi="Arial"/>
        </w:rPr>
        <w:fldChar w:fldCharType="separate"/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5A51B2">
        <w:rPr>
          <w:rFonts w:ascii="Arial" w:hAnsi="Arial"/>
        </w:rPr>
        <w:fldChar w:fldCharType="end"/>
      </w:r>
      <w:bookmarkEnd w:id="30"/>
      <w:r>
        <w:rPr>
          <w:rFonts w:ascii="Arial" w:hAnsi="Arial"/>
        </w:rPr>
        <w:t xml:space="preserve"> de  </w:t>
      </w:r>
      <w:r w:rsidR="005A51B2">
        <w:rPr>
          <w:rFonts w:ascii="Arial" w:hAnsi="Arial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31" w:name="Texto53"/>
      <w:r w:rsidR="00C62CB8">
        <w:rPr>
          <w:rFonts w:ascii="Arial" w:hAnsi="Arial"/>
        </w:rPr>
        <w:instrText xml:space="preserve"> FORMTEXT </w:instrText>
      </w:r>
      <w:r w:rsidR="005A51B2">
        <w:rPr>
          <w:rFonts w:ascii="Arial" w:hAnsi="Arial"/>
        </w:rPr>
      </w:r>
      <w:r w:rsidR="005A51B2">
        <w:rPr>
          <w:rFonts w:ascii="Arial" w:hAnsi="Arial"/>
        </w:rPr>
        <w:fldChar w:fldCharType="separate"/>
      </w:r>
      <w:r w:rsidR="00C62CB8">
        <w:rPr>
          <w:rFonts w:ascii="Arial" w:hAnsi="Arial"/>
          <w:noProof/>
        </w:rPr>
        <w:t> </w:t>
      </w:r>
      <w:r w:rsidR="00C62CB8">
        <w:rPr>
          <w:rFonts w:ascii="Arial" w:hAnsi="Arial"/>
          <w:noProof/>
        </w:rPr>
        <w:t> </w:t>
      </w:r>
      <w:r w:rsidR="00C62CB8">
        <w:rPr>
          <w:rFonts w:ascii="Arial" w:hAnsi="Arial"/>
          <w:noProof/>
        </w:rPr>
        <w:t> </w:t>
      </w:r>
      <w:r w:rsidR="00C62CB8">
        <w:rPr>
          <w:rFonts w:ascii="Arial" w:hAnsi="Arial"/>
          <w:noProof/>
        </w:rPr>
        <w:t> </w:t>
      </w:r>
      <w:r w:rsidR="00C62CB8">
        <w:rPr>
          <w:rFonts w:ascii="Arial" w:hAnsi="Arial"/>
          <w:noProof/>
        </w:rPr>
        <w:t> </w:t>
      </w:r>
      <w:r w:rsidR="005A51B2">
        <w:rPr>
          <w:rFonts w:ascii="Arial" w:hAnsi="Arial"/>
        </w:rPr>
        <w:fldChar w:fldCharType="end"/>
      </w:r>
      <w:bookmarkEnd w:id="31"/>
    </w:p>
    <w:p w14:paraId="61FAE6C3" w14:textId="77777777" w:rsidR="001762ED" w:rsidRDefault="001762ED">
      <w:pPr>
        <w:spacing w:line="360" w:lineRule="auto"/>
        <w:jc w:val="center"/>
        <w:rPr>
          <w:rFonts w:ascii="Arial" w:hAnsi="Arial"/>
        </w:rPr>
      </w:pPr>
    </w:p>
    <w:p w14:paraId="61FAE6C4" w14:textId="77777777" w:rsidR="001762ED" w:rsidRDefault="001762ED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/>
        </w:rPr>
      </w:pPr>
    </w:p>
    <w:p w14:paraId="61FAE6C5" w14:textId="77777777" w:rsidR="001762ED" w:rsidRDefault="001762ED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Fdo:</w:t>
      </w:r>
      <w:bookmarkStart w:id="32" w:name="Texto52"/>
      <w:r w:rsidR="005A51B2">
        <w:rPr>
          <w:rFonts w:ascii="Arial" w:hAnsi="Arial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="00251CC2">
        <w:rPr>
          <w:rFonts w:ascii="Arial" w:hAnsi="Arial"/>
        </w:rPr>
        <w:instrText xml:space="preserve"> FORMTEXT </w:instrText>
      </w:r>
      <w:r w:rsidR="005A51B2">
        <w:rPr>
          <w:rFonts w:ascii="Arial" w:hAnsi="Arial"/>
        </w:rPr>
      </w:r>
      <w:r w:rsidR="005A51B2">
        <w:rPr>
          <w:rFonts w:ascii="Arial" w:hAnsi="Arial"/>
        </w:rPr>
        <w:fldChar w:fldCharType="separate"/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5A51B2">
        <w:rPr>
          <w:rFonts w:ascii="Arial" w:hAnsi="Arial"/>
        </w:rPr>
        <w:fldChar w:fldCharType="end"/>
      </w:r>
      <w:bookmarkEnd w:id="32"/>
    </w:p>
    <w:p w14:paraId="096F9391" w14:textId="77777777" w:rsidR="00CC3BA5" w:rsidRDefault="00CC3BA5" w:rsidP="00CC3BA5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C36E5">
        <w:rPr>
          <w:rFonts w:ascii="Arial" w:hAnsi="Arial"/>
          <w:sz w:val="18"/>
        </w:rPr>
        <w:t>Los datos contenidos en este documento, necesarios para el desarrollo de las competencias de esta Universidad, serán tratados informáticamente de acuerdo con lo dispuesto en la Ley Orgánica 15/1999 y en los términos de la información que se le ha facilitad</w:t>
      </w:r>
      <w:r w:rsidRPr="007A41B0">
        <w:rPr>
          <w:rFonts w:ascii="Arial" w:hAnsi="Arial" w:cs="Arial"/>
          <w:sz w:val="18"/>
          <w:szCs w:val="18"/>
        </w:rPr>
        <w:t>o.</w:t>
      </w:r>
    </w:p>
    <w:p w14:paraId="61FAE6C6" w14:textId="77777777" w:rsidR="003632C8" w:rsidRDefault="003632C8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/>
          <w:b/>
        </w:rPr>
      </w:pPr>
    </w:p>
    <w:p w14:paraId="61FAE6C8" w14:textId="745E5B69" w:rsidR="001762ED" w:rsidRDefault="001762ED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SR. VICERRECTOR</w:t>
      </w:r>
      <w:r w:rsidR="00296946">
        <w:rPr>
          <w:rFonts w:ascii="Arial" w:hAnsi="Arial"/>
          <w:b/>
        </w:rPr>
        <w:t xml:space="preserve"> DE ORDENACIÖ</w:t>
      </w:r>
      <w:r w:rsidR="00B93B38">
        <w:rPr>
          <w:rFonts w:ascii="Arial" w:hAnsi="Arial"/>
          <w:b/>
        </w:rPr>
        <w:t>N ACADÉMICA</w:t>
      </w:r>
      <w:r w:rsidR="00C649B0">
        <w:rPr>
          <w:rFonts w:ascii="Arial" w:hAnsi="Arial"/>
          <w:b/>
        </w:rPr>
        <w:t xml:space="preserve"> Y PROFESORADO</w:t>
      </w:r>
    </w:p>
    <w:p w14:paraId="61FAE6C9" w14:textId="77777777" w:rsidR="003632C8" w:rsidRDefault="001762ED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UNIVERSIDAD DE CANTABRIA</w:t>
      </w:r>
    </w:p>
    <w:sectPr w:rsidR="003632C8" w:rsidSect="00CC3B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69" w:right="1418" w:bottom="568" w:left="1418" w:header="284" w:footer="1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E95E1" w14:textId="77777777" w:rsidR="00B50C89" w:rsidRDefault="00B50C89">
      <w:r>
        <w:separator/>
      </w:r>
    </w:p>
  </w:endnote>
  <w:endnote w:type="continuationSeparator" w:id="0">
    <w:p w14:paraId="6B290FEB" w14:textId="77777777" w:rsidR="00B50C89" w:rsidRDefault="00B5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AE6D5" w14:textId="77777777" w:rsidR="00C62CB8" w:rsidRDefault="005A51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62CB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2CB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1FAE6D6" w14:textId="77777777" w:rsidR="00C62CB8" w:rsidRDefault="00C62CB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DEEDB" w14:textId="4380B694" w:rsidR="002D6B54" w:rsidRPr="002D6B54" w:rsidRDefault="002D6B54" w:rsidP="00DE5561">
    <w:pPr>
      <w:pStyle w:val="Encabezado"/>
      <w:pBdr>
        <w:top w:val="single" w:sz="4" w:space="1" w:color="auto"/>
      </w:pBdr>
      <w:tabs>
        <w:tab w:val="clear" w:pos="4252"/>
        <w:tab w:val="clear" w:pos="8504"/>
      </w:tabs>
      <w:spacing w:line="360" w:lineRule="auto"/>
      <w:jc w:val="both"/>
      <w:rPr>
        <w:rFonts w:ascii="Arial" w:hAnsi="Arial"/>
        <w:b/>
      </w:rPr>
    </w:pPr>
    <w:r w:rsidRPr="002D6B54">
      <w:rPr>
        <w:rFonts w:ascii="Arial" w:hAnsi="Arial"/>
      </w:rPr>
      <w:t>Solicitud y matrícula:</w:t>
    </w:r>
    <w:r>
      <w:rPr>
        <w:rFonts w:ascii="Arial" w:hAnsi="Arial"/>
        <w:b/>
      </w:rPr>
      <w:t xml:space="preserve"> Servicio de Gestión Académica. Casa del Estudiante, Tres Torres, Torre C</w:t>
    </w:r>
  </w:p>
  <w:p w14:paraId="0CDA9B9D" w14:textId="77777777" w:rsidR="002D6B54" w:rsidRDefault="002D6B5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A874A" w14:textId="77777777" w:rsidR="006333CC" w:rsidRDefault="006333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0D8B8" w14:textId="77777777" w:rsidR="00B50C89" w:rsidRDefault="00B50C89">
      <w:r>
        <w:separator/>
      </w:r>
    </w:p>
  </w:footnote>
  <w:footnote w:type="continuationSeparator" w:id="0">
    <w:p w14:paraId="3D6BAB59" w14:textId="77777777" w:rsidR="00B50C89" w:rsidRDefault="00B50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6F4E3" w14:textId="77777777" w:rsidR="006333CC" w:rsidRDefault="006333C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AE6CF" w14:textId="77777777" w:rsidR="00C62CB8" w:rsidRDefault="00C62CB8">
    <w:pPr>
      <w:pStyle w:val="Encabezado"/>
      <w:tabs>
        <w:tab w:val="clear" w:pos="4252"/>
        <w:tab w:val="clear" w:pos="8504"/>
      </w:tabs>
      <w:jc w:val="right"/>
    </w:pPr>
    <w:r>
      <w:t xml:space="preserve">                               </w:t>
    </w:r>
  </w:p>
  <w:p w14:paraId="61FAE6D0" w14:textId="77777777" w:rsidR="00C62CB8" w:rsidRDefault="00C62CB8">
    <w:pPr>
      <w:pStyle w:val="Encabezado"/>
      <w:tabs>
        <w:tab w:val="clear" w:pos="4252"/>
        <w:tab w:val="clear" w:pos="8504"/>
      </w:tabs>
      <w:jc w:val="right"/>
    </w:pPr>
  </w:p>
  <w:p w14:paraId="61FAE6D1" w14:textId="77777777" w:rsidR="00C62CB8" w:rsidRDefault="00386F22">
    <w:pPr>
      <w:pStyle w:val="Encabezado"/>
      <w:tabs>
        <w:tab w:val="clear" w:pos="4252"/>
        <w:tab w:val="clear" w:pos="8504"/>
      </w:tabs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1FAE6D7" wp14:editId="61FAE6D8">
          <wp:simplePos x="0" y="0"/>
          <wp:positionH relativeFrom="column">
            <wp:posOffset>-277495</wp:posOffset>
          </wp:positionH>
          <wp:positionV relativeFrom="paragraph">
            <wp:posOffset>91440</wp:posOffset>
          </wp:positionV>
          <wp:extent cx="723900" cy="723900"/>
          <wp:effectExtent l="19050" t="0" r="0" b="0"/>
          <wp:wrapTight wrapText="bothSides">
            <wp:wrapPolygon edited="0">
              <wp:start x="-568" y="0"/>
              <wp:lineTo x="-568" y="21032"/>
              <wp:lineTo x="21600" y="21032"/>
              <wp:lineTo x="21600" y="0"/>
              <wp:lineTo x="-568" y="0"/>
            </wp:wrapPolygon>
          </wp:wrapTight>
          <wp:docPr id="4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4674ECF" w14:textId="1E8DE476" w:rsidR="00296946" w:rsidRPr="00DD4386" w:rsidRDefault="007A5DEB" w:rsidP="007A5DEB">
    <w:pPr>
      <w:pStyle w:val="Encabezado"/>
      <w:tabs>
        <w:tab w:val="clear" w:pos="4252"/>
        <w:tab w:val="clear" w:pos="8504"/>
        <w:tab w:val="left" w:pos="690"/>
        <w:tab w:val="right" w:pos="8187"/>
      </w:tabs>
      <w:jc w:val="right"/>
      <w:rPr>
        <w:b/>
        <w:bCs/>
        <w:color w:val="008080"/>
        <w:spacing w:val="12"/>
        <w:sz w:val="28"/>
      </w:rPr>
    </w:pPr>
    <w:r>
      <w:rPr>
        <w:b/>
        <w:bCs/>
        <w:color w:val="008080"/>
        <w:spacing w:val="12"/>
        <w:sz w:val="28"/>
      </w:rPr>
      <w:tab/>
    </w:r>
    <w:r>
      <w:rPr>
        <w:b/>
        <w:bCs/>
        <w:color w:val="008080"/>
        <w:spacing w:val="12"/>
        <w:sz w:val="28"/>
      </w:rPr>
      <w:tab/>
    </w:r>
    <w:r w:rsidR="00296946" w:rsidRPr="00DD4386">
      <w:rPr>
        <w:b/>
        <w:bCs/>
        <w:color w:val="008080"/>
        <w:spacing w:val="12"/>
        <w:sz w:val="28"/>
      </w:rPr>
      <w:t>Vicerrectorado de Ordenación Académica</w:t>
    </w:r>
    <w:r w:rsidR="006333CC">
      <w:rPr>
        <w:b/>
        <w:bCs/>
        <w:color w:val="008080"/>
        <w:spacing w:val="12"/>
        <w:sz w:val="28"/>
      </w:rPr>
      <w:t xml:space="preserve"> y </w:t>
    </w:r>
    <w:r w:rsidR="006333CC">
      <w:rPr>
        <w:b/>
        <w:bCs/>
        <w:color w:val="008080"/>
        <w:spacing w:val="12"/>
        <w:sz w:val="28"/>
      </w:rPr>
      <w:t>Profesorado</w:t>
    </w:r>
    <w:bookmarkStart w:id="33" w:name="_GoBack"/>
    <w:bookmarkEnd w:id="33"/>
  </w:p>
  <w:p w14:paraId="1A473770" w14:textId="77777777" w:rsidR="00296946" w:rsidRPr="00DD4386" w:rsidRDefault="00296946" w:rsidP="00296946">
    <w:pPr>
      <w:pStyle w:val="Encabezado"/>
      <w:tabs>
        <w:tab w:val="clear" w:pos="4252"/>
        <w:tab w:val="clear" w:pos="8504"/>
      </w:tabs>
      <w:jc w:val="right"/>
      <w:rPr>
        <w:b/>
        <w:bCs/>
        <w:color w:val="008080"/>
        <w:spacing w:val="12"/>
        <w:sz w:val="28"/>
      </w:rPr>
    </w:pPr>
    <w:r w:rsidRPr="00DD4386">
      <w:rPr>
        <w:b/>
        <w:bCs/>
        <w:noProof/>
        <w:color w:val="008080"/>
        <w:spacing w:val="12"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268E2B" wp14:editId="1728D03B">
              <wp:simplePos x="0" y="0"/>
              <wp:positionH relativeFrom="column">
                <wp:posOffset>1665605</wp:posOffset>
              </wp:positionH>
              <wp:positionV relativeFrom="paragraph">
                <wp:posOffset>218440</wp:posOffset>
              </wp:positionV>
              <wp:extent cx="4114800" cy="0"/>
              <wp:effectExtent l="13335" t="15240" r="15240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0341C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15pt,17.2pt" to="455.1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" strokecolor="teal" strokeweight="1pt"/>
          </w:pict>
        </mc:Fallback>
      </mc:AlternateContent>
    </w:r>
    <w:r w:rsidRPr="00DD4386">
      <w:rPr>
        <w:b/>
        <w:bCs/>
        <w:color w:val="008080"/>
        <w:spacing w:val="12"/>
        <w:sz w:val="22"/>
      </w:rPr>
      <w:t>Servicio de Gestión Académica</w:t>
    </w:r>
  </w:p>
  <w:p w14:paraId="61FAE6D4" w14:textId="6B73CC08" w:rsidR="00C62CB8" w:rsidRDefault="00C62CB8" w:rsidP="00296946">
    <w:pPr>
      <w:pStyle w:val="Encabezado"/>
      <w:tabs>
        <w:tab w:val="clear" w:pos="4252"/>
        <w:tab w:val="clear" w:pos="8504"/>
      </w:tabs>
      <w:jc w:val="right"/>
      <w:rPr>
        <w:b/>
        <w:bCs/>
        <w:color w:val="008080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97050" w14:textId="77777777" w:rsidR="006333CC" w:rsidRDefault="006333C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EE"/>
    <w:rsid w:val="000A0990"/>
    <w:rsid w:val="000D14EE"/>
    <w:rsid w:val="001451B9"/>
    <w:rsid w:val="001762ED"/>
    <w:rsid w:val="001A199B"/>
    <w:rsid w:val="001F6316"/>
    <w:rsid w:val="002273DA"/>
    <w:rsid w:val="00240F5A"/>
    <w:rsid w:val="00241A6A"/>
    <w:rsid w:val="00244B9B"/>
    <w:rsid w:val="00251CC2"/>
    <w:rsid w:val="002679E7"/>
    <w:rsid w:val="00296946"/>
    <w:rsid w:val="002A7F7E"/>
    <w:rsid w:val="002D6B54"/>
    <w:rsid w:val="002F06F7"/>
    <w:rsid w:val="00317208"/>
    <w:rsid w:val="00326673"/>
    <w:rsid w:val="00327ADD"/>
    <w:rsid w:val="003632C8"/>
    <w:rsid w:val="00386F22"/>
    <w:rsid w:val="003F7E47"/>
    <w:rsid w:val="00462EBA"/>
    <w:rsid w:val="004755A6"/>
    <w:rsid w:val="00535ED5"/>
    <w:rsid w:val="005A51B2"/>
    <w:rsid w:val="005A6BD0"/>
    <w:rsid w:val="005B7C8C"/>
    <w:rsid w:val="005D21E2"/>
    <w:rsid w:val="006333CC"/>
    <w:rsid w:val="00654D2C"/>
    <w:rsid w:val="006552D4"/>
    <w:rsid w:val="006675B3"/>
    <w:rsid w:val="006B05E6"/>
    <w:rsid w:val="007A5DEB"/>
    <w:rsid w:val="007D0A47"/>
    <w:rsid w:val="00802A9D"/>
    <w:rsid w:val="008A3D6D"/>
    <w:rsid w:val="0098685A"/>
    <w:rsid w:val="00AA4693"/>
    <w:rsid w:val="00B15305"/>
    <w:rsid w:val="00B50C89"/>
    <w:rsid w:val="00B93B38"/>
    <w:rsid w:val="00C147B1"/>
    <w:rsid w:val="00C16095"/>
    <w:rsid w:val="00C62CB8"/>
    <w:rsid w:val="00C649B0"/>
    <w:rsid w:val="00C7391B"/>
    <w:rsid w:val="00C87CE6"/>
    <w:rsid w:val="00CC3BA5"/>
    <w:rsid w:val="00CC5E1A"/>
    <w:rsid w:val="00CD3C2C"/>
    <w:rsid w:val="00D02D00"/>
    <w:rsid w:val="00D916DD"/>
    <w:rsid w:val="00DA3350"/>
    <w:rsid w:val="00DE5561"/>
    <w:rsid w:val="00E57FD3"/>
    <w:rsid w:val="00E77762"/>
    <w:rsid w:val="00E86A15"/>
    <w:rsid w:val="00EE5593"/>
    <w:rsid w:val="00F00E8D"/>
    <w:rsid w:val="00F05FC9"/>
    <w:rsid w:val="00F14ACB"/>
    <w:rsid w:val="00F7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1FAE659"/>
  <w15:docId w15:val="{C0BEE5B7-F8A2-4961-9EB0-BE4FD6CA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1B2"/>
  </w:style>
  <w:style w:type="paragraph" w:styleId="Ttulo1">
    <w:name w:val="heading 1"/>
    <w:basedOn w:val="Normal"/>
    <w:next w:val="Normal"/>
    <w:qFormat/>
    <w:rsid w:val="005A51B2"/>
    <w:pPr>
      <w:keepNext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5A51B2"/>
    <w:pPr>
      <w:keepNext/>
      <w:spacing w:line="360" w:lineRule="auto"/>
      <w:jc w:val="both"/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A51B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A51B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A51B2"/>
  </w:style>
  <w:style w:type="paragraph" w:styleId="Textodeglobo">
    <w:name w:val="Balloon Text"/>
    <w:basedOn w:val="Normal"/>
    <w:semiHidden/>
    <w:rsid w:val="00B15305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240F5A"/>
    <w:pPr>
      <w:shd w:val="clear" w:color="auto" w:fill="000080"/>
    </w:pPr>
    <w:rPr>
      <w:rFonts w:ascii="Tahoma" w:hAnsi="Tahoma" w:cs="Tahom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6B54"/>
  </w:style>
  <w:style w:type="character" w:customStyle="1" w:styleId="EncabezadoCar">
    <w:name w:val="Encabezado Car"/>
    <w:basedOn w:val="Fuentedeprrafopredeter"/>
    <w:link w:val="Encabezado"/>
    <w:rsid w:val="00CC3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Base%20U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8468C2427D524FB9F8C4C2B884CD76" ma:contentTypeVersion="0" ma:contentTypeDescription="Crear nuevo documento." ma:contentTypeScope="" ma:versionID="df02cfcbe43626784001a07718046f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ECCB79-3FBB-488C-A85B-69BCC79EDA83}"/>
</file>

<file path=customXml/itemProps2.xml><?xml version="1.0" encoding="utf-8"?>
<ds:datastoreItem xmlns:ds="http://schemas.openxmlformats.org/officeDocument/2006/customXml" ds:itemID="{6699B43E-9FFC-4DCF-9062-68FE117930B1}"/>
</file>

<file path=customXml/itemProps3.xml><?xml version="1.0" encoding="utf-8"?>
<ds:datastoreItem xmlns:ds="http://schemas.openxmlformats.org/officeDocument/2006/customXml" ds:itemID="{E8A67DCF-D3B5-455A-8D7A-53F4A4E61FA7}"/>
</file>

<file path=customXml/itemProps4.xml><?xml version="1.0" encoding="utf-8"?>
<ds:datastoreItem xmlns:ds="http://schemas.openxmlformats.org/officeDocument/2006/customXml" ds:itemID="{A7F757B2-1F56-421A-9E94-B2E20BFEB1AF}"/>
</file>

<file path=docProps/app.xml><?xml version="1.0" encoding="utf-8"?>
<Properties xmlns="http://schemas.openxmlformats.org/officeDocument/2006/extended-properties" xmlns:vt="http://schemas.openxmlformats.org/officeDocument/2006/docPropsVTypes">
  <Template>Base UC.dot</Template>
  <TotalTime>3</TotalTime>
  <Pages>1</Pages>
  <Words>207</Words>
  <Characters>1648</Characters>
  <Application>Microsoft Office Word</Application>
  <DocSecurity>0</DocSecurity>
  <Lines>103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MATRICULA COMPLEMENTARIA</vt:lpstr>
    </vt:vector>
  </TitlesOfParts>
  <Company>xxx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MATRICULA COMPLEMENTARIA</dc:title>
  <dc:subject/>
  <dc:creator>Javier Garcia Sahagun</dc:creator>
  <cp:keywords/>
  <cp:lastModifiedBy>Marsella Ruiz, Ignacio</cp:lastModifiedBy>
  <cp:revision>5</cp:revision>
  <cp:lastPrinted>2008-01-23T10:20:00Z</cp:lastPrinted>
  <dcterms:created xsi:type="dcterms:W3CDTF">2016-02-03T16:10:00Z</dcterms:created>
  <dcterms:modified xsi:type="dcterms:W3CDTF">2020-01-13T11:10:00Z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0x0101006E8468C2427D524FB9F8C4C2B884CD76</vt:lpwstr>
  </property>
</Properties>
</file>