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ED" w:rsidRDefault="00B93B38" w:rsidP="00CC5E1A">
      <w:pPr>
        <w:pStyle w:val="Ttulo1"/>
        <w:rPr>
          <w:color w:val="008080"/>
        </w:rPr>
      </w:pPr>
      <w:r>
        <w:rPr>
          <w:color w:val="008080"/>
        </w:rPr>
        <w:t>SOLICITUD DE MATRÍ</w:t>
      </w:r>
      <w:r w:rsidR="001762ED">
        <w:rPr>
          <w:color w:val="008080"/>
        </w:rPr>
        <w:t>CULA COMPLEMENTARIA</w:t>
      </w:r>
    </w:p>
    <w:p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>estión Académica de Estudios de Grado Titulo II.7</w:t>
      </w:r>
    </w:p>
    <w:p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(Consejo de Gobierno de 1 de </w:t>
      </w:r>
      <w:bookmarkStart w:id="0" w:name="_GoBack"/>
      <w:bookmarkEnd w:id="0"/>
      <w:r>
        <w:rPr>
          <w:rFonts w:ascii="Arial" w:hAnsi="Arial"/>
        </w:rPr>
        <w:t>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1762ED" w:rsidRDefault="00113554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3.15pt;width:480pt;height:450.9pt;z-index:-251658752;visibility:visible;mso-wrap-edited:f" wrapcoords="-34 0 -34 21566 21600 21566 21600 0 -34 0">
            <v:imagedata r:id="rId9" o:title="" gain="19661f" blacklevel="22938f" grayscale="t"/>
          </v:shape>
          <o:OLEObject Type="Embed" ProgID="Word.Picture.8" ShapeID="_x0000_s1031" DrawAspect="Content" ObjectID="_1640422659" r:id="rId10"/>
        </w:object>
      </w:r>
    </w:p>
    <w:p w:rsidR="001762ED" w:rsidRDefault="001762ED">
      <w:pPr>
        <w:rPr>
          <w:rFonts w:ascii="Arial" w:hAnsi="Arial"/>
        </w:rPr>
      </w:pPr>
    </w:p>
    <w:p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551"/>
        <w:gridCol w:w="24"/>
        <w:gridCol w:w="720"/>
        <w:gridCol w:w="390"/>
        <w:gridCol w:w="709"/>
        <w:gridCol w:w="425"/>
        <w:gridCol w:w="851"/>
        <w:gridCol w:w="567"/>
        <w:gridCol w:w="850"/>
      </w:tblGrid>
      <w:tr w:rsidR="001762ED" w:rsidTr="00E77762">
        <w:trPr>
          <w:cantSplit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819" w:type="dxa"/>
            <w:gridSpan w:val="6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gridSpan w:val="2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2"/>
          </w:p>
        </w:tc>
      </w:tr>
      <w:tr w:rsidR="001762ED" w:rsidTr="00E77762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DOMICILIO</w:t>
            </w:r>
          </w:p>
        </w:tc>
        <w:tc>
          <w:tcPr>
            <w:tcW w:w="4394" w:type="dxa"/>
            <w:gridSpan w:val="5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</w:t>
            </w:r>
          </w:p>
        </w:tc>
        <w:tc>
          <w:tcPr>
            <w:tcW w:w="851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PISO</w:t>
            </w:r>
          </w:p>
        </w:tc>
        <w:tc>
          <w:tcPr>
            <w:tcW w:w="850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1762ED" w:rsidTr="00E77762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</w:t>
            </w:r>
          </w:p>
        </w:tc>
        <w:tc>
          <w:tcPr>
            <w:tcW w:w="2551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134" w:type="dxa"/>
            <w:gridSpan w:val="3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C.P.</w:t>
            </w:r>
          </w:p>
        </w:tc>
        <w:tc>
          <w:tcPr>
            <w:tcW w:w="850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1762ED" w:rsidTr="00E77762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762ED" w:rsidRDefault="00B93B38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</w:t>
            </w:r>
            <w:r w:rsidR="001762ED">
              <w:rPr>
                <w:rFonts w:ascii="Arial" w:hAnsi="Arial"/>
                <w:sz w:val="16"/>
              </w:rPr>
              <w:t>FONO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792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</w:tbl>
    <w:p w:rsidR="001762ED" w:rsidRDefault="001762ED">
      <w:pPr>
        <w:rPr>
          <w:rFonts w:ascii="Arial" w:hAnsi="Arial"/>
        </w:rPr>
      </w:pPr>
    </w:p>
    <w:p w:rsidR="001762ED" w:rsidRDefault="001762ED">
      <w:pPr>
        <w:rPr>
          <w:rFonts w:ascii="Arial" w:hAnsi="Arial"/>
          <w:b/>
        </w:rPr>
      </w:pPr>
    </w:p>
    <w:p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(Título universitario que posee)</w:t>
      </w:r>
    </w:p>
    <w:p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193"/>
        <w:gridCol w:w="3119"/>
      </w:tblGrid>
      <w:tr w:rsidR="001762ED" w:rsidTr="003C35B6">
        <w:tc>
          <w:tcPr>
            <w:tcW w:w="2338" w:type="dxa"/>
            <w:vAlign w:val="center"/>
          </w:tcPr>
          <w:p w:rsidR="001762ED" w:rsidRDefault="00B93B38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</w:t>
            </w:r>
            <w:r w:rsidR="001762ED">
              <w:rPr>
                <w:rFonts w:ascii="Arial" w:hAnsi="Arial"/>
                <w:sz w:val="16"/>
              </w:rPr>
              <w:t>TULO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1762ED" w:rsidTr="003C35B6">
        <w:tc>
          <w:tcPr>
            <w:tcW w:w="2338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ESPECIALIDAD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1762ED" w:rsidTr="003C35B6">
        <w:tc>
          <w:tcPr>
            <w:tcW w:w="2338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3C35B6" w:rsidTr="003C35B6">
        <w:trPr>
          <w:cantSplit/>
        </w:trPr>
        <w:tc>
          <w:tcPr>
            <w:tcW w:w="2338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FINALIZACIÓN</w:t>
            </w:r>
          </w:p>
        </w:tc>
        <w:tc>
          <w:tcPr>
            <w:tcW w:w="1560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193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MEDIA DEL EXPEDIENTE</w:t>
            </w:r>
          </w:p>
        </w:tc>
        <w:tc>
          <w:tcPr>
            <w:tcW w:w="3119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</w:tbl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>
        <w:rPr>
          <w:rFonts w:ascii="Arial" w:hAnsi="Arial"/>
        </w:rPr>
        <w:t>(No se podrán c</w:t>
      </w:r>
      <w:r w:rsidR="00EE5593">
        <w:rPr>
          <w:rFonts w:ascii="Arial" w:hAnsi="Arial"/>
        </w:rPr>
        <w:t>ursar por este sistema más de 60</w:t>
      </w:r>
      <w:r>
        <w:rPr>
          <w:rFonts w:ascii="Arial" w:hAnsi="Arial"/>
        </w:rPr>
        <w:t xml:space="preserve"> créditos)</w:t>
      </w: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3119"/>
        <w:gridCol w:w="992"/>
      </w:tblGrid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B93B38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</w:t>
            </w:r>
            <w:r w:rsidR="003F7E47">
              <w:rPr>
                <w:rFonts w:ascii="Arial" w:hAnsi="Arial"/>
                <w:b/>
                <w:bCs/>
                <w:sz w:val="16"/>
              </w:rPr>
              <w:t>DIGO</w:t>
            </w:r>
          </w:p>
        </w:tc>
        <w:tc>
          <w:tcPr>
            <w:tcW w:w="4252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  <w:tc>
          <w:tcPr>
            <w:tcW w:w="3119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PLAN DE ESTUDIOS</w:t>
            </w:r>
          </w:p>
        </w:tc>
        <w:tc>
          <w:tcPr>
            <w:tcW w:w="992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</w:t>
            </w:r>
            <w:r w:rsidR="00B93B38">
              <w:rPr>
                <w:rFonts w:ascii="Arial" w:hAnsi="Arial"/>
                <w:b/>
                <w:bCs/>
                <w:sz w:val="16"/>
              </w:rPr>
              <w:t>RÉ</w:t>
            </w:r>
            <w:r>
              <w:rPr>
                <w:rFonts w:ascii="Arial" w:hAnsi="Arial"/>
                <w:b/>
                <w:bCs/>
                <w:sz w:val="16"/>
              </w:rPr>
              <w:t>DITOS</w:t>
            </w:r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" w:name="Texto3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3" w:name="Texto4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6" w:name="Texto3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0" w:name="Texto2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1" w:name="Texto3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</w:tr>
      <w:tr w:rsidR="003632C8" w:rsidTr="00E77762">
        <w:trPr>
          <w:trHeight w:val="284"/>
        </w:trPr>
        <w:tc>
          <w:tcPr>
            <w:tcW w:w="993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4" w:name="Texto2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4252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3119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</w:tr>
    </w:tbl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0A0990">
        <w:rPr>
          <w:rFonts w:ascii="Arial" w:hAnsi="Arial"/>
        </w:rPr>
        <w:t>os dispuesto en el apartado II.7.</w:t>
      </w:r>
      <w:r>
        <w:rPr>
          <w:rFonts w:ascii="Arial" w:hAnsi="Arial"/>
        </w:rPr>
        <w:t xml:space="preserve"> de la Normativa de Gestión Académica, este tipo de matrícula está orientada a la ampliación de conocimientos y no a la obtención de títulos oficiales, por lo que las asignaturas superadas por este sistema no tendrán efectos académicos en los expedientes previos del alumno.</w:t>
      </w:r>
    </w:p>
    <w:p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48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48"/>
      <w:r>
        <w:rPr>
          <w:rFonts w:ascii="Arial" w:hAnsi="Arial"/>
        </w:rPr>
        <w:t xml:space="preserve"> de </w:t>
      </w:r>
      <w:bookmarkStart w:id="49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0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50"/>
    </w:p>
    <w:p w:rsidR="001762ED" w:rsidRDefault="001762ED">
      <w:pPr>
        <w:spacing w:line="360" w:lineRule="auto"/>
        <w:jc w:val="center"/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51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51"/>
    </w:p>
    <w:p w:rsidR="00FC7883" w:rsidRDefault="00FC7883" w:rsidP="00FC7883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>
        <w:rPr>
          <w:rFonts w:ascii="Arial" w:hAnsi="Arial" w:cs="Arial"/>
          <w:sz w:val="18"/>
          <w:szCs w:val="18"/>
        </w:rPr>
        <w:t>o.</w:t>
      </w:r>
    </w:p>
    <w:p w:rsidR="003632C8" w:rsidRPr="00FC7883" w:rsidRDefault="003632C8" w:rsidP="00FC788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B93B3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EXCM</w:t>
      </w:r>
      <w:r w:rsidR="00535ED5">
        <w:rPr>
          <w:rFonts w:ascii="Arial" w:hAnsi="Arial"/>
          <w:b/>
        </w:rPr>
        <w:t>O</w:t>
      </w:r>
      <w:r w:rsidR="001762ED">
        <w:rPr>
          <w:rFonts w:ascii="Arial" w:hAnsi="Arial"/>
          <w:b/>
        </w:rPr>
        <w:t>. SR. VICERRECTOR</w:t>
      </w:r>
      <w:r>
        <w:rPr>
          <w:rFonts w:ascii="Arial" w:hAnsi="Arial"/>
          <w:b/>
        </w:rPr>
        <w:t xml:space="preserve"> DE ORDENACIÓN ACADÉMICA</w:t>
      </w:r>
      <w:r w:rsidR="00DB5D62">
        <w:rPr>
          <w:rFonts w:ascii="Arial" w:hAnsi="Arial"/>
          <w:b/>
        </w:rPr>
        <w:t xml:space="preserve"> Y PROFESORADO</w:t>
      </w:r>
    </w:p>
    <w:p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3632C8">
      <w:headerReference w:type="default" r:id="rId11"/>
      <w:footerReference w:type="even" r:id="rId12"/>
      <w:pgSz w:w="11906" w:h="16838" w:code="9"/>
      <w:pgMar w:top="2410" w:right="1418" w:bottom="709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CB" w:rsidRDefault="00F14ACB">
      <w:r>
        <w:separator/>
      </w:r>
    </w:p>
  </w:endnote>
  <w:endnote w:type="continuationSeparator" w:id="0">
    <w:p w:rsidR="00F14ACB" w:rsidRDefault="00F1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CB" w:rsidRDefault="00F14ACB">
      <w:r>
        <w:separator/>
      </w:r>
    </w:p>
  </w:footnote>
  <w:footnote w:type="continuationSeparator" w:id="0">
    <w:p w:rsidR="00F14ACB" w:rsidRDefault="00F1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554" w:rsidRDefault="00113554" w:rsidP="00113554">
    <w:pPr>
      <w:pStyle w:val="Encabezado"/>
      <w:tabs>
        <w:tab w:val="clear" w:pos="4252"/>
        <w:tab w:val="clear" w:pos="8504"/>
        <w:tab w:val="left" w:pos="690"/>
        <w:tab w:val="right" w:pos="8187"/>
      </w:tabs>
      <w:jc w:val="right"/>
      <w:rPr>
        <w:b/>
        <w:bCs/>
        <w:color w:val="008080"/>
        <w:spacing w:val="12"/>
        <w:sz w:val="28"/>
      </w:rPr>
    </w:pPr>
    <w:r>
      <w:rPr>
        <w:b/>
        <w:bCs/>
        <w:color w:val="008080"/>
        <w:spacing w:val="12"/>
        <w:sz w:val="28"/>
      </w:rPr>
      <w:tab/>
    </w:r>
  </w:p>
  <w:p w:rsidR="00113554" w:rsidRPr="00DD4386" w:rsidRDefault="00113554" w:rsidP="00113554">
    <w:pPr>
      <w:pStyle w:val="Encabezado"/>
      <w:tabs>
        <w:tab w:val="clear" w:pos="4252"/>
        <w:tab w:val="clear" w:pos="8504"/>
        <w:tab w:val="left" w:pos="690"/>
        <w:tab w:val="right" w:pos="8187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color w:val="008080"/>
        <w:spacing w:val="12"/>
        <w:sz w:val="28"/>
      </w:rPr>
      <w:t>Vicerrectorado de Ordenación Académica</w:t>
    </w:r>
    <w:r>
      <w:rPr>
        <w:b/>
        <w:bCs/>
        <w:color w:val="008080"/>
        <w:spacing w:val="12"/>
        <w:sz w:val="28"/>
      </w:rPr>
      <w:t xml:space="preserve"> y Profesorado</w:t>
    </w:r>
  </w:p>
  <w:p w:rsidR="00113554" w:rsidRPr="00DD4386" w:rsidRDefault="00113554" w:rsidP="00113554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9CE4A" wp14:editId="46ABE3CB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3204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Pr="00DD4386">
      <w:rPr>
        <w:b/>
        <w:bCs/>
        <w:color w:val="008080"/>
        <w:spacing w:val="12"/>
        <w:sz w:val="22"/>
      </w:rPr>
      <w:t>Servicio de Gestión Académica</w:t>
    </w:r>
  </w:p>
  <w:p w:rsidR="00113554" w:rsidRDefault="00113554" w:rsidP="00113554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13554"/>
    <w:rsid w:val="001451B9"/>
    <w:rsid w:val="001762ED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86F22"/>
    <w:rsid w:val="003C35B6"/>
    <w:rsid w:val="003F7E47"/>
    <w:rsid w:val="004755A6"/>
    <w:rsid w:val="00535ED5"/>
    <w:rsid w:val="005A51B2"/>
    <w:rsid w:val="005A6BD0"/>
    <w:rsid w:val="005B7C8C"/>
    <w:rsid w:val="006552D4"/>
    <w:rsid w:val="006675B3"/>
    <w:rsid w:val="007D0A47"/>
    <w:rsid w:val="00802A9D"/>
    <w:rsid w:val="008E344A"/>
    <w:rsid w:val="0098685A"/>
    <w:rsid w:val="00B15305"/>
    <w:rsid w:val="00B93B38"/>
    <w:rsid w:val="00C62CB8"/>
    <w:rsid w:val="00C7391B"/>
    <w:rsid w:val="00C87CE6"/>
    <w:rsid w:val="00CC5E1A"/>
    <w:rsid w:val="00CD3C2C"/>
    <w:rsid w:val="00D916DD"/>
    <w:rsid w:val="00DB5D62"/>
    <w:rsid w:val="00E57FD3"/>
    <w:rsid w:val="00E77762"/>
    <w:rsid w:val="00EE5593"/>
    <w:rsid w:val="00F00E8D"/>
    <w:rsid w:val="00F14ACB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4EC6B3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basedOn w:val="Fuentedeprrafopredeter"/>
    <w:link w:val="Encabezado"/>
    <w:rsid w:val="00FC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468C2427D524FB9F8C4C2B884CD76" ma:contentTypeVersion="0" ma:contentTypeDescription="Crear nuevo documento." ma:contentTypeScope="" ma:versionID="df02cfcbe43626784001a07718046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D0597-6F69-471C-98C3-C68F290D145B}"/>
</file>

<file path=customXml/itemProps2.xml><?xml version="1.0" encoding="utf-8"?>
<ds:datastoreItem xmlns:ds="http://schemas.openxmlformats.org/officeDocument/2006/customXml" ds:itemID="{6699B43E-9FFC-4DCF-9062-68FE11793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67DCF-D3B5-455A-8D7A-53F4A4E61FA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4</TotalTime>
  <Pages>1</Pages>
  <Words>245</Words>
  <Characters>2095</Characters>
  <Application>Microsoft Office Word</Application>
  <DocSecurity>0</DocSecurity>
  <Lines>130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Marsella Ruiz, Ignacio</cp:lastModifiedBy>
  <cp:revision>6</cp:revision>
  <cp:lastPrinted>2008-01-23T10:20:00Z</cp:lastPrinted>
  <dcterms:created xsi:type="dcterms:W3CDTF">2016-02-04T09:30:00Z</dcterms:created>
  <dcterms:modified xsi:type="dcterms:W3CDTF">2020-01-13T11:11:00Z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0x0101006E8468C2427D524FB9F8C4C2B884CD76</vt:lpwstr>
  </property>
</Properties>
</file>