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ED" w:rsidRDefault="00B93B38" w:rsidP="00CC5E1A">
      <w:pPr>
        <w:pStyle w:val="Ttulo1"/>
        <w:rPr>
          <w:color w:val="008080"/>
        </w:rPr>
      </w:pPr>
      <w:r>
        <w:rPr>
          <w:color w:val="008080"/>
        </w:rPr>
        <w:t>SOLICITUD DE MATRÍ</w:t>
      </w:r>
      <w:r w:rsidR="001762ED">
        <w:rPr>
          <w:color w:val="008080"/>
        </w:rPr>
        <w:t>CULA COMPLEMENTARIA</w:t>
      </w:r>
    </w:p>
    <w:p w:rsidR="000A0990" w:rsidRDefault="001762ED">
      <w:pPr>
        <w:jc w:val="center"/>
        <w:rPr>
          <w:rFonts w:ascii="Arial" w:hAnsi="Arial"/>
        </w:rPr>
      </w:pPr>
      <w:r>
        <w:rPr>
          <w:rFonts w:ascii="Arial" w:hAnsi="Arial"/>
        </w:rPr>
        <w:t>Normativa de G</w:t>
      </w:r>
      <w:r w:rsidR="000A0990">
        <w:rPr>
          <w:rFonts w:ascii="Arial" w:hAnsi="Arial"/>
        </w:rPr>
        <w:t>estión Académica de Estudios de Grado Titulo II.7</w:t>
      </w:r>
    </w:p>
    <w:p w:rsidR="001762ED" w:rsidRDefault="000A0990">
      <w:pPr>
        <w:jc w:val="center"/>
        <w:rPr>
          <w:rFonts w:ascii="Arial" w:hAnsi="Arial"/>
        </w:rPr>
      </w:pPr>
      <w:r>
        <w:rPr>
          <w:rFonts w:ascii="Arial" w:hAnsi="Arial"/>
        </w:rPr>
        <w:t>(Consejo de Gobierno de 1 de Julio de 2015</w:t>
      </w:r>
      <w:r w:rsidR="001762ED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</w:p>
    <w:p w:rsidR="001762ED" w:rsidRDefault="003C35B6">
      <w:pPr>
        <w:rPr>
          <w:rFonts w:ascii="Arial" w:hAnsi="Arial"/>
        </w:rPr>
      </w:pPr>
      <w:r>
        <w:rPr>
          <w:rFonts w:ascii="Arial" w:hAnsi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12.85pt;margin-top:13.15pt;width:480pt;height:450.9pt;z-index:-251658752;visibility:visible;mso-wrap-edited:f" wrapcoords="-34 0 -34 21566 21600 21566 21600 0 -34 0">
            <v:imagedata r:id="rId9" o:title="" gain="19661f" blacklevel="22938f" grayscale="t"/>
          </v:shape>
          <o:OLEObject Type="Embed" ProgID="Word.Picture.8" ShapeID="_x0000_s1031" DrawAspect="Content" ObjectID="_1548153463" r:id="rId10"/>
        </w:object>
      </w:r>
    </w:p>
    <w:p w:rsidR="001762ED" w:rsidRDefault="001762ED">
      <w:pPr>
        <w:rPr>
          <w:rFonts w:ascii="Arial" w:hAnsi="Arial"/>
        </w:rPr>
      </w:pPr>
    </w:p>
    <w:p w:rsidR="001762ED" w:rsidRDefault="001762ED">
      <w:pPr>
        <w:pStyle w:val="Ttulo2"/>
        <w:tabs>
          <w:tab w:val="right" w:pos="9070"/>
        </w:tabs>
      </w:pPr>
      <w:r>
        <w:t>DATOS PERSONALES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2551"/>
        <w:gridCol w:w="24"/>
        <w:gridCol w:w="720"/>
        <w:gridCol w:w="390"/>
        <w:gridCol w:w="709"/>
        <w:gridCol w:w="425"/>
        <w:gridCol w:w="851"/>
        <w:gridCol w:w="567"/>
        <w:gridCol w:w="850"/>
      </w:tblGrid>
      <w:tr w:rsidR="001762ED" w:rsidTr="00E77762">
        <w:trPr>
          <w:cantSplit/>
        </w:trPr>
        <w:tc>
          <w:tcPr>
            <w:tcW w:w="2055" w:type="dxa"/>
            <w:gridSpan w:val="2"/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APELLIDOS Y NOMBRE</w:t>
            </w:r>
          </w:p>
        </w:tc>
        <w:tc>
          <w:tcPr>
            <w:tcW w:w="4819" w:type="dxa"/>
            <w:gridSpan w:val="6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0"/>
          </w:p>
        </w:tc>
        <w:tc>
          <w:tcPr>
            <w:tcW w:w="851" w:type="dxa"/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N.I.F.</w:t>
            </w:r>
          </w:p>
        </w:tc>
        <w:tc>
          <w:tcPr>
            <w:tcW w:w="1417" w:type="dxa"/>
            <w:gridSpan w:val="2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51CC2">
              <w:rPr>
                <w:rFonts w:ascii="Arial" w:hAnsi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en-US"/>
              </w:rPr>
            </w:r>
            <w:r>
              <w:rPr>
                <w:rFonts w:ascii="Arial" w:hAnsi="Arial"/>
                <w:sz w:val="16"/>
                <w:lang w:val="en-US"/>
              </w:rPr>
              <w:fldChar w:fldCharType="separate"/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bookmarkEnd w:id="1"/>
          </w:p>
        </w:tc>
      </w:tr>
      <w:tr w:rsidR="001762ED" w:rsidTr="00E77762">
        <w:trPr>
          <w:cantSplit/>
          <w:trHeight w:val="230"/>
        </w:trPr>
        <w:tc>
          <w:tcPr>
            <w:tcW w:w="2055" w:type="dxa"/>
            <w:gridSpan w:val="2"/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DOMICILIO</w:t>
            </w:r>
          </w:p>
        </w:tc>
        <w:tc>
          <w:tcPr>
            <w:tcW w:w="4394" w:type="dxa"/>
            <w:gridSpan w:val="5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  <w:tc>
          <w:tcPr>
            <w:tcW w:w="425" w:type="dxa"/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Nº</w:t>
            </w:r>
          </w:p>
        </w:tc>
        <w:tc>
          <w:tcPr>
            <w:tcW w:w="851" w:type="dxa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567" w:type="dxa"/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PISO</w:t>
            </w:r>
          </w:p>
        </w:tc>
        <w:tc>
          <w:tcPr>
            <w:tcW w:w="850" w:type="dxa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</w:tr>
      <w:tr w:rsidR="001762ED" w:rsidTr="00E77762">
        <w:trPr>
          <w:cantSplit/>
          <w:trHeight w:val="230"/>
        </w:trPr>
        <w:tc>
          <w:tcPr>
            <w:tcW w:w="2055" w:type="dxa"/>
            <w:gridSpan w:val="2"/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</w:t>
            </w:r>
          </w:p>
        </w:tc>
        <w:tc>
          <w:tcPr>
            <w:tcW w:w="2551" w:type="dxa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1134" w:type="dxa"/>
            <w:gridSpan w:val="3"/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PROVINCIA</w:t>
            </w:r>
          </w:p>
        </w:tc>
        <w:tc>
          <w:tcPr>
            <w:tcW w:w="1985" w:type="dxa"/>
            <w:gridSpan w:val="3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567" w:type="dxa"/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C.P.</w:t>
            </w:r>
          </w:p>
        </w:tc>
        <w:tc>
          <w:tcPr>
            <w:tcW w:w="850" w:type="dxa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</w:tr>
      <w:tr w:rsidR="001762ED" w:rsidTr="00E77762">
        <w:trPr>
          <w:cantSplit/>
          <w:trHeight w:val="230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1762ED" w:rsidRDefault="00B93B38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TELÉ</w:t>
            </w:r>
            <w:r w:rsidR="001762ED">
              <w:rPr>
                <w:rFonts w:ascii="Arial" w:hAnsi="Arial"/>
                <w:sz w:val="16"/>
              </w:rPr>
              <w:t>FONO</w:t>
            </w:r>
          </w:p>
        </w:tc>
        <w:tc>
          <w:tcPr>
            <w:tcW w:w="3426" w:type="dxa"/>
            <w:gridSpan w:val="3"/>
            <w:tcBorders>
              <w:bottom w:val="single" w:sz="4" w:space="0" w:color="auto"/>
            </w:tcBorders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3792" w:type="dxa"/>
            <w:gridSpan w:val="6"/>
            <w:tcBorders>
              <w:bottom w:val="single" w:sz="4" w:space="0" w:color="auto"/>
            </w:tcBorders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</w:tr>
    </w:tbl>
    <w:p w:rsidR="001762ED" w:rsidRDefault="001762ED">
      <w:pPr>
        <w:rPr>
          <w:rFonts w:ascii="Arial" w:hAnsi="Arial"/>
        </w:rPr>
      </w:pPr>
    </w:p>
    <w:p w:rsidR="001762ED" w:rsidRDefault="001762ED">
      <w:pPr>
        <w:rPr>
          <w:rFonts w:ascii="Arial" w:hAnsi="Arial"/>
          <w:b/>
        </w:rPr>
      </w:pPr>
    </w:p>
    <w:p w:rsidR="001762ED" w:rsidRDefault="00802A9D">
      <w:pPr>
        <w:rPr>
          <w:rFonts w:ascii="Arial" w:hAnsi="Arial"/>
        </w:rPr>
      </w:pPr>
      <w:r>
        <w:rPr>
          <w:rFonts w:ascii="Arial" w:hAnsi="Arial"/>
          <w:b/>
        </w:rPr>
        <w:t>DATOS ACADÉ</w:t>
      </w:r>
      <w:r w:rsidR="001762ED">
        <w:rPr>
          <w:rFonts w:ascii="Arial" w:hAnsi="Arial"/>
          <w:b/>
        </w:rPr>
        <w:t>MICOS</w:t>
      </w:r>
      <w:r w:rsidR="001762ED">
        <w:rPr>
          <w:rFonts w:ascii="Arial" w:hAnsi="Arial"/>
        </w:rPr>
        <w:t xml:space="preserve"> (Título universitario que posee)</w:t>
      </w:r>
    </w:p>
    <w:p w:rsidR="001762ED" w:rsidRDefault="001762ED">
      <w:pPr>
        <w:rPr>
          <w:rFonts w:ascii="Arial" w:hAnsi="Aria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60"/>
        <w:gridCol w:w="2193"/>
        <w:gridCol w:w="3119"/>
      </w:tblGrid>
      <w:tr w:rsidR="001762ED" w:rsidTr="003C35B6">
        <w:tc>
          <w:tcPr>
            <w:tcW w:w="2338" w:type="dxa"/>
            <w:vAlign w:val="center"/>
          </w:tcPr>
          <w:p w:rsidR="001762ED" w:rsidRDefault="00B93B38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TÍ</w:t>
            </w:r>
            <w:r w:rsidR="001762ED">
              <w:rPr>
                <w:rFonts w:ascii="Arial" w:hAnsi="Arial"/>
                <w:sz w:val="16"/>
              </w:rPr>
              <w:t>TULO</w:t>
            </w:r>
          </w:p>
        </w:tc>
        <w:tc>
          <w:tcPr>
            <w:tcW w:w="6872" w:type="dxa"/>
            <w:gridSpan w:val="3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</w:tr>
      <w:tr w:rsidR="001762ED" w:rsidTr="003C35B6">
        <w:tc>
          <w:tcPr>
            <w:tcW w:w="2338" w:type="dxa"/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ESPECIALIDAD</w:t>
            </w:r>
          </w:p>
        </w:tc>
        <w:tc>
          <w:tcPr>
            <w:tcW w:w="6872" w:type="dxa"/>
            <w:gridSpan w:val="3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</w:tr>
      <w:tr w:rsidR="001762ED" w:rsidTr="003C35B6">
        <w:tc>
          <w:tcPr>
            <w:tcW w:w="2338" w:type="dxa"/>
            <w:vAlign w:val="center"/>
          </w:tcPr>
          <w:p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UNIVERSIDAD</w:t>
            </w:r>
          </w:p>
        </w:tc>
        <w:tc>
          <w:tcPr>
            <w:tcW w:w="6872" w:type="dxa"/>
            <w:gridSpan w:val="3"/>
            <w:vAlign w:val="center"/>
          </w:tcPr>
          <w:p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</w:tr>
      <w:tr w:rsidR="003C35B6" w:rsidTr="003C35B6">
        <w:trPr>
          <w:cantSplit/>
        </w:trPr>
        <w:tc>
          <w:tcPr>
            <w:tcW w:w="2338" w:type="dxa"/>
            <w:vAlign w:val="center"/>
          </w:tcPr>
          <w:p w:rsidR="003C35B6" w:rsidRDefault="003C35B6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FINALIZACIÓN</w:t>
            </w:r>
          </w:p>
        </w:tc>
        <w:tc>
          <w:tcPr>
            <w:tcW w:w="1560" w:type="dxa"/>
            <w:vAlign w:val="center"/>
          </w:tcPr>
          <w:p w:rsidR="003C35B6" w:rsidRDefault="003C35B6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tc>
          <w:tcPr>
            <w:tcW w:w="2193" w:type="dxa"/>
            <w:vAlign w:val="center"/>
          </w:tcPr>
          <w:p w:rsidR="003C35B6" w:rsidRDefault="003C35B6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MEDIA DEL EXPEDIENTE</w:t>
            </w:r>
            <w:bookmarkStart w:id="14" w:name="_GoBack"/>
            <w:bookmarkEnd w:id="14"/>
          </w:p>
        </w:tc>
        <w:tc>
          <w:tcPr>
            <w:tcW w:w="3119" w:type="dxa"/>
            <w:vAlign w:val="center"/>
          </w:tcPr>
          <w:p w:rsidR="003C35B6" w:rsidRDefault="003C35B6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</w:tr>
    </w:tbl>
    <w:p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ASIGNATURAS EN LAS QUE DESEA MATRICULARSE </w:t>
      </w:r>
    </w:p>
    <w:p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  <w:r>
        <w:rPr>
          <w:rFonts w:ascii="Arial" w:hAnsi="Arial"/>
        </w:rPr>
        <w:t>(No se podrán c</w:t>
      </w:r>
      <w:r w:rsidR="00EE5593">
        <w:rPr>
          <w:rFonts w:ascii="Arial" w:hAnsi="Arial"/>
        </w:rPr>
        <w:t>ursar por este sistema más de 60</w:t>
      </w:r>
      <w:r>
        <w:rPr>
          <w:rFonts w:ascii="Arial" w:hAnsi="Arial"/>
        </w:rPr>
        <w:t xml:space="preserve"> créditos)</w:t>
      </w:r>
    </w:p>
    <w:p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3119"/>
        <w:gridCol w:w="992"/>
      </w:tblGrid>
      <w:tr w:rsidR="003F7E47" w:rsidTr="00E77762">
        <w:trPr>
          <w:trHeight w:val="284"/>
        </w:trPr>
        <w:tc>
          <w:tcPr>
            <w:tcW w:w="993" w:type="dxa"/>
            <w:vAlign w:val="center"/>
          </w:tcPr>
          <w:p w:rsidR="003F7E47" w:rsidRDefault="00B93B38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CÓ</w:t>
            </w:r>
            <w:r w:rsidR="003F7E47">
              <w:rPr>
                <w:rFonts w:ascii="Arial" w:hAnsi="Arial"/>
                <w:b/>
                <w:bCs/>
                <w:sz w:val="16"/>
              </w:rPr>
              <w:t>DIGO</w:t>
            </w:r>
          </w:p>
        </w:tc>
        <w:tc>
          <w:tcPr>
            <w:tcW w:w="4252" w:type="dxa"/>
            <w:vAlign w:val="center"/>
          </w:tcPr>
          <w:p w:rsidR="003F7E47" w:rsidRDefault="003F7E47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ASIGNATURA</w:t>
            </w:r>
          </w:p>
        </w:tc>
        <w:tc>
          <w:tcPr>
            <w:tcW w:w="3119" w:type="dxa"/>
            <w:vAlign w:val="center"/>
          </w:tcPr>
          <w:p w:rsidR="003F7E47" w:rsidRDefault="003F7E47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PLAN DE ESTUDIOS</w:t>
            </w:r>
          </w:p>
        </w:tc>
        <w:tc>
          <w:tcPr>
            <w:tcW w:w="992" w:type="dxa"/>
            <w:vAlign w:val="center"/>
          </w:tcPr>
          <w:p w:rsidR="003F7E47" w:rsidRDefault="003F7E47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C</w:t>
            </w:r>
            <w:r w:rsidR="00B93B38">
              <w:rPr>
                <w:rFonts w:ascii="Arial" w:hAnsi="Arial"/>
                <w:b/>
                <w:bCs/>
                <w:sz w:val="16"/>
              </w:rPr>
              <w:t>RÉ</w:t>
            </w:r>
            <w:r>
              <w:rPr>
                <w:rFonts w:ascii="Arial" w:hAnsi="Arial"/>
                <w:b/>
                <w:bCs/>
                <w:sz w:val="16"/>
              </w:rPr>
              <w:t>DITOS</w:t>
            </w:r>
          </w:p>
        </w:tc>
      </w:tr>
      <w:tr w:rsidR="003F7E47" w:rsidTr="00E77762">
        <w:trPr>
          <w:trHeight w:val="284"/>
        </w:trPr>
        <w:tc>
          <w:tcPr>
            <w:tcW w:w="993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tc>
          <w:tcPr>
            <w:tcW w:w="425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7" w:name="Texto25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3119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8" w:name="Texto33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99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9" w:name="Texto41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</w:tr>
      <w:tr w:rsidR="003F7E47" w:rsidTr="00E77762">
        <w:trPr>
          <w:trHeight w:val="284"/>
        </w:trPr>
        <w:tc>
          <w:tcPr>
            <w:tcW w:w="993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  <w:tc>
          <w:tcPr>
            <w:tcW w:w="425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1" w:name="Texto26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</w:p>
        </w:tc>
        <w:tc>
          <w:tcPr>
            <w:tcW w:w="3119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2" w:name="Texto34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</w:p>
        </w:tc>
        <w:tc>
          <w:tcPr>
            <w:tcW w:w="99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3" w:name="Texto42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</w:p>
        </w:tc>
      </w:tr>
      <w:tr w:rsidR="003F7E47" w:rsidTr="00E77762">
        <w:trPr>
          <w:trHeight w:val="284"/>
        </w:trPr>
        <w:tc>
          <w:tcPr>
            <w:tcW w:w="993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4" w:name="Texto19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</w:p>
        </w:tc>
        <w:tc>
          <w:tcPr>
            <w:tcW w:w="425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5" w:name="Texto27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</w:p>
        </w:tc>
        <w:tc>
          <w:tcPr>
            <w:tcW w:w="3119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6" w:name="Texto35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</w:p>
        </w:tc>
        <w:tc>
          <w:tcPr>
            <w:tcW w:w="99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7" w:name="Texto43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</w:p>
        </w:tc>
      </w:tr>
      <w:tr w:rsidR="003F7E47" w:rsidTr="00E77762">
        <w:trPr>
          <w:trHeight w:val="284"/>
        </w:trPr>
        <w:tc>
          <w:tcPr>
            <w:tcW w:w="993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8" w:name="Texto20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</w:p>
        </w:tc>
        <w:tc>
          <w:tcPr>
            <w:tcW w:w="425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</w:p>
        </w:tc>
        <w:tc>
          <w:tcPr>
            <w:tcW w:w="3119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0" w:name="Texto36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</w:p>
        </w:tc>
        <w:tc>
          <w:tcPr>
            <w:tcW w:w="99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1" w:name="Texto44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</w:p>
        </w:tc>
      </w:tr>
      <w:tr w:rsidR="003F7E47" w:rsidTr="00E77762">
        <w:trPr>
          <w:trHeight w:val="284"/>
        </w:trPr>
        <w:tc>
          <w:tcPr>
            <w:tcW w:w="993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2" w:name="Texto21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</w:p>
        </w:tc>
        <w:tc>
          <w:tcPr>
            <w:tcW w:w="425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3" w:name="Texto29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</w:p>
        </w:tc>
        <w:tc>
          <w:tcPr>
            <w:tcW w:w="3119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4" w:name="Texto37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4"/>
          </w:p>
        </w:tc>
        <w:tc>
          <w:tcPr>
            <w:tcW w:w="99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5" w:name="Texto45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5"/>
          </w:p>
        </w:tc>
      </w:tr>
      <w:tr w:rsidR="003F7E47" w:rsidTr="00E77762">
        <w:trPr>
          <w:trHeight w:val="284"/>
        </w:trPr>
        <w:tc>
          <w:tcPr>
            <w:tcW w:w="993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6" w:name="Texto22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6"/>
          </w:p>
        </w:tc>
        <w:tc>
          <w:tcPr>
            <w:tcW w:w="425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7" w:name="Texto30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7"/>
          </w:p>
        </w:tc>
        <w:tc>
          <w:tcPr>
            <w:tcW w:w="3119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8" w:name="Texto38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8"/>
          </w:p>
        </w:tc>
        <w:tc>
          <w:tcPr>
            <w:tcW w:w="99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9" w:name="Texto46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9"/>
          </w:p>
        </w:tc>
      </w:tr>
      <w:tr w:rsidR="003F7E47" w:rsidTr="00E77762">
        <w:trPr>
          <w:trHeight w:val="284"/>
        </w:trPr>
        <w:tc>
          <w:tcPr>
            <w:tcW w:w="993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0" w:name="Texto23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0"/>
          </w:p>
        </w:tc>
        <w:tc>
          <w:tcPr>
            <w:tcW w:w="425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1" w:name="Texto31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1"/>
          </w:p>
        </w:tc>
        <w:tc>
          <w:tcPr>
            <w:tcW w:w="3119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2" w:name="Texto39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2"/>
          </w:p>
        </w:tc>
        <w:tc>
          <w:tcPr>
            <w:tcW w:w="992" w:type="dxa"/>
            <w:vAlign w:val="center"/>
          </w:tcPr>
          <w:p w:rsidR="003F7E47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3" w:name="Texto47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3"/>
          </w:p>
        </w:tc>
      </w:tr>
      <w:tr w:rsidR="003632C8" w:rsidTr="00E77762">
        <w:trPr>
          <w:trHeight w:val="284"/>
        </w:trPr>
        <w:tc>
          <w:tcPr>
            <w:tcW w:w="993" w:type="dxa"/>
            <w:vAlign w:val="center"/>
          </w:tcPr>
          <w:p w:rsidR="003632C8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4" w:name="Texto24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4"/>
          </w:p>
        </w:tc>
        <w:tc>
          <w:tcPr>
            <w:tcW w:w="4252" w:type="dxa"/>
            <w:vAlign w:val="center"/>
          </w:tcPr>
          <w:p w:rsidR="003632C8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5" w:name="Texto32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5"/>
          </w:p>
        </w:tc>
        <w:tc>
          <w:tcPr>
            <w:tcW w:w="3119" w:type="dxa"/>
            <w:vAlign w:val="center"/>
          </w:tcPr>
          <w:p w:rsidR="003632C8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6" w:name="Texto40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6"/>
          </w:p>
        </w:tc>
        <w:tc>
          <w:tcPr>
            <w:tcW w:w="992" w:type="dxa"/>
            <w:vAlign w:val="center"/>
          </w:tcPr>
          <w:p w:rsidR="003632C8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7" w:name="Texto48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7"/>
          </w:p>
        </w:tc>
      </w:tr>
    </w:tbl>
    <w:p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:rsidR="001762ED" w:rsidRDefault="001762E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</w:rPr>
      </w:pPr>
      <w:r>
        <w:rPr>
          <w:rFonts w:ascii="Arial" w:hAnsi="Arial"/>
        </w:rPr>
        <w:t>Solicita la matriculación en las asignaturas citadas, teniendo en cuenta que, de acuerdo con l</w:t>
      </w:r>
      <w:r w:rsidR="000A0990">
        <w:rPr>
          <w:rFonts w:ascii="Arial" w:hAnsi="Arial"/>
        </w:rPr>
        <w:t>os dispuesto en el apartado II.7.</w:t>
      </w:r>
      <w:r>
        <w:rPr>
          <w:rFonts w:ascii="Arial" w:hAnsi="Arial"/>
        </w:rPr>
        <w:t xml:space="preserve"> de la Normativa de Gestión Académica, este tipo de matrícula está orientada a la ampliación de conocimientos y no a la obtención de títulos oficiales, por lo que las asignaturas superadas por este sistema no tendrán efectos académicos en los expedientes previos del alumno.</w:t>
      </w:r>
    </w:p>
    <w:p w:rsidR="001762ED" w:rsidRDefault="001762E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</w:rPr>
      </w:pPr>
    </w:p>
    <w:p w:rsidR="001762ED" w:rsidRDefault="001762ED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Santander, a  </w:t>
      </w:r>
      <w:bookmarkStart w:id="48" w:name="Texto49"/>
      <w:r w:rsidR="005A51B2">
        <w:rPr>
          <w:rFonts w:ascii="Arial" w:hAnsi="Arial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251CC2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48"/>
      <w:r>
        <w:rPr>
          <w:rFonts w:ascii="Arial" w:hAnsi="Arial"/>
        </w:rPr>
        <w:t xml:space="preserve"> de </w:t>
      </w:r>
      <w:bookmarkStart w:id="49" w:name="Texto50"/>
      <w:r w:rsidR="005A51B2">
        <w:rPr>
          <w:rFonts w:ascii="Arial" w:hAnsi="Arial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251CC2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49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 </w:t>
      </w:r>
      <w:r w:rsidR="005A51B2">
        <w:rPr>
          <w:rFonts w:ascii="Arial" w:hAnsi="Arial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50" w:name="Texto53"/>
      <w:r w:rsidR="00C62CB8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50"/>
    </w:p>
    <w:p w:rsidR="001762ED" w:rsidRDefault="001762ED">
      <w:pPr>
        <w:spacing w:line="360" w:lineRule="auto"/>
        <w:jc w:val="center"/>
        <w:rPr>
          <w:rFonts w:ascii="Arial" w:hAnsi="Arial"/>
        </w:rPr>
      </w:pPr>
    </w:p>
    <w:p w:rsidR="001762ED" w:rsidRDefault="001762ED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/>
        </w:rPr>
      </w:pPr>
    </w:p>
    <w:p w:rsidR="001762ED" w:rsidRDefault="001762ED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Fdo:</w:t>
      </w:r>
      <w:bookmarkStart w:id="51" w:name="Texto52"/>
      <w:r w:rsidR="005A51B2">
        <w:rPr>
          <w:rFonts w:ascii="Arial" w:hAnsi="Arial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="00251CC2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51"/>
    </w:p>
    <w:p w:rsidR="00FC7883" w:rsidRDefault="00FC7883" w:rsidP="00FC7883">
      <w:pPr>
        <w:pStyle w:val="Encabezado"/>
        <w:tabs>
          <w:tab w:val="left" w:pos="70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Los datos contenidos en este documento, necesarios para el desarrollo de las competencias de esta Universidad, serán tratados informáticamente de acuerdo con lo dispuesto en la Ley Orgánica 15/1999 y en los términos de la información que se le ha facilitad</w:t>
      </w:r>
      <w:r>
        <w:rPr>
          <w:rFonts w:ascii="Arial" w:hAnsi="Arial" w:cs="Arial"/>
          <w:sz w:val="18"/>
          <w:szCs w:val="18"/>
        </w:rPr>
        <w:t>o.</w:t>
      </w:r>
    </w:p>
    <w:p w:rsidR="003632C8" w:rsidRPr="00FC7883" w:rsidRDefault="003632C8" w:rsidP="00FC7883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:rsidR="001762ED" w:rsidRDefault="00B93B38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EXCM</w:t>
      </w:r>
      <w:r w:rsidR="00535ED5">
        <w:rPr>
          <w:rFonts w:ascii="Arial" w:hAnsi="Arial"/>
          <w:b/>
        </w:rPr>
        <w:t>O</w:t>
      </w:r>
      <w:r w:rsidR="001762ED">
        <w:rPr>
          <w:rFonts w:ascii="Arial" w:hAnsi="Arial"/>
          <w:b/>
        </w:rPr>
        <w:t>. SR. VICERRECTOR</w:t>
      </w:r>
      <w:r>
        <w:rPr>
          <w:rFonts w:ascii="Arial" w:hAnsi="Arial"/>
          <w:b/>
        </w:rPr>
        <w:t xml:space="preserve"> DE ORDENACIÓN ACADÉMICA</w:t>
      </w:r>
      <w:r w:rsidR="00DB5D62">
        <w:rPr>
          <w:rFonts w:ascii="Arial" w:hAnsi="Arial"/>
          <w:b/>
        </w:rPr>
        <w:t xml:space="preserve"> Y PROFESORADO</w:t>
      </w:r>
    </w:p>
    <w:p w:rsidR="003632C8" w:rsidRDefault="001762ED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UNIVERSIDAD DE CANTABRIA</w:t>
      </w:r>
    </w:p>
    <w:sectPr w:rsidR="003632C8" w:rsidSect="003632C8">
      <w:headerReference w:type="default" r:id="rId11"/>
      <w:footerReference w:type="even" r:id="rId12"/>
      <w:pgSz w:w="11906" w:h="16838" w:code="9"/>
      <w:pgMar w:top="2410" w:right="1418" w:bottom="709" w:left="1418" w:header="48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CB" w:rsidRDefault="00F14ACB">
      <w:r>
        <w:separator/>
      </w:r>
    </w:p>
  </w:endnote>
  <w:endnote w:type="continuationSeparator" w:id="0">
    <w:p w:rsidR="00F14ACB" w:rsidRDefault="00F1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B8" w:rsidRDefault="005A51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2C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2CB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62CB8" w:rsidRDefault="00C62CB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CB" w:rsidRDefault="00F14ACB">
      <w:r>
        <w:separator/>
      </w:r>
    </w:p>
  </w:footnote>
  <w:footnote w:type="continuationSeparator" w:id="0">
    <w:p w:rsidR="00F14ACB" w:rsidRDefault="00F14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B8" w:rsidRDefault="00C62CB8">
    <w:pPr>
      <w:pStyle w:val="Encabezado"/>
      <w:tabs>
        <w:tab w:val="clear" w:pos="4252"/>
        <w:tab w:val="clear" w:pos="8504"/>
      </w:tabs>
      <w:jc w:val="right"/>
    </w:pPr>
    <w:r>
      <w:t xml:space="preserve">                               </w:t>
    </w: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386F22">
    <w:pPr>
      <w:pStyle w:val="Encabezado"/>
      <w:tabs>
        <w:tab w:val="clear" w:pos="4252"/>
        <w:tab w:val="clear" w:pos="8504"/>
      </w:tabs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91440</wp:posOffset>
          </wp:positionV>
          <wp:extent cx="723900" cy="723900"/>
          <wp:effectExtent l="19050" t="0" r="0" b="0"/>
          <wp:wrapTight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8E344A">
    <w:pPr>
      <w:pStyle w:val="Encabezado"/>
      <w:tabs>
        <w:tab w:val="clear" w:pos="4252"/>
        <w:tab w:val="clear" w:pos="8504"/>
      </w:tabs>
      <w:jc w:val="right"/>
      <w:rPr>
        <w:b/>
        <w:bCs/>
        <w:color w:val="008080"/>
        <w:sz w:val="28"/>
      </w:rPr>
    </w:pPr>
    <w:r>
      <w:rPr>
        <w:b/>
        <w:bCs/>
        <w:noProof/>
        <w:color w:val="008080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1665605</wp:posOffset>
              </wp:positionH>
              <wp:positionV relativeFrom="paragraph">
                <wp:posOffset>218440</wp:posOffset>
              </wp:positionV>
              <wp:extent cx="4114800" cy="0"/>
              <wp:effectExtent l="13335" t="15240" r="15240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0D8DE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17.2pt" to="455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WrEQIAACkEAAAOAAAAZHJzL2Uyb0RvYy54bWysU8GO2yAQvVfqPyDuie2sm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" strokecolor="teal" strokeweight="1pt"/>
          </w:pict>
        </mc:Fallback>
      </mc:AlternateContent>
    </w:r>
    <w:r w:rsidR="00C62CB8">
      <w:rPr>
        <w:b/>
        <w:bCs/>
        <w:color w:val="008080"/>
        <w:sz w:val="28"/>
      </w:rPr>
      <w:t>Servicio de Gestión Académica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EE"/>
    <w:rsid w:val="000A0990"/>
    <w:rsid w:val="000D14EE"/>
    <w:rsid w:val="001451B9"/>
    <w:rsid w:val="001762ED"/>
    <w:rsid w:val="001F6316"/>
    <w:rsid w:val="00240F5A"/>
    <w:rsid w:val="00241A6A"/>
    <w:rsid w:val="00251CC2"/>
    <w:rsid w:val="002679E7"/>
    <w:rsid w:val="002A7F7E"/>
    <w:rsid w:val="002F06F7"/>
    <w:rsid w:val="00326673"/>
    <w:rsid w:val="003632C8"/>
    <w:rsid w:val="00386F22"/>
    <w:rsid w:val="003C35B6"/>
    <w:rsid w:val="003F7E47"/>
    <w:rsid w:val="004755A6"/>
    <w:rsid w:val="00535ED5"/>
    <w:rsid w:val="005A51B2"/>
    <w:rsid w:val="005A6BD0"/>
    <w:rsid w:val="005B7C8C"/>
    <w:rsid w:val="006552D4"/>
    <w:rsid w:val="006675B3"/>
    <w:rsid w:val="007D0A47"/>
    <w:rsid w:val="00802A9D"/>
    <w:rsid w:val="008E344A"/>
    <w:rsid w:val="0098685A"/>
    <w:rsid w:val="00B15305"/>
    <w:rsid w:val="00B93B38"/>
    <w:rsid w:val="00C62CB8"/>
    <w:rsid w:val="00C7391B"/>
    <w:rsid w:val="00C87CE6"/>
    <w:rsid w:val="00CC5E1A"/>
    <w:rsid w:val="00CD3C2C"/>
    <w:rsid w:val="00D916DD"/>
    <w:rsid w:val="00DB5D62"/>
    <w:rsid w:val="00E57FD3"/>
    <w:rsid w:val="00E77762"/>
    <w:rsid w:val="00EE5593"/>
    <w:rsid w:val="00F00E8D"/>
    <w:rsid w:val="00F14ACB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5631CA2"/>
  <w15:docId w15:val="{C0BEE5B7-F8A2-4961-9EB0-BE4FD6C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B2"/>
  </w:style>
  <w:style w:type="paragraph" w:styleId="Ttulo1">
    <w:name w:val="heading 1"/>
    <w:basedOn w:val="Normal"/>
    <w:next w:val="Normal"/>
    <w:qFormat/>
    <w:rsid w:val="005A51B2"/>
    <w:pPr>
      <w:keepNext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A51B2"/>
    <w:pPr>
      <w:keepNext/>
      <w:spacing w:line="360" w:lineRule="auto"/>
      <w:jc w:val="both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A51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51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51B2"/>
  </w:style>
  <w:style w:type="paragraph" w:styleId="Textodeglobo">
    <w:name w:val="Balloon Text"/>
    <w:basedOn w:val="Normal"/>
    <w:semiHidden/>
    <w:rsid w:val="00B1530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40F5A"/>
    <w:pPr>
      <w:shd w:val="clear" w:color="auto" w:fill="000080"/>
    </w:pPr>
    <w:rPr>
      <w:rFonts w:ascii="Tahoma" w:hAnsi="Tahoma" w:cs="Tahoma"/>
    </w:rPr>
  </w:style>
  <w:style w:type="character" w:customStyle="1" w:styleId="EncabezadoCar">
    <w:name w:val="Encabezado Car"/>
    <w:basedOn w:val="Fuentedeprrafopredeter"/>
    <w:link w:val="Encabezado"/>
    <w:rsid w:val="00FC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Base%20U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425EBD0D9DC842A9A50DDA24E256D9" ma:contentTypeVersion="1" ma:contentTypeDescription="Crear nuevo documento." ma:contentTypeScope="" ma:versionID="421b0777a7fc7663e9f99cba983771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73DAE9-44CB-486B-8ACB-3033210A76AB}"/>
</file>

<file path=customXml/itemProps2.xml><?xml version="1.0" encoding="utf-8"?>
<ds:datastoreItem xmlns:ds="http://schemas.openxmlformats.org/officeDocument/2006/customXml" ds:itemID="{E8A67DCF-D3B5-455A-8D7A-53F4A4E61FA7}"/>
</file>

<file path=customXml/itemProps3.xml><?xml version="1.0" encoding="utf-8"?>
<ds:datastoreItem xmlns:ds="http://schemas.openxmlformats.org/officeDocument/2006/customXml" ds:itemID="{6699B43E-9FFC-4DCF-9062-68FE117930B1}"/>
</file>

<file path=docProps/app.xml><?xml version="1.0" encoding="utf-8"?>
<Properties xmlns="http://schemas.openxmlformats.org/officeDocument/2006/extended-properties" xmlns:vt="http://schemas.openxmlformats.org/officeDocument/2006/docPropsVTypes">
  <Template>Base UC</Template>
  <TotalTime>3</TotalTime>
  <Pages>1</Pages>
  <Words>245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MATRICULA COMPLEMENTARIA</vt:lpstr>
    </vt:vector>
  </TitlesOfParts>
  <Company>xxx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MATRICULA COMPLEMENTARIA</dc:title>
  <dc:subject/>
  <dc:creator>Javier Garcia Sahagun</dc:creator>
  <cp:keywords/>
  <cp:lastModifiedBy>Cagigas Del Rio, Maria Del Carmen</cp:lastModifiedBy>
  <cp:revision>5</cp:revision>
  <cp:lastPrinted>2008-01-23T10:20:00Z</cp:lastPrinted>
  <dcterms:created xsi:type="dcterms:W3CDTF">2016-02-04T09:30:00Z</dcterms:created>
  <dcterms:modified xsi:type="dcterms:W3CDTF">2017-02-09T12:51:00Z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0x0101003F425EBD0D9DC842A9A50DDA24E256D9</vt:lpwstr>
  </property>
</Properties>
</file>