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5B" w:rsidRPr="00EF4BF1" w:rsidRDefault="00EF4BF1" w:rsidP="002A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sz w:val="28"/>
        </w:rPr>
      </w:pPr>
      <w:r w:rsidRPr="00EF4BF1">
        <w:rPr>
          <w:sz w:val="28"/>
        </w:rPr>
        <w:t xml:space="preserve">HOJA DE INSCRIPCION CHALLENGE </w:t>
      </w:r>
      <w:r w:rsidR="004735B7">
        <w:rPr>
          <w:sz w:val="28"/>
        </w:rPr>
        <w:t>UC</w:t>
      </w:r>
      <w:r w:rsidR="007347C0">
        <w:rPr>
          <w:sz w:val="28"/>
        </w:rPr>
        <w:t xml:space="preserve"> PRIMAVERA</w:t>
      </w:r>
      <w:r w:rsidR="004735B7">
        <w:rPr>
          <w:sz w:val="28"/>
        </w:rPr>
        <w:t xml:space="preserve"> </w:t>
      </w:r>
      <w:r w:rsidR="0090257F">
        <w:rPr>
          <w:sz w:val="28"/>
        </w:rPr>
        <w:t>202</w:t>
      </w:r>
      <w:r w:rsidR="007347C0">
        <w:rPr>
          <w:sz w:val="28"/>
        </w:rPr>
        <w:t>3</w:t>
      </w:r>
    </w:p>
    <w:p w:rsidR="00EF4BF1" w:rsidRDefault="00EF4BF1" w:rsidP="00174B05"/>
    <w:p w:rsidR="00EF4BF1" w:rsidRDefault="00EF4BF1" w:rsidP="00174B05"/>
    <w:p w:rsidR="00EF4BF1" w:rsidRPr="00EF4BF1" w:rsidRDefault="00EF4BF1" w:rsidP="00174B05">
      <w:pPr>
        <w:rPr>
          <w:u w:val="single"/>
        </w:rPr>
      </w:pPr>
      <w:r w:rsidRPr="00EF4BF1">
        <w:rPr>
          <w:u w:val="single"/>
        </w:rPr>
        <w:t>COMPONENTES DEL EQUIPO</w:t>
      </w:r>
    </w:p>
    <w:p w:rsidR="00EF4BF1" w:rsidRDefault="00EF4BF1" w:rsidP="00174B05">
      <w:r>
        <w:t>Recuerda que tenéis que ser 4, 2 chicas y dos chicos.</w:t>
      </w:r>
    </w:p>
    <w:p w:rsidR="00EF4BF1" w:rsidRDefault="00EF4BF1" w:rsidP="00174B05">
      <w:r>
        <w:t>Marca el sexo de cada uno: M-Mujer / H-Hombre</w:t>
      </w:r>
    </w:p>
    <w:p w:rsidR="00EF4BF1" w:rsidRDefault="00EF4BF1" w:rsidP="00174B05"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EF4BF1" w:rsidTr="00EF4BF1">
        <w:trPr>
          <w:trHeight w:val="454"/>
        </w:trPr>
        <w:tc>
          <w:tcPr>
            <w:tcW w:w="1249" w:type="pct"/>
            <w:shd w:val="clear" w:color="auto" w:fill="C5E0B3" w:themeFill="accent6" w:themeFillTint="66"/>
            <w:vAlign w:val="center"/>
          </w:tcPr>
          <w:p w:rsidR="00EF4BF1" w:rsidRDefault="00EF4BF1" w:rsidP="005937EB">
            <w:r>
              <w:t>NOMBRE DEL EQUIPO</w:t>
            </w:r>
          </w:p>
        </w:tc>
        <w:tc>
          <w:tcPr>
            <w:tcW w:w="3751" w:type="pct"/>
            <w:shd w:val="clear" w:color="auto" w:fill="auto"/>
            <w:vAlign w:val="center"/>
          </w:tcPr>
          <w:p w:rsidR="00EF4BF1" w:rsidRDefault="00EF4BF1" w:rsidP="005937EB"/>
        </w:tc>
      </w:tr>
    </w:tbl>
    <w:p w:rsidR="00EF4BF1" w:rsidRDefault="00EF4BF1" w:rsidP="00174B05"/>
    <w:p w:rsidR="00EF4BF1" w:rsidRDefault="00EF4BF1" w:rsidP="00174B0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18"/>
        <w:gridCol w:w="2559"/>
        <w:gridCol w:w="751"/>
      </w:tblGrid>
      <w:tr w:rsidR="00EF4BF1" w:rsidTr="00EF4BF1">
        <w:trPr>
          <w:trHeight w:val="454"/>
        </w:trPr>
        <w:tc>
          <w:tcPr>
            <w:tcW w:w="3281" w:type="pct"/>
            <w:shd w:val="clear" w:color="auto" w:fill="FFFF00"/>
            <w:vAlign w:val="center"/>
          </w:tcPr>
          <w:p w:rsidR="00EF4BF1" w:rsidRDefault="00EF4BF1" w:rsidP="003875D6">
            <w:r>
              <w:t>NOMBRE Y APELLIDOS</w:t>
            </w:r>
            <w:r w:rsidR="003875D6">
              <w:t xml:space="preserve"> DE INTEGRANTES</w:t>
            </w:r>
          </w:p>
        </w:tc>
        <w:tc>
          <w:tcPr>
            <w:tcW w:w="1329" w:type="pct"/>
            <w:shd w:val="clear" w:color="auto" w:fill="FFFF00"/>
            <w:vAlign w:val="center"/>
          </w:tcPr>
          <w:p w:rsidR="00EF4BF1" w:rsidRDefault="00EF4BF1" w:rsidP="00EF4BF1">
            <w:r>
              <w:t>CENTRO</w:t>
            </w:r>
          </w:p>
        </w:tc>
        <w:tc>
          <w:tcPr>
            <w:tcW w:w="390" w:type="pct"/>
            <w:shd w:val="clear" w:color="auto" w:fill="FFFF00"/>
            <w:vAlign w:val="center"/>
          </w:tcPr>
          <w:p w:rsidR="00EF4BF1" w:rsidRDefault="00EF4BF1" w:rsidP="00EF4BF1">
            <w:r>
              <w:t>SEXO</w:t>
            </w:r>
          </w:p>
        </w:tc>
      </w:tr>
      <w:tr w:rsidR="00EF4BF1" w:rsidTr="00EF4BF1">
        <w:trPr>
          <w:trHeight w:val="454"/>
        </w:trPr>
        <w:tc>
          <w:tcPr>
            <w:tcW w:w="3281" w:type="pct"/>
          </w:tcPr>
          <w:p w:rsidR="00EF4BF1" w:rsidRDefault="00EF4BF1" w:rsidP="00174B05"/>
        </w:tc>
        <w:tc>
          <w:tcPr>
            <w:tcW w:w="1329" w:type="pct"/>
          </w:tcPr>
          <w:p w:rsidR="00EF4BF1" w:rsidRDefault="00EF4BF1" w:rsidP="00174B05"/>
        </w:tc>
        <w:tc>
          <w:tcPr>
            <w:tcW w:w="390" w:type="pct"/>
          </w:tcPr>
          <w:p w:rsidR="00EF4BF1" w:rsidRDefault="00EF4BF1" w:rsidP="00174B05"/>
        </w:tc>
      </w:tr>
      <w:tr w:rsidR="00EF4BF1" w:rsidTr="00EF4BF1">
        <w:trPr>
          <w:trHeight w:val="454"/>
        </w:trPr>
        <w:tc>
          <w:tcPr>
            <w:tcW w:w="3281" w:type="pct"/>
          </w:tcPr>
          <w:p w:rsidR="00EF4BF1" w:rsidRDefault="00EF4BF1" w:rsidP="00174B05"/>
        </w:tc>
        <w:tc>
          <w:tcPr>
            <w:tcW w:w="1329" w:type="pct"/>
          </w:tcPr>
          <w:p w:rsidR="00EF4BF1" w:rsidRDefault="00EF4BF1" w:rsidP="00174B05"/>
        </w:tc>
        <w:tc>
          <w:tcPr>
            <w:tcW w:w="390" w:type="pct"/>
          </w:tcPr>
          <w:p w:rsidR="00EF4BF1" w:rsidRDefault="00EF4BF1" w:rsidP="00174B05"/>
        </w:tc>
      </w:tr>
      <w:tr w:rsidR="00EF4BF1" w:rsidTr="00EF4BF1">
        <w:trPr>
          <w:trHeight w:val="454"/>
        </w:trPr>
        <w:tc>
          <w:tcPr>
            <w:tcW w:w="3281" w:type="pct"/>
          </w:tcPr>
          <w:p w:rsidR="00EF4BF1" w:rsidRDefault="00EF4BF1" w:rsidP="00174B05"/>
        </w:tc>
        <w:tc>
          <w:tcPr>
            <w:tcW w:w="1329" w:type="pct"/>
          </w:tcPr>
          <w:p w:rsidR="00EF4BF1" w:rsidRDefault="00EF4BF1" w:rsidP="00174B05"/>
        </w:tc>
        <w:tc>
          <w:tcPr>
            <w:tcW w:w="390" w:type="pct"/>
          </w:tcPr>
          <w:p w:rsidR="00EF4BF1" w:rsidRDefault="00EF4BF1" w:rsidP="00174B05"/>
        </w:tc>
      </w:tr>
      <w:tr w:rsidR="00EF4BF1" w:rsidTr="00EF4BF1">
        <w:trPr>
          <w:trHeight w:val="454"/>
        </w:trPr>
        <w:tc>
          <w:tcPr>
            <w:tcW w:w="3281" w:type="pct"/>
          </w:tcPr>
          <w:p w:rsidR="00EF4BF1" w:rsidRDefault="00EF4BF1" w:rsidP="00174B05"/>
        </w:tc>
        <w:tc>
          <w:tcPr>
            <w:tcW w:w="1329" w:type="pct"/>
          </w:tcPr>
          <w:p w:rsidR="00EF4BF1" w:rsidRDefault="00EF4BF1" w:rsidP="00174B05"/>
        </w:tc>
        <w:tc>
          <w:tcPr>
            <w:tcW w:w="390" w:type="pct"/>
          </w:tcPr>
          <w:p w:rsidR="00EF4BF1" w:rsidRDefault="00EF4BF1" w:rsidP="00174B05"/>
        </w:tc>
      </w:tr>
    </w:tbl>
    <w:p w:rsidR="00EF4BF1" w:rsidRDefault="00EF4BF1" w:rsidP="00174B05"/>
    <w:p w:rsidR="00EF4BF1" w:rsidRDefault="00EF4BF1" w:rsidP="00EF4BF1">
      <w:pPr>
        <w:pBdr>
          <w:bottom w:val="single" w:sz="4" w:space="1" w:color="auto"/>
        </w:pBdr>
      </w:pPr>
      <w:r>
        <w:t>Delegado</w:t>
      </w:r>
      <w:r w:rsidR="003875D6">
        <w:t>/a</w:t>
      </w:r>
      <w:r>
        <w:t xml:space="preserve"> del equipo</w:t>
      </w:r>
    </w:p>
    <w:p w:rsidR="00EF4BF1" w:rsidRDefault="00EF4BF1" w:rsidP="00174B0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6"/>
        <w:gridCol w:w="2268"/>
        <w:gridCol w:w="3254"/>
      </w:tblGrid>
      <w:tr w:rsidR="00EF4BF1" w:rsidTr="00EF4BF1">
        <w:trPr>
          <w:trHeight w:val="454"/>
        </w:trPr>
        <w:tc>
          <w:tcPr>
            <w:tcW w:w="2132" w:type="pct"/>
            <w:shd w:val="clear" w:color="auto" w:fill="FFC000"/>
            <w:vAlign w:val="center"/>
          </w:tcPr>
          <w:p w:rsidR="00EF4BF1" w:rsidRDefault="00EF4BF1" w:rsidP="005937EB">
            <w:r>
              <w:t>NOMBRE Y APELLIDOS</w:t>
            </w:r>
          </w:p>
        </w:tc>
        <w:tc>
          <w:tcPr>
            <w:tcW w:w="1178" w:type="pct"/>
            <w:shd w:val="clear" w:color="auto" w:fill="FFC000"/>
            <w:vAlign w:val="center"/>
          </w:tcPr>
          <w:p w:rsidR="00EF4BF1" w:rsidRDefault="00EF4BF1" w:rsidP="005937EB">
            <w:r>
              <w:t>TELÉFONO</w:t>
            </w:r>
          </w:p>
        </w:tc>
        <w:tc>
          <w:tcPr>
            <w:tcW w:w="1690" w:type="pct"/>
            <w:shd w:val="clear" w:color="auto" w:fill="FFC000"/>
            <w:vAlign w:val="center"/>
          </w:tcPr>
          <w:p w:rsidR="00EF4BF1" w:rsidRDefault="00EF4BF1" w:rsidP="005937EB">
            <w:r>
              <w:t>MAIL</w:t>
            </w:r>
          </w:p>
        </w:tc>
      </w:tr>
      <w:tr w:rsidR="00EF4BF1" w:rsidTr="00EF4BF1">
        <w:trPr>
          <w:trHeight w:val="454"/>
        </w:trPr>
        <w:tc>
          <w:tcPr>
            <w:tcW w:w="2132" w:type="pct"/>
          </w:tcPr>
          <w:p w:rsidR="00EF4BF1" w:rsidRDefault="00EF4BF1" w:rsidP="005937EB"/>
        </w:tc>
        <w:tc>
          <w:tcPr>
            <w:tcW w:w="1178" w:type="pct"/>
          </w:tcPr>
          <w:p w:rsidR="00EF4BF1" w:rsidRDefault="00EF4BF1" w:rsidP="005937EB"/>
        </w:tc>
        <w:tc>
          <w:tcPr>
            <w:tcW w:w="1690" w:type="pct"/>
          </w:tcPr>
          <w:p w:rsidR="00EF4BF1" w:rsidRDefault="00EF4BF1" w:rsidP="005937EB"/>
        </w:tc>
      </w:tr>
    </w:tbl>
    <w:p w:rsidR="00EF4BF1" w:rsidRDefault="00EF4BF1" w:rsidP="00174B05"/>
    <w:p w:rsidR="00EF4BF1" w:rsidRDefault="00EF4BF1" w:rsidP="00EF4BF1">
      <w:pPr>
        <w:pBdr>
          <w:bottom w:val="single" w:sz="4" w:space="1" w:color="auto"/>
        </w:pBdr>
      </w:pPr>
      <w:r>
        <w:t>Selecciona fecha para la primera fase:</w:t>
      </w:r>
    </w:p>
    <w:p w:rsidR="00EF4BF1" w:rsidRDefault="00EF4BF1" w:rsidP="00174B0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022B6" wp14:editId="55B08C50">
                <wp:simplePos x="0" y="0"/>
                <wp:positionH relativeFrom="column">
                  <wp:posOffset>2346436</wp:posOffset>
                </wp:positionH>
                <wp:positionV relativeFrom="paragraph">
                  <wp:posOffset>1395954</wp:posOffset>
                </wp:positionV>
                <wp:extent cx="200967" cy="170822"/>
                <wp:effectExtent l="0" t="0" r="27940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70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A1D8E" id="Rectángulo 4" o:spid="_x0000_s1026" style="position:absolute;margin-left:184.75pt;margin-top:109.9pt;width:15.8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022B6" wp14:editId="55B08C50">
                <wp:simplePos x="0" y="0"/>
                <wp:positionH relativeFrom="column">
                  <wp:posOffset>2346520</wp:posOffset>
                </wp:positionH>
                <wp:positionV relativeFrom="paragraph">
                  <wp:posOffset>1113490</wp:posOffset>
                </wp:positionV>
                <wp:extent cx="200967" cy="170822"/>
                <wp:effectExtent l="0" t="0" r="27940" b="196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1708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8FB3D" id="Rectángulo 5" o:spid="_x0000_s1026" style="position:absolute;margin-left:184.75pt;margin-top:87.7pt;width:15.8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" fillcolor="white [3201]" strokecolor="black [3200]" strokeweight="1pt"/>
            </w:pict>
          </mc:Fallback>
        </mc:AlternateContent>
      </w:r>
    </w:p>
    <w:tbl>
      <w:tblPr>
        <w:tblStyle w:val="Tablaconcuadrcula"/>
        <w:tblW w:w="2311" w:type="pct"/>
        <w:tblLook w:val="04A0" w:firstRow="1" w:lastRow="0" w:firstColumn="1" w:lastColumn="0" w:noHBand="0" w:noVBand="1"/>
      </w:tblPr>
      <w:tblGrid>
        <w:gridCol w:w="3247"/>
        <w:gridCol w:w="1203"/>
      </w:tblGrid>
      <w:tr w:rsidR="00EF4BF1" w:rsidTr="00EF4BF1">
        <w:trPr>
          <w:trHeight w:val="454"/>
        </w:trPr>
        <w:tc>
          <w:tcPr>
            <w:tcW w:w="3658" w:type="pct"/>
            <w:shd w:val="clear" w:color="auto" w:fill="FFC000"/>
            <w:vAlign w:val="center"/>
          </w:tcPr>
          <w:p w:rsidR="00EF4BF1" w:rsidRDefault="00EF4BF1" w:rsidP="005937EB">
            <w:r>
              <w:t>FECHA</w:t>
            </w:r>
          </w:p>
        </w:tc>
        <w:tc>
          <w:tcPr>
            <w:tcW w:w="1342" w:type="pct"/>
            <w:shd w:val="clear" w:color="auto" w:fill="FFC000"/>
            <w:vAlign w:val="center"/>
          </w:tcPr>
          <w:p w:rsidR="00EF4BF1" w:rsidRDefault="00EF4BF1" w:rsidP="005937EB">
            <w:r>
              <w:t>SELECCION</w:t>
            </w:r>
          </w:p>
        </w:tc>
      </w:tr>
      <w:tr w:rsidR="00EF4BF1" w:rsidTr="00EF4BF1">
        <w:trPr>
          <w:trHeight w:val="454"/>
        </w:trPr>
        <w:tc>
          <w:tcPr>
            <w:tcW w:w="3658" w:type="pct"/>
            <w:vAlign w:val="center"/>
          </w:tcPr>
          <w:p w:rsidR="00EF4BF1" w:rsidRDefault="00EF4BF1" w:rsidP="00EF4BF1">
            <w:r>
              <w:t xml:space="preserve">LUNES </w:t>
            </w:r>
            <w:r w:rsidR="007347C0">
              <w:t>27</w:t>
            </w:r>
            <w:r w:rsidR="004447A7">
              <w:t xml:space="preserve"> DE </w:t>
            </w:r>
            <w:r w:rsidR="007347C0">
              <w:t>MARZO</w:t>
            </w:r>
          </w:p>
        </w:tc>
        <w:tc>
          <w:tcPr>
            <w:tcW w:w="1342" w:type="pct"/>
            <w:vAlign w:val="center"/>
          </w:tcPr>
          <w:p w:rsidR="00EF4BF1" w:rsidRDefault="00EF4BF1" w:rsidP="00EF4BF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211057</wp:posOffset>
                      </wp:positionH>
                      <wp:positionV relativeFrom="paragraph">
                        <wp:posOffset>72195</wp:posOffset>
                      </wp:positionV>
                      <wp:extent cx="200967" cy="170822"/>
                      <wp:effectExtent l="0" t="0" r="27940" b="1968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708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61275" id="Rectángulo 2" o:spid="_x0000_s1026" style="position:absolute;margin-left:16.6pt;margin-top:5.7pt;width:15.8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</w:tr>
      <w:tr w:rsidR="00EF4BF1" w:rsidTr="00EF4BF1">
        <w:trPr>
          <w:trHeight w:val="454"/>
        </w:trPr>
        <w:tc>
          <w:tcPr>
            <w:tcW w:w="3658" w:type="pct"/>
            <w:vAlign w:val="center"/>
          </w:tcPr>
          <w:p w:rsidR="00EF4BF1" w:rsidRDefault="00EF4BF1" w:rsidP="00EF4BF1">
            <w:r>
              <w:t xml:space="preserve">MARTES </w:t>
            </w:r>
            <w:r w:rsidR="007347C0">
              <w:t>28</w:t>
            </w:r>
            <w:r w:rsidR="00E007D6">
              <w:t xml:space="preserve"> DE </w:t>
            </w:r>
            <w:r w:rsidR="007347C0">
              <w:t>MARZO</w:t>
            </w:r>
          </w:p>
        </w:tc>
        <w:tc>
          <w:tcPr>
            <w:tcW w:w="1342" w:type="pct"/>
            <w:vAlign w:val="center"/>
          </w:tcPr>
          <w:p w:rsidR="00EF4BF1" w:rsidRDefault="00EF4BF1" w:rsidP="00EF4BF1">
            <w:pPr>
              <w:jc w:val="center"/>
            </w:pPr>
          </w:p>
        </w:tc>
      </w:tr>
      <w:tr w:rsidR="00EF4BF1" w:rsidTr="00EF4BF1">
        <w:trPr>
          <w:trHeight w:val="454"/>
        </w:trPr>
        <w:tc>
          <w:tcPr>
            <w:tcW w:w="3658" w:type="pct"/>
            <w:vAlign w:val="center"/>
          </w:tcPr>
          <w:p w:rsidR="00EF4BF1" w:rsidRDefault="00EF4BF1" w:rsidP="00EF4BF1">
            <w:r>
              <w:t xml:space="preserve">MIERCOLES </w:t>
            </w:r>
            <w:r w:rsidR="007347C0">
              <w:t>29</w:t>
            </w:r>
            <w:r w:rsidR="004447A7">
              <w:t xml:space="preserve"> DE</w:t>
            </w:r>
            <w:r w:rsidR="00E007D6">
              <w:t xml:space="preserve"> </w:t>
            </w:r>
            <w:r w:rsidR="007347C0">
              <w:t>MARZO</w:t>
            </w:r>
          </w:p>
        </w:tc>
        <w:tc>
          <w:tcPr>
            <w:tcW w:w="1342" w:type="pct"/>
            <w:vAlign w:val="center"/>
          </w:tcPr>
          <w:p w:rsidR="00EF4BF1" w:rsidRDefault="00EF4BF1" w:rsidP="00EF4BF1">
            <w:pPr>
              <w:jc w:val="center"/>
            </w:pPr>
          </w:p>
        </w:tc>
      </w:tr>
      <w:tr w:rsidR="00EF4BF1" w:rsidTr="00EF4BF1">
        <w:trPr>
          <w:trHeight w:val="454"/>
        </w:trPr>
        <w:tc>
          <w:tcPr>
            <w:tcW w:w="3658" w:type="pct"/>
            <w:vAlign w:val="center"/>
          </w:tcPr>
          <w:p w:rsidR="00EF4BF1" w:rsidRDefault="00EF4BF1" w:rsidP="00EF4BF1">
            <w:r>
              <w:t xml:space="preserve">JUEVES </w:t>
            </w:r>
            <w:r w:rsidR="007347C0">
              <w:t>30</w:t>
            </w:r>
            <w:r w:rsidR="00E007D6">
              <w:t xml:space="preserve"> DE </w:t>
            </w:r>
            <w:r w:rsidR="007347C0">
              <w:t>MARZO</w:t>
            </w:r>
          </w:p>
        </w:tc>
        <w:tc>
          <w:tcPr>
            <w:tcW w:w="1342" w:type="pct"/>
            <w:vAlign w:val="center"/>
          </w:tcPr>
          <w:p w:rsidR="00EF4BF1" w:rsidRDefault="00EF4BF1" w:rsidP="00EF4BF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022B6" wp14:editId="55B08C5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-579755</wp:posOffset>
                      </wp:positionV>
                      <wp:extent cx="200660" cy="170815"/>
                      <wp:effectExtent l="0" t="0" r="27940" b="1968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70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5B621" id="Rectángulo 3" o:spid="_x0000_s1026" style="position:absolute;margin-left:16.6pt;margin-top:-45.65pt;width:15.8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EF4BF1" w:rsidRDefault="00EF4BF1" w:rsidP="00174B05"/>
    <w:p w:rsidR="00EF1556" w:rsidRDefault="00EF1556" w:rsidP="00174B05"/>
    <w:p w:rsidR="00EF1556" w:rsidRDefault="00EF1556" w:rsidP="00174B05">
      <w:r>
        <w:t xml:space="preserve">Completa la inscripción en el campus virtual y envíanos esta hoja con tu fecha elegida a: </w:t>
      </w:r>
      <w:hyperlink r:id="rId7" w:history="1">
        <w:r w:rsidRPr="00EF1556">
          <w:rPr>
            <w:rStyle w:val="Hipervnculo"/>
            <w:color w:val="FF0000"/>
          </w:rPr>
          <w:t>deportes.cinternas@unican.es</w:t>
        </w:r>
      </w:hyperlink>
    </w:p>
    <w:p w:rsidR="00EF1556" w:rsidRDefault="00EF1556" w:rsidP="00174B05"/>
    <w:p w:rsidR="00EF1556" w:rsidRPr="00174B05" w:rsidRDefault="00EF1556" w:rsidP="00174B05">
      <w:r>
        <w:t xml:space="preserve">Campus virtual: </w:t>
      </w:r>
      <w:hyperlink r:id="rId8" w:history="1">
        <w:r w:rsidRPr="00EF1556">
          <w:rPr>
            <w:rFonts w:cstheme="minorHAnsi"/>
            <w:color w:val="FF0000"/>
            <w:u w:val="single"/>
            <w:bdr w:val="none" w:sz="0" w:space="0" w:color="auto" w:frame="1"/>
            <w:shd w:val="clear" w:color="auto" w:fill="FFFFFF"/>
          </w:rPr>
          <w:t>Enlace de inscripción para cualquier competición</w:t>
        </w:r>
      </w:hyperlink>
    </w:p>
    <w:sectPr w:rsidR="00EF1556" w:rsidRPr="00174B05" w:rsidSect="00E642CC">
      <w:headerReference w:type="default" r:id="rId9"/>
      <w:pgSz w:w="11906" w:h="16838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F1" w:rsidRDefault="00EF4BF1" w:rsidP="00E642CC">
      <w:r>
        <w:separator/>
      </w:r>
    </w:p>
  </w:endnote>
  <w:endnote w:type="continuationSeparator" w:id="0">
    <w:p w:rsidR="00EF4BF1" w:rsidRDefault="00EF4BF1" w:rsidP="00E6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F1" w:rsidRDefault="00EF4BF1" w:rsidP="00E642CC">
      <w:r>
        <w:separator/>
      </w:r>
    </w:p>
  </w:footnote>
  <w:footnote w:type="continuationSeparator" w:id="0">
    <w:p w:rsidR="00EF4BF1" w:rsidRDefault="00EF4BF1" w:rsidP="00E6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CC" w:rsidRDefault="0090257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725CC53" wp14:editId="401C5475">
          <wp:simplePos x="0" y="0"/>
          <wp:positionH relativeFrom="page">
            <wp:posOffset>-22860</wp:posOffset>
          </wp:positionH>
          <wp:positionV relativeFrom="paragraph">
            <wp:posOffset>-467360</wp:posOffset>
          </wp:positionV>
          <wp:extent cx="7553325" cy="1067379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 WORD 50 ANIVERS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3D1D"/>
    <w:multiLevelType w:val="hybridMultilevel"/>
    <w:tmpl w:val="A5AAE3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D2E99"/>
    <w:multiLevelType w:val="hybridMultilevel"/>
    <w:tmpl w:val="D9C03A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F551C"/>
    <w:multiLevelType w:val="hybridMultilevel"/>
    <w:tmpl w:val="A3B83B6C"/>
    <w:lvl w:ilvl="0" w:tplc="05CA5F82">
      <w:start w:val="1"/>
      <w:numFmt w:val="bullet"/>
      <w:lvlText w:val="-"/>
      <w:lvlJc w:val="left"/>
      <w:pPr>
        <w:ind w:left="2180" w:hanging="164"/>
      </w:pPr>
      <w:rPr>
        <w:rFonts w:ascii="Verdana" w:eastAsia="Verdana" w:hAnsi="Verdana" w:hint="default"/>
        <w:sz w:val="20"/>
        <w:szCs w:val="20"/>
      </w:rPr>
    </w:lvl>
    <w:lvl w:ilvl="1" w:tplc="81C6EAEA">
      <w:start w:val="1"/>
      <w:numFmt w:val="bullet"/>
      <w:lvlText w:val=""/>
      <w:lvlJc w:val="left"/>
      <w:pPr>
        <w:ind w:left="2799" w:hanging="360"/>
      </w:pPr>
      <w:rPr>
        <w:rFonts w:ascii="Symbol" w:eastAsia="Symbol" w:hAnsi="Symbol" w:hint="default"/>
        <w:w w:val="77"/>
        <w:sz w:val="20"/>
        <w:szCs w:val="20"/>
      </w:rPr>
    </w:lvl>
    <w:lvl w:ilvl="2" w:tplc="99943352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3" w:tplc="30D0E696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B784C02E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5" w:tplc="22569CF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6" w:tplc="FDF2DC3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7" w:tplc="DDDE2732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31A63524">
      <w:start w:val="1"/>
      <w:numFmt w:val="bullet"/>
      <w:lvlText w:val="•"/>
      <w:lvlJc w:val="left"/>
      <w:pPr>
        <w:ind w:left="9007" w:hanging="360"/>
      </w:pPr>
      <w:rPr>
        <w:rFonts w:hint="default"/>
      </w:rPr>
    </w:lvl>
  </w:abstractNum>
  <w:abstractNum w:abstractNumId="3" w15:restartNumberingAfterBreak="0">
    <w:nsid w:val="6C584D66"/>
    <w:multiLevelType w:val="hybridMultilevel"/>
    <w:tmpl w:val="D4D0D5AC"/>
    <w:lvl w:ilvl="0" w:tplc="96BE66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1"/>
    <w:rsid w:val="000104E5"/>
    <w:rsid w:val="00015A19"/>
    <w:rsid w:val="000329BB"/>
    <w:rsid w:val="00040995"/>
    <w:rsid w:val="000531FB"/>
    <w:rsid w:val="000A4121"/>
    <w:rsid w:val="000B3A25"/>
    <w:rsid w:val="000D16DA"/>
    <w:rsid w:val="00147B93"/>
    <w:rsid w:val="00174B05"/>
    <w:rsid w:val="001C63F0"/>
    <w:rsid w:val="002562C9"/>
    <w:rsid w:val="002A682A"/>
    <w:rsid w:val="00326C7D"/>
    <w:rsid w:val="003308A6"/>
    <w:rsid w:val="0037274D"/>
    <w:rsid w:val="003875D6"/>
    <w:rsid w:val="003A73AF"/>
    <w:rsid w:val="003B2DA9"/>
    <w:rsid w:val="003C299D"/>
    <w:rsid w:val="003F2778"/>
    <w:rsid w:val="003F41BF"/>
    <w:rsid w:val="004447A7"/>
    <w:rsid w:val="00450152"/>
    <w:rsid w:val="004735B7"/>
    <w:rsid w:val="004769CF"/>
    <w:rsid w:val="004C1108"/>
    <w:rsid w:val="004C118A"/>
    <w:rsid w:val="00571586"/>
    <w:rsid w:val="00597482"/>
    <w:rsid w:val="0060050E"/>
    <w:rsid w:val="00622263"/>
    <w:rsid w:val="00644B13"/>
    <w:rsid w:val="006D09C9"/>
    <w:rsid w:val="007347C0"/>
    <w:rsid w:val="00766F6C"/>
    <w:rsid w:val="00775040"/>
    <w:rsid w:val="007F1553"/>
    <w:rsid w:val="0090257F"/>
    <w:rsid w:val="00920FB8"/>
    <w:rsid w:val="00964EE4"/>
    <w:rsid w:val="00A20016"/>
    <w:rsid w:val="00AA22CD"/>
    <w:rsid w:val="00B95C0E"/>
    <w:rsid w:val="00CA2D50"/>
    <w:rsid w:val="00CC2F70"/>
    <w:rsid w:val="00CD62A5"/>
    <w:rsid w:val="00D6171C"/>
    <w:rsid w:val="00D90AFF"/>
    <w:rsid w:val="00DD1D00"/>
    <w:rsid w:val="00E007D6"/>
    <w:rsid w:val="00E642CC"/>
    <w:rsid w:val="00E651A6"/>
    <w:rsid w:val="00EF1556"/>
    <w:rsid w:val="00EF4BF1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EB03C0"/>
  <w15:chartTrackingRefBased/>
  <w15:docId w15:val="{BACE72CF-A592-405E-8192-CDC3E61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0FB8"/>
    <w:pPr>
      <w:widowControl w:val="0"/>
      <w:spacing w:after="0" w:line="240" w:lineRule="auto"/>
    </w:pPr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920FB8"/>
    <w:pPr>
      <w:ind w:left="400"/>
      <w:outlineLvl w:val="0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2CC"/>
  </w:style>
  <w:style w:type="paragraph" w:styleId="Piedepgina">
    <w:name w:val="footer"/>
    <w:basedOn w:val="Normal"/>
    <w:link w:val="PiedepginaCar"/>
    <w:uiPriority w:val="99"/>
    <w:unhideWhenUsed/>
    <w:rsid w:val="00E642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2CC"/>
  </w:style>
  <w:style w:type="paragraph" w:styleId="NormalWeb">
    <w:name w:val="Normal (Web)"/>
    <w:basedOn w:val="Normal"/>
    <w:uiPriority w:val="99"/>
    <w:rsid w:val="000104E5"/>
    <w:pPr>
      <w:spacing w:before="318" w:after="318"/>
      <w:ind w:left="318" w:right="318"/>
    </w:pPr>
  </w:style>
  <w:style w:type="character" w:styleId="Hipervnculo">
    <w:name w:val="Hyperlink"/>
    <w:uiPriority w:val="99"/>
    <w:rsid w:val="000104E5"/>
    <w:rPr>
      <w:color w:val="0000FF"/>
      <w:u w:val="single"/>
    </w:rPr>
  </w:style>
  <w:style w:type="paragraph" w:customStyle="1" w:styleId="Default">
    <w:name w:val="Default"/>
    <w:rsid w:val="000104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D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5A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C7D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920FB8"/>
    <w:rPr>
      <w:rFonts w:ascii="Verdana" w:eastAsia="Verdana" w:hAnsi="Verdana"/>
      <w:b/>
      <w:bCs/>
      <w:sz w:val="20"/>
      <w:szCs w:val="20"/>
      <w:u w:val="single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20FB8"/>
    <w:pPr>
      <w:spacing w:before="65"/>
      <w:ind w:left="399"/>
    </w:pPr>
    <w:rPr>
      <w:rFonts w:ascii="Verdana" w:eastAsia="Verdana" w:hAnsi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0FB8"/>
    <w:rPr>
      <w:rFonts w:ascii="Verdana" w:eastAsia="Verdana" w:hAnsi="Verdana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unidades/Deportes/Paginas/Autoservicios.aspx?TermStoreId=b25b7624-cdee-4e74-ba09-d1df19abda35&amp;TermSetId=2e6c268b-2bd5-4793-9618-0951d643a90b&amp;TermId=a34a54cc-bc47-404e-8590-318bc3cf1fdd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eportes.cinternas@unican.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mlc\Documents\Plantillas%20personalizadas%20de%20Office\Plantilla%20SAFD%20+%20GOB%20CANT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3DCBD-D8AA-47A3-AA77-EB4551E88AA5}"/>
</file>

<file path=customXml/itemProps2.xml><?xml version="1.0" encoding="utf-8"?>
<ds:datastoreItem xmlns:ds="http://schemas.openxmlformats.org/officeDocument/2006/customXml" ds:itemID="{BE92DC3E-61DB-4DAF-9449-FB9F553B4B80}"/>
</file>

<file path=customXml/itemProps3.xml><?xml version="1.0" encoding="utf-8"?>
<ds:datastoreItem xmlns:ds="http://schemas.openxmlformats.org/officeDocument/2006/customXml" ds:itemID="{46BCA23D-A160-4AD0-A4A8-9832011163DE}"/>
</file>

<file path=docProps/app.xml><?xml version="1.0" encoding="utf-8"?>
<Properties xmlns="http://schemas.openxmlformats.org/officeDocument/2006/extended-properties" xmlns:vt="http://schemas.openxmlformats.org/officeDocument/2006/docPropsVTypes">
  <Template>Plantilla SAFD + GOB CANT 2021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Manso, Luis Carlos</dc:creator>
  <cp:keywords/>
  <dc:description/>
  <cp:lastModifiedBy>Ordorica López, César</cp:lastModifiedBy>
  <cp:revision>5</cp:revision>
  <cp:lastPrinted>2019-03-26T11:36:00Z</cp:lastPrinted>
  <dcterms:created xsi:type="dcterms:W3CDTF">2022-10-24T13:51:00Z</dcterms:created>
  <dcterms:modified xsi:type="dcterms:W3CDTF">2023-03-13T18:50:00Z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