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0A1E5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0A1E5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A1E5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A1E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A1E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A1E5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A1E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A1E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A1E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A1E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A1E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A1E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0A1E51">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0A1E51">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0A1E51">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0A1E51">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0A1E51">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0A1E51">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0A1E51">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0A1E5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A1E51">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0A1E51">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0A1E51">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0A1E51">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0A1E51">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0A1E51">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0A1E51">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0A1E51">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0A1E51">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CADEAE" w:rsidR="00774BD5" w:rsidRDefault="00774BD5">
        <w:pPr>
          <w:pStyle w:val="Piedepgina"/>
          <w:jc w:val="center"/>
        </w:pPr>
        <w:r>
          <w:fldChar w:fldCharType="begin"/>
        </w:r>
        <w:r>
          <w:instrText xml:space="preserve"> PAGE   \* MERGEFORMAT </w:instrText>
        </w:r>
        <w:r>
          <w:fldChar w:fldCharType="separate"/>
        </w:r>
        <w:r w:rsidR="000A1E51">
          <w:rPr>
            <w:noProof/>
          </w:rPr>
          <w:t>3</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E51"/>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7F09580A-7F5E-4FD1-8CDB-BC4252FE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A5895-8315-4A72-8C72-3EC0D054694D}"/>
</file>

<file path=customXml/itemProps2.xml><?xml version="1.0" encoding="utf-8"?>
<ds:datastoreItem xmlns:ds="http://schemas.openxmlformats.org/officeDocument/2006/customXml" ds:itemID="{585D5FD6-8ED0-4CD8-9580-6D361E611DF2}"/>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DA3E3227-5DC4-4B55-B035-A8EA592F301E}"/>
</file>

<file path=docProps/app.xml><?xml version="1.0" encoding="utf-8"?>
<Properties xmlns="http://schemas.openxmlformats.org/officeDocument/2006/extended-properties" xmlns:vt="http://schemas.openxmlformats.org/officeDocument/2006/docPropsVTypes">
  <Template>REP.DOTM</Template>
  <TotalTime>2</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Diaz Jubete, Pablo</cp:lastModifiedBy>
  <cp:revision>3</cp:revision>
  <cp:lastPrinted>2015-04-10T09:51:00Z</cp:lastPrinted>
  <dcterms:created xsi:type="dcterms:W3CDTF">2018-03-19T11:30:00Z</dcterms:created>
  <dcterms:modified xsi:type="dcterms:W3CDTF">2019-12-02T08:10:00Z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