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360"/>
        <w:gridCol w:w="360"/>
        <w:gridCol w:w="360"/>
        <w:gridCol w:w="360"/>
        <w:gridCol w:w="360"/>
        <w:gridCol w:w="199"/>
        <w:gridCol w:w="161"/>
        <w:gridCol w:w="122"/>
        <w:gridCol w:w="238"/>
        <w:gridCol w:w="160"/>
        <w:gridCol w:w="560"/>
        <w:gridCol w:w="360"/>
        <w:gridCol w:w="241"/>
        <w:gridCol w:w="119"/>
        <w:gridCol w:w="360"/>
        <w:gridCol w:w="360"/>
        <w:gridCol w:w="360"/>
        <w:gridCol w:w="360"/>
        <w:gridCol w:w="360"/>
      </w:tblGrid>
      <w:tr w:rsidR="006B6881">
        <w:trPr>
          <w:cantSplit/>
        </w:trPr>
        <w:tc>
          <w:tcPr>
            <w:tcW w:w="5599" w:type="dxa"/>
            <w:gridSpan w:val="8"/>
            <w:vMerge w:val="restart"/>
          </w:tcPr>
          <w:p w:rsidR="006B6881" w:rsidRDefault="006B6881">
            <w:pPr>
              <w:spacing w:before="360"/>
              <w:rPr>
                <w:spacing w:val="-40"/>
                <w:sz w:val="50"/>
              </w:rPr>
            </w:pPr>
            <w:bookmarkStart w:id="0" w:name="Texto1"/>
            <w:r>
              <w:rPr>
                <w:b/>
                <w:spacing w:val="-40"/>
                <w:sz w:val="50"/>
              </w:rPr>
              <w:t xml:space="preserve">SOLICITUD DE ANTICIPO </w:t>
            </w:r>
          </w:p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EJERCICIO</w:t>
            </w:r>
          </w:p>
        </w:tc>
        <w:bookmarkEnd w:id="0"/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F06B7C" w:rsidP="00EE313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B6881" w:rsidRDefault="006B6881">
            <w:pPr>
              <w:spacing w:before="60"/>
              <w:jc w:val="center"/>
            </w:pPr>
            <w:r>
              <w:rPr>
                <w:b/>
                <w:smallCaps/>
                <w:sz w:val="16"/>
              </w:rPr>
              <w:t>APLICACIÓN   PRESUPUESTARIA</w:t>
            </w:r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U.F.G.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 w:rsidP="00EE313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3130">
              <w:rPr>
                <w:b/>
                <w:noProof/>
              </w:rPr>
              <w:t>73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CONVENIO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CL.ECONÓMICA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  <w:trHeight w:hRule="exact" w:val="120"/>
        </w:trPr>
        <w:tc>
          <w:tcPr>
            <w:tcW w:w="3240" w:type="dxa"/>
          </w:tcPr>
          <w:p w:rsidR="006B6881" w:rsidRDefault="006B6881">
            <w:pPr>
              <w:rPr>
                <w:noProof/>
              </w:rPr>
            </w:pPr>
          </w:p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160" w:type="dxa"/>
          </w:tcPr>
          <w:p w:rsidR="006B6881" w:rsidRDefault="006B6881"/>
        </w:tc>
        <w:tc>
          <w:tcPr>
            <w:tcW w:w="5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</w:tr>
    </w:tbl>
    <w:p w:rsidR="006B6881" w:rsidRDefault="006B6881"/>
    <w:p w:rsidR="006B6881" w:rsidRDefault="006B6881"/>
    <w:p w:rsidR="006B6881" w:rsidRDefault="006B688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1417"/>
        <w:gridCol w:w="284"/>
        <w:gridCol w:w="283"/>
        <w:gridCol w:w="709"/>
        <w:gridCol w:w="425"/>
        <w:gridCol w:w="284"/>
        <w:gridCol w:w="1417"/>
        <w:gridCol w:w="709"/>
        <w:gridCol w:w="567"/>
        <w:gridCol w:w="425"/>
        <w:gridCol w:w="284"/>
        <w:gridCol w:w="206"/>
        <w:gridCol w:w="4263"/>
      </w:tblGrid>
      <w:tr w:rsidR="006B6881">
        <w:trPr>
          <w:gridAfter w:val="1"/>
          <w:wAfter w:w="4263" w:type="dxa"/>
          <w:cantSplit/>
        </w:trPr>
        <w:tc>
          <w:tcPr>
            <w:tcW w:w="921" w:type="dxa"/>
          </w:tcPr>
          <w:p w:rsidR="006B6881" w:rsidRDefault="006B6881">
            <w:r>
              <w:t>D/Dña.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4" w:name="Texto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6B6881" w:rsidRDefault="006B6881">
            <w:r>
              <w:t xml:space="preserve">  con N.I.F.: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5" w:name="Texto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490" w:type="dxa"/>
            <w:gridSpan w:val="2"/>
          </w:tcPr>
          <w:p w:rsidR="006B6881" w:rsidRDefault="006B6881"/>
        </w:tc>
      </w:tr>
      <w:tr w:rsidR="006B6881">
        <w:trPr>
          <w:cantSplit/>
          <w:trHeight w:val="250"/>
        </w:trPr>
        <w:tc>
          <w:tcPr>
            <w:tcW w:w="8640" w:type="dxa"/>
            <w:gridSpan w:val="14"/>
          </w:tcPr>
          <w:p w:rsidR="006B6881" w:rsidRDefault="006B6881"/>
        </w:tc>
        <w:tc>
          <w:tcPr>
            <w:tcW w:w="4263" w:type="dxa"/>
          </w:tcPr>
          <w:p w:rsidR="006B6881" w:rsidRDefault="006B68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B6881">
        <w:trPr>
          <w:gridAfter w:val="1"/>
          <w:wAfter w:w="4263" w:type="dxa"/>
          <w:cantSplit/>
        </w:trPr>
        <w:tc>
          <w:tcPr>
            <w:tcW w:w="3047" w:type="dxa"/>
            <w:gridSpan w:val="3"/>
          </w:tcPr>
          <w:p w:rsidR="006B6881" w:rsidRDefault="006B6881">
            <w:r>
              <w:t>y que ostenta la categoría de</w:t>
            </w:r>
          </w:p>
        </w:tc>
        <w:bookmarkStart w:id="6" w:name="Listadesplegable1"/>
        <w:tc>
          <w:tcPr>
            <w:tcW w:w="5387" w:type="dxa"/>
            <w:gridSpan w:val="10"/>
            <w:tcBorders>
              <w:bottom w:val="single" w:sz="4" w:space="0" w:color="auto"/>
            </w:tcBorders>
          </w:tcPr>
          <w:p w:rsidR="006B6881" w:rsidRDefault="006B6881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Catedrático Universidad"/>
                    <w:listEntry w:val="Catedrático E.Universitaria"/>
                    <w:listEntry w:val="Prof.Titular Universidad"/>
                    <w:listEntry w:val="Prof.Titular E.Universitaria"/>
                    <w:listEntry w:val="Profesor Asociado"/>
                    <w:listEntry w:val="Profesor Visitante"/>
                    <w:listEntry w:val="P.A.S. Laboral"/>
                    <w:listEntry w:val="P.A.S. Funcionario Gr.A"/>
                    <w:listEntry w:val="P.A.S. Funcionario Gr.B"/>
                    <w:listEntry w:val="P.A.S. Funcionario Gr.C"/>
                    <w:listEntry w:val="P.A.S. Funcionario Gr.D"/>
                    <w:listEntry w:val="P.A.S. Funcionario Gr.E"/>
                    <w:listEntry w:val="Becario"/>
                    <w:listEntry w:val="Alumno"/>
                    <w:listEntry w:val="Otro personal"/>
                  </w:ddList>
                </w:ffData>
              </w:fldChar>
            </w:r>
            <w:r>
              <w:instrText xml:space="preserve"> FORMDROPDOWN </w:instrText>
            </w:r>
            <w:r w:rsidR="00F06B7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06" w:type="dxa"/>
          </w:tcPr>
          <w:p w:rsidR="006B6881" w:rsidRDefault="006B6881">
            <w:r>
              <w:t>,</w:t>
            </w:r>
          </w:p>
        </w:tc>
      </w:tr>
      <w:tr w:rsidR="006B6881">
        <w:trPr>
          <w:gridAfter w:val="1"/>
          <w:wAfter w:w="4263" w:type="dxa"/>
          <w:cantSplit/>
          <w:trHeight w:val="250"/>
        </w:trPr>
        <w:tc>
          <w:tcPr>
            <w:tcW w:w="8640" w:type="dxa"/>
            <w:gridSpan w:val="14"/>
          </w:tcPr>
          <w:p w:rsidR="006B6881" w:rsidRDefault="006B6881">
            <w:pPr>
              <w:jc w:val="center"/>
            </w:pPr>
            <w:r>
              <w:rPr>
                <w:b/>
                <w:i/>
                <w:sz w:val="20"/>
                <w:vertAlign w:val="superscript"/>
              </w:rPr>
              <w:t>(Clase de profesorado, P.A.S., Becario, etc...)</w:t>
            </w:r>
          </w:p>
        </w:tc>
      </w:tr>
      <w:tr w:rsidR="006B6881">
        <w:trPr>
          <w:gridAfter w:val="1"/>
          <w:wAfter w:w="4263" w:type="dxa"/>
          <w:trHeight w:val="540"/>
        </w:trPr>
        <w:tc>
          <w:tcPr>
            <w:tcW w:w="8640" w:type="dxa"/>
            <w:gridSpan w:val="14"/>
          </w:tcPr>
          <w:p w:rsidR="006B6881" w:rsidRDefault="006B6881"/>
          <w:p w:rsidR="006136C5" w:rsidRDefault="006136C5"/>
          <w:p w:rsidR="006136C5" w:rsidRDefault="006136C5"/>
        </w:tc>
      </w:tr>
      <w:tr w:rsidR="006B6881">
        <w:trPr>
          <w:gridAfter w:val="1"/>
          <w:wAfter w:w="4263" w:type="dxa"/>
          <w:cantSplit/>
          <w:trHeight w:hRule="exact" w:val="240"/>
        </w:trPr>
        <w:tc>
          <w:tcPr>
            <w:tcW w:w="8640" w:type="dxa"/>
            <w:gridSpan w:val="14"/>
          </w:tcPr>
          <w:p w:rsidR="006B6881" w:rsidRDefault="006B6881">
            <w:pPr>
              <w:jc w:val="both"/>
            </w:pPr>
            <w:r>
              <w:t xml:space="preserve">SOLICITA: </w:t>
            </w:r>
          </w:p>
        </w:tc>
      </w:tr>
      <w:tr w:rsidR="006B6881">
        <w:trPr>
          <w:gridAfter w:val="1"/>
          <w:wAfter w:w="4263" w:type="dxa"/>
          <w:cantSplit/>
          <w:trHeight w:val="1470"/>
        </w:trPr>
        <w:tc>
          <w:tcPr>
            <w:tcW w:w="8640" w:type="dxa"/>
            <w:gridSpan w:val="14"/>
          </w:tcPr>
          <w:p w:rsidR="006136C5" w:rsidRPr="006136C5" w:rsidRDefault="006B6881" w:rsidP="006136C5">
            <w:pPr>
              <w:jc w:val="both"/>
            </w:pPr>
            <w:r>
              <w:t xml:space="preserve">Le sea anticipada la cantidad de </w:t>
            </w: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  <w:r>
              <w:t xml:space="preserve">Euros., destinadas a financiar: </w:t>
            </w:r>
            <w:bookmarkStart w:id="8" w:name="Texto9"/>
            <w:r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6B6881" w:rsidRDefault="006B6881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  <w:r>
              <w:t xml:space="preserve">Datos bancarios del/a solicitante: </w:t>
            </w:r>
          </w:p>
          <w:p w:rsidR="006136C5" w:rsidRDefault="006136C5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  <w:r w:rsidRPr="006136C5">
              <w:t xml:space="preserve">Entidad bancaria:  </w:t>
            </w:r>
            <w:r w:rsidRPr="006136C5">
              <w:br/>
              <w:t xml:space="preserve">Sucursal y dirección: </w:t>
            </w:r>
          </w:p>
          <w:p w:rsidR="006136C5" w:rsidRDefault="006136C5" w:rsidP="006136C5">
            <w:pPr>
              <w:tabs>
                <w:tab w:val="left" w:pos="913"/>
              </w:tabs>
            </w:pPr>
            <w:r w:rsidRPr="006136C5">
              <w:t>Código IBAN:</w:t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area_estudio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9" w:name="area_estudio"/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bookmarkEnd w:id="9"/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</w:p>
          <w:p w:rsidR="006136C5" w:rsidRPr="006136C5" w:rsidRDefault="006136C5" w:rsidP="006136C5">
            <w:pPr>
              <w:tabs>
                <w:tab w:val="left" w:pos="913"/>
              </w:tabs>
              <w:rPr>
                <w:b/>
              </w:rPr>
            </w:pPr>
            <w:r w:rsidRPr="006136C5">
              <w:t>Código BIC/SWIFT:</w:t>
            </w:r>
            <w:r w:rsidRPr="006136C5">
              <w:rPr>
                <w:b/>
              </w:rPr>
              <w:t xml:space="preserve"> </w:t>
            </w:r>
            <w:r w:rsidRPr="006136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136C5">
              <w:rPr>
                <w:b/>
              </w:rPr>
              <w:instrText xml:space="preserve"> FORMTEXT </w:instrText>
            </w:r>
            <w:r w:rsidRPr="006136C5">
              <w:rPr>
                <w:b/>
              </w:rPr>
            </w:r>
            <w:r w:rsidRPr="006136C5">
              <w:rPr>
                <w:b/>
              </w:rPr>
              <w:fldChar w:fldCharType="separate"/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fldChar w:fldCharType="end"/>
            </w:r>
          </w:p>
          <w:p w:rsidR="006136C5" w:rsidRPr="006136C5" w:rsidRDefault="006136C5" w:rsidP="006136C5">
            <w:pPr>
              <w:tabs>
                <w:tab w:val="left" w:pos="913"/>
              </w:tabs>
            </w:pPr>
          </w:p>
        </w:tc>
      </w:tr>
      <w:tr w:rsidR="006B6881">
        <w:trPr>
          <w:gridAfter w:val="1"/>
          <w:wAfter w:w="4263" w:type="dxa"/>
          <w:cantSplit/>
          <w:trHeight w:hRule="exact" w:val="12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trHeight w:val="54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>
            <w:pPr>
              <w:jc w:val="both"/>
            </w:pPr>
            <w:r>
              <w:t xml:space="preserve">Comprometiéndose  a  justificar la  cantidad  en  el   plazo  máximo   de  10   días   a   la </w:t>
            </w:r>
          </w:p>
        </w:tc>
      </w:tr>
      <w:tr w:rsidR="006B6881">
        <w:trPr>
          <w:gridAfter w:val="1"/>
          <w:wAfter w:w="4263" w:type="dxa"/>
          <w:trHeight w:val="24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>
            <w:r>
              <w:t>finalización  y de la forma reglamentariamente establecida.</w:t>
            </w:r>
          </w:p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1630" w:type="dxa"/>
            <w:gridSpan w:val="2"/>
          </w:tcPr>
          <w:p w:rsidR="006B6881" w:rsidRDefault="006B6881">
            <w:pPr>
              <w:rPr>
                <w:sz w:val="20"/>
              </w:rPr>
            </w:pPr>
          </w:p>
        </w:tc>
        <w:bookmarkStart w:id="10" w:name="Texto11"/>
        <w:tc>
          <w:tcPr>
            <w:tcW w:w="1701" w:type="dxa"/>
            <w:gridSpan w:val="2"/>
          </w:tcPr>
          <w:p w:rsidR="006B6881" w:rsidRDefault="006B688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o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83" w:type="dxa"/>
          </w:tcPr>
          <w:p w:rsidR="006B6881" w:rsidRDefault="006B6881">
            <w:pPr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bookmarkEnd w:id="10"/>
        <w:tc>
          <w:tcPr>
            <w:tcW w:w="709" w:type="dxa"/>
            <w:tcBorders>
              <w:bottom w:val="single" w:sz="4" w:space="0" w:color="auto"/>
            </w:tcBorders>
          </w:tcPr>
          <w:p w:rsidR="006B6881" w:rsidRDefault="006B68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6B6881" w:rsidRDefault="006B6881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o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567" w:type="dxa"/>
          </w:tcPr>
          <w:p w:rsidR="006B6881" w:rsidRDefault="006B6881">
            <w:pPr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425" w:type="dxa"/>
          </w:tcPr>
          <w:p w:rsidR="006B6881" w:rsidRDefault="006B6881">
            <w:pPr>
              <w:jc w:val="righ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2.0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o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</w:tr>
    </w:tbl>
    <w:p w:rsidR="006B6881" w:rsidRDefault="006B6881"/>
    <w:p w:rsidR="006B6881" w:rsidRDefault="006B6881"/>
    <w:p w:rsidR="006B6881" w:rsidRDefault="006B6881"/>
    <w:p w:rsidR="006B6881" w:rsidRDefault="006B6881"/>
    <w:p w:rsidR="006B6881" w:rsidRDefault="006B6881"/>
    <w:p w:rsidR="006B6881" w:rsidRDefault="00F06B7C">
      <w:r>
        <w:t xml:space="preserve">Fdo.: </w:t>
      </w:r>
      <w:r>
        <w:rPr>
          <w:b/>
          <w:sz w:val="20"/>
        </w:rPr>
        <w:fldChar w:fldCharType="begin">
          <w:ffData>
            <w:name w:val="Texto10"/>
            <w:enabled/>
            <w:calcOnExit w:val="0"/>
            <w:textInput>
              <w:maxLength w:val="12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Start w:id="14" w:name="_GoBack"/>
      <w:bookmarkEnd w:id="14"/>
    </w:p>
    <w:sectPr w:rsidR="006B6881">
      <w:headerReference w:type="default" r:id="rId10"/>
      <w:footerReference w:type="default" r:id="rId11"/>
      <w:pgSz w:w="11906" w:h="16838"/>
      <w:pgMar w:top="1276" w:right="1701" w:bottom="993" w:left="1701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C5" w:rsidRDefault="006136C5">
      <w:r>
        <w:separator/>
      </w:r>
    </w:p>
  </w:endnote>
  <w:endnote w:type="continuationSeparator" w:id="0">
    <w:p w:rsidR="006136C5" w:rsidRDefault="006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81" w:rsidRDefault="006B6881">
    <w:pPr>
      <w:pStyle w:val="Piedepgina"/>
      <w:rPr>
        <w:b/>
        <w:i/>
        <w:smallCaps/>
        <w:sz w:val="20"/>
        <w:lang w:val="es-ES_tradnl"/>
      </w:rPr>
    </w:pPr>
    <w:r>
      <w:rPr>
        <w:b/>
        <w:i/>
        <w:smallCaps/>
        <w:sz w:val="20"/>
        <w:lang w:val="es-ES_tradnl"/>
      </w:rPr>
      <w:t>Entregar en la Administración de la U.F.G.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C5" w:rsidRDefault="006136C5">
      <w:r>
        <w:separator/>
      </w:r>
    </w:p>
  </w:footnote>
  <w:footnote w:type="continuationSeparator" w:id="0">
    <w:p w:rsidR="006136C5" w:rsidRDefault="0061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81" w:rsidRDefault="006B6881">
    <w:pPr>
      <w:pStyle w:val="Encabezado"/>
      <w:shd w:val="clear" w:color="auto" w:fill="FF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comments" w:enforcement="1" w:cryptProviderType="rsaAES" w:cryptAlgorithmClass="hash" w:cryptAlgorithmType="typeAny" w:cryptAlgorithmSid="14" w:cryptSpinCount="100000" w:hash="O0bjZayDxZIALmC1NSoHz+px2+wgUbrCuIfEjBeWSxMeVtY8XxTyM/fE1mDIUpiwa8e2SBMEUlM6w2J/mUzDbA==" w:salt="aLA2ckv6zgLW7MC48fVcU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C5"/>
    <w:rsid w:val="006136C5"/>
    <w:rsid w:val="006B6881"/>
    <w:rsid w:val="00EE3130"/>
    <w:rsid w:val="00F06B7C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2E16D"/>
  <w15:chartTrackingRefBased/>
  <w15:docId w15:val="{72F11006-D083-4DC6-A429-61404B3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zjp\AppData\Local\Temp\Anexo%20VII-UC%20Solicitud%20antici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TaxCatchAll"><![CDATA[15;#Documento de trabajo|4ef11347-5d9f-4662-99cd-2ae6db2faa87;#102;#Financiera|db8d52ba-4c3e-4d85-9ceb-fccbcbbb0e8f;#108;#Anticipo de caja|0cde79c6-0d8c-44cb-afc2-ece65a8d669c;#87;#Impreso|3e5b074f-2eac-4109-913a-6d3c51773eb0;#98;#Solicitudes|919f3dbd-2f1a-42a5-89a7-13a3a237e8fe]]></LongProp>
</LongProperties>
</file>

<file path=customXml/item4.xml><?xml version="1.0" encoding="utf-8"?>
<?mso-contentType ?>
<SharedContentType xmlns="Microsoft.SharePoint.Taxonomy.ContentTypeSync" SourceId="2a21fc74-d8ef-4e68-82e0-e7d6d7ac716e" ContentTypeId="0x010100FE5630901FC52944B1530E7DA593D83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6813E-0871-418D-82B4-C78D00E6DDE4}"/>
</file>

<file path=customXml/itemProps2.xml><?xml version="1.0" encoding="utf-8"?>
<ds:datastoreItem xmlns:ds="http://schemas.openxmlformats.org/officeDocument/2006/customXml" ds:itemID="{BA6EA937-5BF7-48E5-8121-F6D1D67CCE82}"/>
</file>

<file path=customXml/itemProps3.xml><?xml version="1.0" encoding="utf-8"?>
<ds:datastoreItem xmlns:ds="http://schemas.openxmlformats.org/officeDocument/2006/customXml" ds:itemID="{3A63D125-B62F-4028-BE61-68CEA8F0D804}"/>
</file>

<file path=customXml/itemProps4.xml><?xml version="1.0" encoding="utf-8"?>
<ds:datastoreItem xmlns:ds="http://schemas.openxmlformats.org/officeDocument/2006/customXml" ds:itemID="{F59931C8-B27B-40A5-B90D-1B83A288713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D19C6DC-9CC1-48F4-8AE3-271A44C003B8}"/>
</file>

<file path=docProps/app.xml><?xml version="1.0" encoding="utf-8"?>
<Properties xmlns="http://schemas.openxmlformats.org/officeDocument/2006/extended-properties" xmlns:vt="http://schemas.openxmlformats.org/officeDocument/2006/docPropsVTypes">
  <Template>Anexo VII-UC Solicitud anticipo</Template>
  <TotalTime>0</TotalTime>
  <Pages>1</Pages>
  <Words>97</Words>
  <Characters>935</Characters>
  <Application>Microsoft Office Word</Application>
  <DocSecurity>12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anticipo</vt:lpstr>
    </vt:vector>
  </TitlesOfParts>
  <Company>UNIVERSIDAD DE CANTABRIA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anticipo</dc:title>
  <dc:subject/>
  <dc:creator>Diaz Jubete, Pablo</dc:creator>
  <cp:keywords/>
  <cp:lastModifiedBy>Fernández Sainz, Natividad</cp:lastModifiedBy>
  <cp:revision>2</cp:revision>
  <dcterms:created xsi:type="dcterms:W3CDTF">2021-12-15T12:47:00Z</dcterms:created>
  <dcterms:modified xsi:type="dcterms:W3CDTF">2021-12-15T12:47:00Z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40bd8a05dcf433797fb348d27190dca">
    <vt:lpwstr/>
  </property>
  <property fmtid="{D5CDD505-2E9C-101B-9397-08002B2CF9AE}" pid="3" name="b567a8d18d6548a086af08246afe4674">
    <vt:lpwstr>Impreso|3e5b074f-2eac-4109-913a-6d3c51773eb0;Documento de trabajo|4ef11347-5d9f-4662-99cd-2ae6db2faa87</vt:lpwstr>
  </property>
  <property fmtid="{D5CDD505-2E9C-101B-9397-08002B2CF9AE}" pid="4" name="Submateria">
    <vt:lpwstr/>
  </property>
  <property fmtid="{D5CDD505-2E9C-101B-9397-08002B2CF9AE}" pid="5" name="esGeneral">
    <vt:lpwstr>1</vt:lpwstr>
  </property>
  <property fmtid="{D5CDD505-2E9C-101B-9397-08002B2CF9AE}" pid="6" name="ha478c0fea0249a784bea08ae9d3c73c">
    <vt:lpwstr>Financiera|db8d52ba-4c3e-4d85-9ceb-fccbcbbb0e8f</vt:lpwstr>
  </property>
  <property fmtid="{D5CDD505-2E9C-101B-9397-08002B2CF9AE}" pid="7" name="Area">
    <vt:lpwstr>102;#Financiera|db8d52ba-4c3e-4d85-9ceb-fccbcbbb0e8f</vt:lpwstr>
  </property>
  <property fmtid="{D5CDD505-2E9C-101B-9397-08002B2CF9AE}" pid="8" name="a9c14daf28c94fc69f93e046d44d5692">
    <vt:lpwstr>Anticipo de caja|0cde79c6-0d8c-44cb-afc2-ece65a8d669c;Solicitudes|919f3dbd-2f1a-42a5-89a7-13a3a237e8fe</vt:lpwstr>
  </property>
  <property fmtid="{D5CDD505-2E9C-101B-9397-08002B2CF9AE}" pid="9" name="Subarea">
    <vt:lpwstr>108;#Anticipo de caja|0cde79c6-0d8c-44cb-afc2-ece65a8d669c;#98;#Solicitudes|919f3dbd-2f1a-42a5-89a7-13a3a237e8fe</vt:lpwstr>
  </property>
  <property fmtid="{D5CDD505-2E9C-101B-9397-08002B2CF9AE}" pid="10" name="Materia">
    <vt:lpwstr/>
  </property>
  <property fmtid="{D5CDD505-2E9C-101B-9397-08002B2CF9AE}" pid="11" name="k662dc0c77684f6d89f32f7fd0ff65a0">
    <vt:lpwstr/>
  </property>
  <property fmtid="{D5CDD505-2E9C-101B-9397-08002B2CF9AE}" pid="12" name="TipoInformacion">
    <vt:lpwstr>87;#Impreso|3e5b074f-2eac-4109-913a-6d3c51773eb0;#15;#Documento de trabajo|4ef11347-5d9f-4662-99cd-2ae6db2faa87</vt:lpwstr>
  </property>
  <property fmtid="{D5CDD505-2E9C-101B-9397-08002B2CF9AE}" pid="13" name="TaxCatchAll">
    <vt:lpwstr>15;#Documento de trabajo|4ef11347-5d9f-4662-99cd-2ae6db2faa87;#102;#Financiera|db8d52ba-4c3e-4d85-9ceb-fccbcbbb0e8f;#108;#Anticipo de caja|0cde79c6-0d8c-44cb-afc2-ece65a8d669c;#87;#Impreso|3e5b074f-2eac-4109-913a-6d3c51773eb0;#98;#Solicitudes|919f3dbd-2f1</vt:lpwstr>
  </property>
  <property fmtid="{D5CDD505-2E9C-101B-9397-08002B2CF9AE}" pid="14" name="ArticleStartDate">
    <vt:lpwstr/>
  </property>
  <property fmtid="{D5CDD505-2E9C-101B-9397-08002B2CF9AE}" pid="15" name="ContentTypeId">
    <vt:lpwstr>0x0101009089300A26FF6C408B8F359BA7F6F4CA</vt:lpwstr>
  </property>
</Properties>
</file>