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360"/>
        <w:gridCol w:w="360"/>
        <w:gridCol w:w="360"/>
        <w:gridCol w:w="360"/>
        <w:gridCol w:w="360"/>
        <w:gridCol w:w="199"/>
        <w:gridCol w:w="161"/>
        <w:gridCol w:w="122"/>
        <w:gridCol w:w="238"/>
        <w:gridCol w:w="160"/>
        <w:gridCol w:w="560"/>
        <w:gridCol w:w="360"/>
        <w:gridCol w:w="241"/>
        <w:gridCol w:w="119"/>
        <w:gridCol w:w="360"/>
        <w:gridCol w:w="360"/>
        <w:gridCol w:w="360"/>
        <w:gridCol w:w="360"/>
        <w:gridCol w:w="360"/>
      </w:tblGrid>
      <w:tr w:rsidR="00915F3A" w14:paraId="43F46A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gridSpan w:val="8"/>
            <w:vMerge w:val="restart"/>
          </w:tcPr>
          <w:p w14:paraId="0DD8DC76" w14:textId="77777777" w:rsidR="00915F3A" w:rsidRDefault="00915F3A">
            <w:pPr>
              <w:spacing w:before="360"/>
              <w:rPr>
                <w:spacing w:val="-40"/>
                <w:sz w:val="50"/>
              </w:rPr>
            </w:pPr>
            <w:bookmarkStart w:id="0" w:name="Texto1"/>
            <w:r>
              <w:rPr>
                <w:b/>
                <w:spacing w:val="-40"/>
                <w:sz w:val="50"/>
              </w:rPr>
              <w:t xml:space="preserve">SOLICITUD DE ANTICIPO </w:t>
            </w:r>
          </w:p>
        </w:tc>
        <w:tc>
          <w:tcPr>
            <w:tcW w:w="283" w:type="dxa"/>
            <w:gridSpan w:val="2"/>
          </w:tcPr>
          <w:p w14:paraId="538E4414" w14:textId="77777777" w:rsidR="00915F3A" w:rsidRDefault="00915F3A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6895C" w14:textId="77777777" w:rsidR="00915F3A" w:rsidRDefault="00915F3A">
            <w:pPr>
              <w:spacing w:before="6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EJERCICIO</w:t>
            </w:r>
          </w:p>
        </w:tc>
        <w:bookmarkEnd w:id="0"/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CF3" w14:textId="77777777" w:rsidR="00915F3A" w:rsidRDefault="00915F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</w:tcPr>
          <w:p w14:paraId="13DA978B" w14:textId="77777777" w:rsidR="00915F3A" w:rsidRDefault="00915F3A"/>
        </w:tc>
      </w:tr>
      <w:tr w:rsidR="00915F3A" w14:paraId="004668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gridSpan w:val="8"/>
            <w:vMerge/>
          </w:tcPr>
          <w:p w14:paraId="12B94E4B" w14:textId="77777777" w:rsidR="00915F3A" w:rsidRDefault="00915F3A"/>
        </w:tc>
        <w:tc>
          <w:tcPr>
            <w:tcW w:w="283" w:type="dxa"/>
            <w:gridSpan w:val="2"/>
          </w:tcPr>
          <w:p w14:paraId="69FD59AD" w14:textId="77777777" w:rsidR="00915F3A" w:rsidRDefault="00915F3A"/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37663829" w14:textId="77777777" w:rsidR="00915F3A" w:rsidRDefault="00915F3A">
            <w:pPr>
              <w:spacing w:before="60"/>
              <w:jc w:val="center"/>
            </w:pPr>
            <w:r>
              <w:rPr>
                <w:b/>
                <w:smallCaps/>
                <w:sz w:val="16"/>
              </w:rPr>
              <w:t>APLICACIÓN   PRESUPUESTARIA</w:t>
            </w:r>
          </w:p>
        </w:tc>
        <w:tc>
          <w:tcPr>
            <w:tcW w:w="360" w:type="dxa"/>
          </w:tcPr>
          <w:p w14:paraId="67854F77" w14:textId="77777777" w:rsidR="00915F3A" w:rsidRDefault="00915F3A"/>
        </w:tc>
      </w:tr>
      <w:tr w:rsidR="00915F3A" w14:paraId="7FEFF0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gridSpan w:val="8"/>
            <w:vMerge/>
          </w:tcPr>
          <w:p w14:paraId="28245317" w14:textId="77777777" w:rsidR="00915F3A" w:rsidRDefault="00915F3A"/>
        </w:tc>
        <w:tc>
          <w:tcPr>
            <w:tcW w:w="283" w:type="dxa"/>
            <w:gridSpan w:val="2"/>
          </w:tcPr>
          <w:p w14:paraId="1494699C" w14:textId="77777777" w:rsidR="00915F3A" w:rsidRDefault="00915F3A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435C7" w14:textId="77777777" w:rsidR="00915F3A" w:rsidRDefault="00915F3A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U.F.G.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E4B" w14:textId="77777777" w:rsidR="00915F3A" w:rsidRDefault="00915F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60" w:type="dxa"/>
          </w:tcPr>
          <w:p w14:paraId="0FEFDCA2" w14:textId="77777777" w:rsidR="00915F3A" w:rsidRDefault="00915F3A"/>
        </w:tc>
      </w:tr>
      <w:tr w:rsidR="00915F3A" w14:paraId="32FD89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gridSpan w:val="8"/>
            <w:vMerge/>
          </w:tcPr>
          <w:p w14:paraId="32DF651E" w14:textId="77777777" w:rsidR="00915F3A" w:rsidRDefault="00915F3A"/>
        </w:tc>
        <w:tc>
          <w:tcPr>
            <w:tcW w:w="283" w:type="dxa"/>
            <w:gridSpan w:val="2"/>
          </w:tcPr>
          <w:p w14:paraId="3F37028B" w14:textId="77777777" w:rsidR="00915F3A" w:rsidRDefault="00915F3A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975BF" w14:textId="77777777" w:rsidR="00915F3A" w:rsidRDefault="00915F3A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CONVENIO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05C4" w14:textId="77777777" w:rsidR="00915F3A" w:rsidRDefault="00915F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60" w:type="dxa"/>
          </w:tcPr>
          <w:p w14:paraId="380500D4" w14:textId="77777777" w:rsidR="00915F3A" w:rsidRDefault="00915F3A"/>
        </w:tc>
      </w:tr>
      <w:tr w:rsidR="00915F3A" w14:paraId="386B66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gridSpan w:val="8"/>
            <w:vMerge/>
          </w:tcPr>
          <w:p w14:paraId="4393ADF6" w14:textId="77777777" w:rsidR="00915F3A" w:rsidRDefault="00915F3A"/>
        </w:tc>
        <w:tc>
          <w:tcPr>
            <w:tcW w:w="283" w:type="dxa"/>
            <w:gridSpan w:val="2"/>
          </w:tcPr>
          <w:p w14:paraId="13857CE1" w14:textId="77777777" w:rsidR="00915F3A" w:rsidRDefault="00915F3A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4744C" w14:textId="77777777" w:rsidR="00915F3A" w:rsidRDefault="00915F3A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CL.ECONÓMICA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FB2" w14:textId="77777777" w:rsidR="00915F3A" w:rsidRDefault="00915F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60" w:type="dxa"/>
          </w:tcPr>
          <w:p w14:paraId="1538A054" w14:textId="77777777" w:rsidR="00915F3A" w:rsidRDefault="00915F3A"/>
        </w:tc>
      </w:tr>
      <w:tr w:rsidR="00915F3A" w14:paraId="7C39E4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240" w:type="dxa"/>
          </w:tcPr>
          <w:p w14:paraId="0B526C83" w14:textId="77777777" w:rsidR="00915F3A" w:rsidRDefault="00915F3A">
            <w:pPr>
              <w:rPr>
                <w:noProof/>
              </w:rPr>
            </w:pPr>
          </w:p>
        </w:tc>
        <w:tc>
          <w:tcPr>
            <w:tcW w:w="360" w:type="dxa"/>
          </w:tcPr>
          <w:p w14:paraId="74198201" w14:textId="77777777" w:rsidR="00915F3A" w:rsidRDefault="00915F3A"/>
        </w:tc>
        <w:tc>
          <w:tcPr>
            <w:tcW w:w="360" w:type="dxa"/>
          </w:tcPr>
          <w:p w14:paraId="119D44D8" w14:textId="77777777" w:rsidR="00915F3A" w:rsidRDefault="00915F3A"/>
        </w:tc>
        <w:tc>
          <w:tcPr>
            <w:tcW w:w="360" w:type="dxa"/>
          </w:tcPr>
          <w:p w14:paraId="5966DC46" w14:textId="77777777" w:rsidR="00915F3A" w:rsidRDefault="00915F3A"/>
        </w:tc>
        <w:tc>
          <w:tcPr>
            <w:tcW w:w="360" w:type="dxa"/>
          </w:tcPr>
          <w:p w14:paraId="5A1D400C" w14:textId="77777777" w:rsidR="00915F3A" w:rsidRDefault="00915F3A"/>
        </w:tc>
        <w:tc>
          <w:tcPr>
            <w:tcW w:w="360" w:type="dxa"/>
          </w:tcPr>
          <w:p w14:paraId="2F2EE54D" w14:textId="77777777" w:rsidR="00915F3A" w:rsidRDefault="00915F3A"/>
        </w:tc>
        <w:tc>
          <w:tcPr>
            <w:tcW w:w="360" w:type="dxa"/>
          </w:tcPr>
          <w:p w14:paraId="351F85C1" w14:textId="77777777" w:rsidR="00915F3A" w:rsidRDefault="00915F3A"/>
        </w:tc>
        <w:tc>
          <w:tcPr>
            <w:tcW w:w="360" w:type="dxa"/>
            <w:gridSpan w:val="2"/>
          </w:tcPr>
          <w:p w14:paraId="155AFB3B" w14:textId="77777777" w:rsidR="00915F3A" w:rsidRDefault="00915F3A"/>
        </w:tc>
        <w:tc>
          <w:tcPr>
            <w:tcW w:w="360" w:type="dxa"/>
            <w:gridSpan w:val="2"/>
          </w:tcPr>
          <w:p w14:paraId="5E64D029" w14:textId="77777777" w:rsidR="00915F3A" w:rsidRDefault="00915F3A"/>
        </w:tc>
        <w:tc>
          <w:tcPr>
            <w:tcW w:w="160" w:type="dxa"/>
          </w:tcPr>
          <w:p w14:paraId="5C92AAE8" w14:textId="77777777" w:rsidR="00915F3A" w:rsidRDefault="00915F3A"/>
        </w:tc>
        <w:tc>
          <w:tcPr>
            <w:tcW w:w="560" w:type="dxa"/>
          </w:tcPr>
          <w:p w14:paraId="01B36359" w14:textId="77777777" w:rsidR="00915F3A" w:rsidRDefault="00915F3A"/>
        </w:tc>
        <w:tc>
          <w:tcPr>
            <w:tcW w:w="360" w:type="dxa"/>
          </w:tcPr>
          <w:p w14:paraId="59F6F15F" w14:textId="77777777" w:rsidR="00915F3A" w:rsidRDefault="00915F3A"/>
        </w:tc>
        <w:tc>
          <w:tcPr>
            <w:tcW w:w="360" w:type="dxa"/>
            <w:gridSpan w:val="2"/>
          </w:tcPr>
          <w:p w14:paraId="7196B183" w14:textId="77777777" w:rsidR="00915F3A" w:rsidRDefault="00915F3A"/>
        </w:tc>
        <w:tc>
          <w:tcPr>
            <w:tcW w:w="360" w:type="dxa"/>
          </w:tcPr>
          <w:p w14:paraId="3D24E3EE" w14:textId="77777777" w:rsidR="00915F3A" w:rsidRDefault="00915F3A"/>
        </w:tc>
        <w:tc>
          <w:tcPr>
            <w:tcW w:w="360" w:type="dxa"/>
          </w:tcPr>
          <w:p w14:paraId="4B48E652" w14:textId="77777777" w:rsidR="00915F3A" w:rsidRDefault="00915F3A"/>
        </w:tc>
        <w:tc>
          <w:tcPr>
            <w:tcW w:w="360" w:type="dxa"/>
          </w:tcPr>
          <w:p w14:paraId="46B8AEDB" w14:textId="77777777" w:rsidR="00915F3A" w:rsidRDefault="00915F3A"/>
        </w:tc>
        <w:tc>
          <w:tcPr>
            <w:tcW w:w="360" w:type="dxa"/>
          </w:tcPr>
          <w:p w14:paraId="3618E3F2" w14:textId="77777777" w:rsidR="00915F3A" w:rsidRDefault="00915F3A"/>
        </w:tc>
        <w:tc>
          <w:tcPr>
            <w:tcW w:w="360" w:type="dxa"/>
          </w:tcPr>
          <w:p w14:paraId="73ED9354" w14:textId="77777777" w:rsidR="00915F3A" w:rsidRDefault="00915F3A"/>
        </w:tc>
      </w:tr>
    </w:tbl>
    <w:p w14:paraId="53F5F98F" w14:textId="77777777" w:rsidR="00915F3A" w:rsidRDefault="00915F3A"/>
    <w:p w14:paraId="1E73D777" w14:textId="77777777" w:rsidR="00915F3A" w:rsidRDefault="00915F3A"/>
    <w:p w14:paraId="5D1DB503" w14:textId="77777777" w:rsidR="00915F3A" w:rsidRDefault="00915F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1417"/>
        <w:gridCol w:w="284"/>
        <w:gridCol w:w="283"/>
        <w:gridCol w:w="709"/>
        <w:gridCol w:w="425"/>
        <w:gridCol w:w="284"/>
        <w:gridCol w:w="1417"/>
        <w:gridCol w:w="709"/>
        <w:gridCol w:w="567"/>
        <w:gridCol w:w="425"/>
        <w:gridCol w:w="284"/>
        <w:gridCol w:w="206"/>
        <w:gridCol w:w="4263"/>
      </w:tblGrid>
      <w:tr w:rsidR="00915F3A" w14:paraId="34EFF0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cantSplit/>
        </w:trPr>
        <w:tc>
          <w:tcPr>
            <w:tcW w:w="921" w:type="dxa"/>
          </w:tcPr>
          <w:p w14:paraId="57B62A8D" w14:textId="77777777" w:rsidR="00915F3A" w:rsidRDefault="00915F3A">
            <w:r>
              <w:t>D/Dña.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14:paraId="028B43BC" w14:textId="77777777" w:rsidR="00915F3A" w:rsidRDefault="00915F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4" w:name="Texto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1417" w:type="dxa"/>
          </w:tcPr>
          <w:p w14:paraId="33B234FA" w14:textId="77777777" w:rsidR="00915F3A" w:rsidRDefault="00915F3A">
            <w:r>
              <w:t xml:space="preserve">  con N.I.F.: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6A71EB5" w14:textId="77777777" w:rsidR="00915F3A" w:rsidRDefault="00915F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5" w:name="Texto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490" w:type="dxa"/>
            <w:gridSpan w:val="2"/>
          </w:tcPr>
          <w:p w14:paraId="6451E5F6" w14:textId="77777777" w:rsidR="00915F3A" w:rsidRDefault="00915F3A"/>
        </w:tc>
      </w:tr>
      <w:tr w:rsidR="00915F3A" w14:paraId="2A89843C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8640" w:type="dxa"/>
            <w:gridSpan w:val="14"/>
          </w:tcPr>
          <w:p w14:paraId="73F97BEC" w14:textId="77777777" w:rsidR="00915F3A" w:rsidRDefault="00915F3A"/>
        </w:tc>
        <w:tc>
          <w:tcPr>
            <w:tcW w:w="4263" w:type="dxa"/>
          </w:tcPr>
          <w:p w14:paraId="4513FACE" w14:textId="77777777" w:rsidR="00915F3A" w:rsidRDefault="00915F3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15F3A" w14:paraId="5B84A7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cantSplit/>
        </w:trPr>
        <w:tc>
          <w:tcPr>
            <w:tcW w:w="3047" w:type="dxa"/>
            <w:gridSpan w:val="3"/>
          </w:tcPr>
          <w:p w14:paraId="78A2ABA3" w14:textId="77777777" w:rsidR="00915F3A" w:rsidRDefault="00915F3A">
            <w:r>
              <w:t>y que ostenta la categoría de</w:t>
            </w:r>
          </w:p>
        </w:tc>
        <w:bookmarkStart w:id="6" w:name="Listadesplegable1"/>
        <w:tc>
          <w:tcPr>
            <w:tcW w:w="5387" w:type="dxa"/>
            <w:gridSpan w:val="10"/>
            <w:tcBorders>
              <w:bottom w:val="single" w:sz="4" w:space="0" w:color="auto"/>
            </w:tcBorders>
          </w:tcPr>
          <w:p w14:paraId="139F951D" w14:textId="77777777" w:rsidR="00915F3A" w:rsidRDefault="00915F3A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Catedrático Universidad"/>
                    <w:listEntry w:val="Catedrático E.Universitaria"/>
                    <w:listEntry w:val="Prof.Titular Universidad"/>
                    <w:listEntry w:val="Prof.Titular E.Universitaria"/>
                    <w:listEntry w:val="Profesor Asociado"/>
                    <w:listEntry w:val="Profesor Visitante"/>
                    <w:listEntry w:val="P.A.S. Laboral"/>
                    <w:listEntry w:val="P.A.S. Funcionario Gr.A"/>
                    <w:listEntry w:val="P.A.S. Funcionario Gr.B"/>
                    <w:listEntry w:val="P.A.S. Funcionario Gr.C"/>
                    <w:listEntry w:val="P.A.S. Funcionario Gr.D"/>
                    <w:listEntry w:val="P.A.S. Funcionario Gr.E"/>
                    <w:listEntry w:val="Becario"/>
                    <w:listEntry w:val="Alumno"/>
                    <w:listEntry w:val="Otro personal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6"/>
          </w:p>
        </w:tc>
        <w:tc>
          <w:tcPr>
            <w:tcW w:w="206" w:type="dxa"/>
          </w:tcPr>
          <w:p w14:paraId="6C28279D" w14:textId="77777777" w:rsidR="00915F3A" w:rsidRDefault="00915F3A">
            <w:r>
              <w:t>,</w:t>
            </w:r>
          </w:p>
        </w:tc>
      </w:tr>
      <w:tr w:rsidR="00915F3A" w14:paraId="2628A5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cantSplit/>
          <w:trHeight w:val="250"/>
        </w:trPr>
        <w:tc>
          <w:tcPr>
            <w:tcW w:w="8640" w:type="dxa"/>
            <w:gridSpan w:val="14"/>
          </w:tcPr>
          <w:p w14:paraId="0B0A5341" w14:textId="77777777" w:rsidR="00915F3A" w:rsidRDefault="00915F3A">
            <w:pPr>
              <w:jc w:val="center"/>
            </w:pPr>
            <w:r>
              <w:rPr>
                <w:b/>
                <w:i/>
                <w:sz w:val="20"/>
                <w:vertAlign w:val="superscript"/>
              </w:rPr>
              <w:t>(Clase de profesorado, P.A.S., Becario, etc...)</w:t>
            </w:r>
          </w:p>
        </w:tc>
      </w:tr>
      <w:tr w:rsidR="00915F3A" w14:paraId="047BA3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trHeight w:val="540"/>
        </w:trPr>
        <w:tc>
          <w:tcPr>
            <w:tcW w:w="8640" w:type="dxa"/>
            <w:gridSpan w:val="14"/>
          </w:tcPr>
          <w:p w14:paraId="006D845D" w14:textId="77777777" w:rsidR="00915F3A" w:rsidRDefault="00915F3A"/>
        </w:tc>
      </w:tr>
      <w:tr w:rsidR="00915F3A" w14:paraId="1003BA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cantSplit/>
          <w:trHeight w:hRule="exact" w:val="240"/>
        </w:trPr>
        <w:tc>
          <w:tcPr>
            <w:tcW w:w="8640" w:type="dxa"/>
            <w:gridSpan w:val="14"/>
          </w:tcPr>
          <w:p w14:paraId="164C8129" w14:textId="77777777" w:rsidR="00915F3A" w:rsidRDefault="00915F3A">
            <w:pPr>
              <w:jc w:val="both"/>
            </w:pPr>
            <w:r>
              <w:t xml:space="preserve">SOLICITA: </w:t>
            </w:r>
          </w:p>
        </w:tc>
      </w:tr>
      <w:tr w:rsidR="00915F3A" w14:paraId="4D7934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cantSplit/>
          <w:trHeight w:val="1470"/>
        </w:trPr>
        <w:tc>
          <w:tcPr>
            <w:tcW w:w="8640" w:type="dxa"/>
            <w:gridSpan w:val="14"/>
          </w:tcPr>
          <w:p w14:paraId="7A168856" w14:textId="77777777" w:rsidR="00915F3A" w:rsidRDefault="00915F3A">
            <w:pPr>
              <w:jc w:val="both"/>
            </w:pPr>
            <w:r>
              <w:t xml:space="preserve">Le sea anticipada la cantidad de </w:t>
            </w: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  <w:r>
              <w:t xml:space="preserve">Euros., destinadas a financiar: </w:t>
            </w:r>
            <w:bookmarkStart w:id="8" w:name="Texto9"/>
            <w:r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bookmarkStart w:id="9" w:name="_GoBack"/>
        <w:bookmarkEnd w:id="9"/>
      </w:tr>
      <w:tr w:rsidR="00915F3A" w14:paraId="7289AA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cantSplit/>
          <w:trHeight w:hRule="exact" w:val="120"/>
        </w:trPr>
        <w:tc>
          <w:tcPr>
            <w:tcW w:w="8640" w:type="dxa"/>
            <w:gridSpan w:val="14"/>
          </w:tcPr>
          <w:p w14:paraId="3DDA15F8" w14:textId="77777777" w:rsidR="00915F3A" w:rsidRDefault="00915F3A"/>
        </w:tc>
      </w:tr>
      <w:tr w:rsidR="00915F3A" w14:paraId="6A9D85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trHeight w:val="540"/>
        </w:trPr>
        <w:tc>
          <w:tcPr>
            <w:tcW w:w="8640" w:type="dxa"/>
            <w:gridSpan w:val="14"/>
          </w:tcPr>
          <w:p w14:paraId="2660CCCC" w14:textId="77777777" w:rsidR="00915F3A" w:rsidRDefault="00915F3A"/>
        </w:tc>
      </w:tr>
      <w:tr w:rsidR="00915F3A" w14:paraId="60D5A1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14:paraId="38138B59" w14:textId="77777777" w:rsidR="00915F3A" w:rsidRDefault="00915F3A">
            <w:pPr>
              <w:jc w:val="both"/>
            </w:pPr>
            <w:r>
              <w:t xml:space="preserve">Comprometiéndose  a  justificar la  cantidad  en  el   plazo  máximo   de  10   días   a   la </w:t>
            </w:r>
          </w:p>
        </w:tc>
      </w:tr>
      <w:tr w:rsidR="00915F3A" w14:paraId="6B2676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trHeight w:val="240"/>
        </w:trPr>
        <w:tc>
          <w:tcPr>
            <w:tcW w:w="8640" w:type="dxa"/>
            <w:gridSpan w:val="14"/>
          </w:tcPr>
          <w:p w14:paraId="7E9D1473" w14:textId="77777777" w:rsidR="00915F3A" w:rsidRDefault="00915F3A"/>
        </w:tc>
      </w:tr>
      <w:tr w:rsidR="00915F3A" w14:paraId="002B19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14:paraId="3D9E623A" w14:textId="77777777" w:rsidR="00915F3A" w:rsidRDefault="00915F3A">
            <w:proofErr w:type="gramStart"/>
            <w:r>
              <w:t>finalización</w:t>
            </w:r>
            <w:proofErr w:type="gramEnd"/>
            <w:r>
              <w:t xml:space="preserve">  y de la forma reglamentariamente establecida.</w:t>
            </w:r>
          </w:p>
        </w:tc>
      </w:tr>
      <w:tr w:rsidR="00915F3A" w14:paraId="4B89813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14:paraId="1084A3B8" w14:textId="77777777" w:rsidR="00915F3A" w:rsidRDefault="00915F3A"/>
        </w:tc>
      </w:tr>
      <w:tr w:rsidR="00915F3A" w14:paraId="35D46E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263" w:type="dxa"/>
          <w:cantSplit/>
        </w:trPr>
        <w:tc>
          <w:tcPr>
            <w:tcW w:w="1630" w:type="dxa"/>
            <w:gridSpan w:val="2"/>
          </w:tcPr>
          <w:p w14:paraId="752F0C1A" w14:textId="77777777" w:rsidR="00915F3A" w:rsidRDefault="00915F3A">
            <w:pPr>
              <w:rPr>
                <w:sz w:val="20"/>
              </w:rPr>
            </w:pPr>
          </w:p>
        </w:tc>
        <w:bookmarkStart w:id="10" w:name="Texto11"/>
        <w:tc>
          <w:tcPr>
            <w:tcW w:w="1701" w:type="dxa"/>
            <w:gridSpan w:val="2"/>
          </w:tcPr>
          <w:p w14:paraId="28F02DCB" w14:textId="77777777" w:rsidR="00915F3A" w:rsidRDefault="00915F3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o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83" w:type="dxa"/>
          </w:tcPr>
          <w:p w14:paraId="21199166" w14:textId="77777777" w:rsidR="00915F3A" w:rsidRDefault="00915F3A">
            <w:pPr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bookmarkEnd w:id="10"/>
        <w:tc>
          <w:tcPr>
            <w:tcW w:w="709" w:type="dxa"/>
            <w:tcBorders>
              <w:bottom w:val="single" w:sz="4" w:space="0" w:color="auto"/>
            </w:tcBorders>
          </w:tcPr>
          <w:p w14:paraId="6CEBC8EC" w14:textId="77777777" w:rsidR="00915F3A" w:rsidRDefault="00915F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2C8801E4" w14:textId="77777777" w:rsidR="00915F3A" w:rsidRDefault="00915F3A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8BD60EA" w14:textId="77777777" w:rsidR="00915F3A" w:rsidRDefault="00915F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o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567" w:type="dxa"/>
          </w:tcPr>
          <w:p w14:paraId="143BF017" w14:textId="77777777" w:rsidR="00915F3A" w:rsidRDefault="00915F3A">
            <w:pPr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425" w:type="dxa"/>
          </w:tcPr>
          <w:p w14:paraId="5A76583A" w14:textId="77777777" w:rsidR="00915F3A" w:rsidRDefault="00915F3A">
            <w:pPr>
              <w:jc w:val="righ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2.0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14:paraId="092399EA" w14:textId="77777777" w:rsidR="00915F3A" w:rsidRDefault="00915F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o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</w:tr>
    </w:tbl>
    <w:p w14:paraId="31A45740" w14:textId="77777777" w:rsidR="00915F3A" w:rsidRDefault="00915F3A"/>
    <w:p w14:paraId="08B40067" w14:textId="77777777" w:rsidR="00915F3A" w:rsidRDefault="00915F3A"/>
    <w:p w14:paraId="7C803433" w14:textId="77777777" w:rsidR="00915F3A" w:rsidRDefault="00915F3A"/>
    <w:p w14:paraId="5D5F7EFD" w14:textId="77777777" w:rsidR="00915F3A" w:rsidRDefault="00915F3A"/>
    <w:p w14:paraId="3397907E" w14:textId="77777777" w:rsidR="00915F3A" w:rsidRDefault="00915F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417"/>
        <w:gridCol w:w="3892"/>
      </w:tblGrid>
      <w:tr w:rsidR="00915F3A" w14:paraId="3E4301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2"/>
          </w:tcPr>
          <w:p w14:paraId="588F10C8" w14:textId="77777777" w:rsidR="00915F3A" w:rsidRDefault="00915F3A">
            <w:pPr>
              <w:jc w:val="center"/>
            </w:pPr>
            <w:r>
              <w:t xml:space="preserve">Conforme </w:t>
            </w:r>
          </w:p>
          <w:p w14:paraId="0383AECA" w14:textId="77777777" w:rsidR="00915F3A" w:rsidRDefault="00915F3A">
            <w:pPr>
              <w:jc w:val="center"/>
            </w:pPr>
            <w:r>
              <w:rPr>
                <w:b/>
                <w:i/>
                <w:sz w:val="20"/>
                <w:vertAlign w:val="superscript"/>
              </w:rPr>
              <w:t>(Decano, Director, Dtor.Proyecto, etc...)</w:t>
            </w:r>
          </w:p>
        </w:tc>
        <w:tc>
          <w:tcPr>
            <w:tcW w:w="1417" w:type="dxa"/>
            <w:vMerge w:val="restart"/>
          </w:tcPr>
          <w:p w14:paraId="6DD51E99" w14:textId="77777777" w:rsidR="00915F3A" w:rsidRDefault="00915F3A"/>
        </w:tc>
        <w:tc>
          <w:tcPr>
            <w:tcW w:w="3892" w:type="dxa"/>
          </w:tcPr>
          <w:p w14:paraId="2403BBA9" w14:textId="77777777" w:rsidR="00915F3A" w:rsidRDefault="00915F3A">
            <w:pPr>
              <w:jc w:val="center"/>
            </w:pPr>
            <w:r>
              <w:t>El interesado</w:t>
            </w:r>
          </w:p>
        </w:tc>
      </w:tr>
      <w:tr w:rsidR="00915F3A" w14:paraId="421BC5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2"/>
          </w:tcPr>
          <w:p w14:paraId="2B99E9C5" w14:textId="77777777" w:rsidR="00915F3A" w:rsidRDefault="00915F3A"/>
          <w:p w14:paraId="4AA9EF20" w14:textId="77777777" w:rsidR="00915F3A" w:rsidRDefault="00915F3A"/>
          <w:p w14:paraId="7447802E" w14:textId="77777777" w:rsidR="00915F3A" w:rsidRDefault="00915F3A"/>
          <w:p w14:paraId="760D5194" w14:textId="77777777" w:rsidR="00915F3A" w:rsidRDefault="00915F3A"/>
          <w:p w14:paraId="77FF981E" w14:textId="77777777" w:rsidR="00915F3A" w:rsidRDefault="00915F3A"/>
          <w:p w14:paraId="237BB2C2" w14:textId="77777777" w:rsidR="00915F3A" w:rsidRDefault="00915F3A"/>
          <w:p w14:paraId="5B8579B1" w14:textId="77777777" w:rsidR="00915F3A" w:rsidRDefault="00915F3A"/>
        </w:tc>
        <w:tc>
          <w:tcPr>
            <w:tcW w:w="1417" w:type="dxa"/>
            <w:vMerge/>
          </w:tcPr>
          <w:p w14:paraId="2A9A6480" w14:textId="77777777" w:rsidR="00915F3A" w:rsidRDefault="00915F3A"/>
        </w:tc>
        <w:tc>
          <w:tcPr>
            <w:tcW w:w="3892" w:type="dxa"/>
          </w:tcPr>
          <w:p w14:paraId="000E5D3E" w14:textId="77777777" w:rsidR="00915F3A" w:rsidRDefault="00915F3A"/>
        </w:tc>
      </w:tr>
      <w:tr w:rsidR="00915F3A" w14:paraId="42ADC3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3E7D3EDF" w14:textId="77777777" w:rsidR="00915F3A" w:rsidRDefault="00915F3A">
            <w:r>
              <w:t>Fdo.: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E1D15E" w14:textId="77777777" w:rsidR="00915F3A" w:rsidRDefault="00915F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4" w:name="Texto1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4"/>
          </w:p>
        </w:tc>
        <w:tc>
          <w:tcPr>
            <w:tcW w:w="1417" w:type="dxa"/>
            <w:vMerge/>
          </w:tcPr>
          <w:p w14:paraId="2329F39E" w14:textId="77777777" w:rsidR="00915F3A" w:rsidRDefault="00915F3A"/>
        </w:tc>
        <w:tc>
          <w:tcPr>
            <w:tcW w:w="3892" w:type="dxa"/>
          </w:tcPr>
          <w:p w14:paraId="1B73C087" w14:textId="77777777" w:rsidR="00915F3A" w:rsidRDefault="00915F3A"/>
        </w:tc>
      </w:tr>
    </w:tbl>
    <w:p w14:paraId="1F31D1C8" w14:textId="77777777" w:rsidR="00915F3A" w:rsidRDefault="00915F3A"/>
    <w:p w14:paraId="554995AF" w14:textId="77777777" w:rsidR="00915F3A" w:rsidRDefault="00915F3A"/>
    <w:sectPr w:rsidR="00915F3A">
      <w:headerReference w:type="default" r:id="rId9"/>
      <w:footerReference w:type="default" r:id="rId10"/>
      <w:pgSz w:w="11906" w:h="16838"/>
      <w:pgMar w:top="1276" w:right="1701" w:bottom="993" w:left="1701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F11E6" w14:textId="77777777" w:rsidR="005E29C8" w:rsidRDefault="005E29C8" w:rsidP="00915F3A">
      <w:r>
        <w:separator/>
      </w:r>
    </w:p>
  </w:endnote>
  <w:endnote w:type="continuationSeparator" w:id="0">
    <w:p w14:paraId="178BBE64" w14:textId="77777777" w:rsidR="005E29C8" w:rsidRDefault="005E29C8" w:rsidP="0091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ABCB" w14:textId="77777777" w:rsidR="00915F3A" w:rsidRDefault="00915F3A">
    <w:pPr>
      <w:pStyle w:val="Piedepgina"/>
      <w:rPr>
        <w:b/>
        <w:i/>
        <w:smallCaps/>
        <w:sz w:val="20"/>
        <w:lang w:val="es-ES_tradnl"/>
      </w:rPr>
    </w:pPr>
    <w:r>
      <w:rPr>
        <w:b/>
        <w:i/>
        <w:smallCaps/>
        <w:sz w:val="20"/>
        <w:lang w:val="es-ES_tradnl"/>
      </w:rPr>
      <w:t>Entregar en la Administración de la U.F.G.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2DB99" w14:textId="77777777" w:rsidR="005E29C8" w:rsidRDefault="005E29C8" w:rsidP="00915F3A">
      <w:r>
        <w:separator/>
      </w:r>
    </w:p>
  </w:footnote>
  <w:footnote w:type="continuationSeparator" w:id="0">
    <w:p w14:paraId="1260657D" w14:textId="77777777" w:rsidR="005E29C8" w:rsidRDefault="005E29C8" w:rsidP="0091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D0EA" w14:textId="77777777" w:rsidR="00915F3A" w:rsidRDefault="00915F3A">
    <w:pPr>
      <w:pStyle w:val="Encabezado"/>
      <w:shd w:val="clear" w:color="auto" w:fill="FF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revisionView w:comment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8"/>
    <w:rsid w:val="005E29C8"/>
    <w:rsid w:val="00915F3A"/>
    <w:rsid w:val="009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7B94C"/>
  <w15:chartTrackingRefBased/>
  <w15:docId w15:val="{6C7D0375-5F71-4931-9653-2043C3F1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NORMATIVA\_IMPRESOS\Formulario%20Solicitud%20Antici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CUnican_FormularioPDIRetribuciones" ma:contentTypeID="0x010100E3CCED18792965449B99B10872FC4E450006F732B2D58B3F4581A9B29623F5CDF2" ma:contentTypeVersion="2" ma:contentTypeDescription="" ma:contentTypeScope="" ma:versionID="613bc9d53b79669f0f906dd4c0bbf87e">
  <xsd:schema xmlns:xsd="http://www.w3.org/2001/XMLSchema" xmlns:xs="http://www.w3.org/2001/XMLSchema" xmlns:p="http://schemas.microsoft.com/office/2006/metadata/properties" xmlns:ns2="2eed559c-97cd-4955-84d9-7c06676b7c8f" targetNamespace="http://schemas.microsoft.com/office/2006/metadata/properties" ma:root="true" ma:fieldsID="7b4f32f4fef87d192094bf0d1b7470c5" ns2:_=""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2:d7a72c542aa64607ac94de90ee6e3a5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d7a72c542aa64607ac94de90ee6e3a57" ma:index="8" nillable="true" ma:taxonomy="true" ma:internalName="d7a72c542aa64607ac94de90ee6e3a57" ma:taxonomyFieldName="categoriaFormularioPDIRetribuciones" ma:displayName="categoriaFormularioPDIRetribuciones" ma:default="" ma:fieldId="{d7a72c54-2aa6-4607-ac94-de90ee6e3a57}" ma:sspId="b25b7624-cdee-4e74-ba09-d1df19abda35" ma:termSetId="7a7a4476-8377-4b4f-be95-e0af20246d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hidden="true" ma:list="{093c16d2-73ab-45f5-bbee-b97ddf60026f}" ma:internalName="TaxCatchAllLabel" ma:readOnly="true" ma:showField="CatchAllDataLabel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d559c-97cd-4955-84d9-7c06676b7c8f">
      <Value>2</Value>
    </TaxCatchAll>
    <d7a72c542aa64607ac94de90ee6e3a57 xmlns="2eed559c-97cd-4955-84d9-7c06676b7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Retribuciones</TermName>
          <TermId xmlns="http://schemas.microsoft.com/office/infopath/2007/PartnerControls">fd6c6908-6ce1-4466-9ddb-95785fdcb1de</TermId>
        </TermInfo>
      </Terms>
    </d7a72c542aa64607ac94de90ee6e3a57>
  </documentManagement>
</p:properties>
</file>

<file path=customXml/itemProps1.xml><?xml version="1.0" encoding="utf-8"?>
<ds:datastoreItem xmlns:ds="http://schemas.openxmlformats.org/officeDocument/2006/customXml" ds:itemID="{7911DCDD-3C03-4E38-B24C-E850E0012318}"/>
</file>

<file path=customXml/itemProps2.xml><?xml version="1.0" encoding="utf-8"?>
<ds:datastoreItem xmlns:ds="http://schemas.openxmlformats.org/officeDocument/2006/customXml" ds:itemID="{5C434E8A-B72B-4B0C-B678-6308D66907F1}"/>
</file>

<file path=customXml/itemProps3.xml><?xml version="1.0" encoding="utf-8"?>
<ds:datastoreItem xmlns:ds="http://schemas.openxmlformats.org/officeDocument/2006/customXml" ds:itemID="{3544C9BB-D9F7-4E9F-9930-B73242A80980}"/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Anticipo</Template>
  <TotalTime>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CANTABRIA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anticipo de viajes, dieta y desplazamiento</dc:title>
  <dc:subject/>
  <dc:creator>Bilbao Prieto, Gema</dc:creator>
  <cp:keywords/>
  <cp:lastModifiedBy>Bilbao Prieto, Gema</cp:lastModifiedBy>
  <cp:revision>1</cp:revision>
  <dcterms:created xsi:type="dcterms:W3CDTF">2018-03-09T12:59:00Z</dcterms:created>
  <dcterms:modified xsi:type="dcterms:W3CDTF">2018-03-09T13:07:00Z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0x010100E3CCED18792965449B99B10872FC4E450006F732B2D58B3F4581A9B29623F5CDF2</vt:lpwstr>
  </property>
  <property fmtid="{D5CDD505-2E9C-101B-9397-08002B2CF9AE}" pid="3" name="categoriaFormularioPDIRetribuciones">
    <vt:lpwstr>2;#Retribuciones|fd6c6908-6ce1-4466-9ddb-95785fdcb1de</vt:lpwstr>
  </property>
</Properties>
</file>