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35" w:rsidRPr="000D5895" w:rsidRDefault="00877435" w:rsidP="00877435"/>
    <w:p w:rsidR="00877435" w:rsidRDefault="00877435" w:rsidP="00877435">
      <w:pPr>
        <w:pStyle w:val="Ttulo1"/>
        <w:jc w:val="center"/>
      </w:pPr>
      <w:r>
        <w:t>SOLICITUD DEVOLUCIÓN TASAS</w:t>
      </w:r>
    </w:p>
    <w:p w:rsidR="00877435" w:rsidRDefault="00877435" w:rsidP="00877435"/>
    <w:p w:rsidR="00877435" w:rsidRDefault="00877435" w:rsidP="00877435">
      <w:pPr>
        <w:jc w:val="center"/>
        <w:rPr>
          <w:b/>
          <w:sz w:val="32"/>
        </w:rPr>
      </w:pPr>
    </w:p>
    <w:p w:rsidR="00877435" w:rsidRDefault="00877435" w:rsidP="00877435">
      <w:pPr>
        <w:pStyle w:val="Ttulo3"/>
        <w:tabs>
          <w:tab w:val="left" w:leader="dot" w:pos="4820"/>
          <w:tab w:val="left" w:leader="dot" w:pos="8505"/>
        </w:tabs>
        <w:rPr>
          <w:sz w:val="28"/>
        </w:rPr>
      </w:pPr>
      <w:r>
        <w:rPr>
          <w:sz w:val="28"/>
        </w:rPr>
        <w:t>Curso</w:t>
      </w:r>
      <w:bookmarkStart w:id="0" w:name="_GoBack"/>
      <w:bookmarkEnd w:id="0"/>
      <w:r>
        <w:rPr>
          <w:b w:val="0"/>
          <w:sz w:val="28"/>
        </w:rPr>
        <w:tab/>
        <w:t>.........</w:t>
      </w:r>
      <w:r>
        <w:rPr>
          <w:sz w:val="28"/>
        </w:rPr>
        <w:t>Duración</w:t>
      </w:r>
      <w:r>
        <w:rPr>
          <w:b w:val="0"/>
          <w:sz w:val="28"/>
        </w:rPr>
        <w:tab/>
      </w:r>
    </w:p>
    <w:p w:rsidR="00877435" w:rsidRDefault="00877435" w:rsidP="00877435">
      <w:pPr>
        <w:pStyle w:val="Ttulo3"/>
        <w:tabs>
          <w:tab w:val="clear" w:pos="4820"/>
          <w:tab w:val="left" w:leader="dot" w:pos="5954"/>
          <w:tab w:val="left" w:leader="dot" w:pos="8505"/>
        </w:tabs>
        <w:rPr>
          <w:b w:val="0"/>
          <w:sz w:val="28"/>
        </w:rPr>
      </w:pPr>
      <w:r>
        <w:rPr>
          <w:sz w:val="28"/>
        </w:rPr>
        <w:t>Nombre y Apellidos</w:t>
      </w:r>
      <w:r>
        <w:rPr>
          <w:b w:val="0"/>
          <w:sz w:val="28"/>
        </w:rPr>
        <w:tab/>
        <w:t>......</w:t>
      </w:r>
      <w:r>
        <w:rPr>
          <w:sz w:val="28"/>
        </w:rPr>
        <w:t>NIF</w:t>
      </w:r>
      <w:r>
        <w:rPr>
          <w:b w:val="0"/>
          <w:sz w:val="28"/>
        </w:rPr>
        <w:tab/>
      </w:r>
    </w:p>
    <w:p w:rsidR="00877435" w:rsidRDefault="00877435" w:rsidP="00877435">
      <w:pPr>
        <w:pStyle w:val="Ttulo3"/>
        <w:tabs>
          <w:tab w:val="clear" w:pos="4820"/>
          <w:tab w:val="left" w:leader="dot" w:pos="5954"/>
          <w:tab w:val="left" w:leader="dot" w:pos="8505"/>
        </w:tabs>
        <w:rPr>
          <w:sz w:val="28"/>
        </w:rPr>
      </w:pPr>
      <w:r>
        <w:rPr>
          <w:sz w:val="28"/>
        </w:rPr>
        <w:t>Domicilio</w:t>
      </w:r>
      <w:r>
        <w:rPr>
          <w:b w:val="0"/>
          <w:sz w:val="28"/>
        </w:rPr>
        <w:tab/>
      </w:r>
      <w:r>
        <w:rPr>
          <w:sz w:val="28"/>
        </w:rPr>
        <w:t>Teléfono</w:t>
      </w:r>
      <w:r>
        <w:rPr>
          <w:b w:val="0"/>
          <w:sz w:val="28"/>
        </w:rPr>
        <w:tab/>
      </w:r>
    </w:p>
    <w:p w:rsidR="00877435" w:rsidRPr="00C14A12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Pr="00C14A12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Default="00877435" w:rsidP="00877435">
      <w:pPr>
        <w:tabs>
          <w:tab w:val="left" w:pos="5954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Nº</w:t>
      </w:r>
      <w:proofErr w:type="spellEnd"/>
      <w:r>
        <w:rPr>
          <w:b/>
          <w:sz w:val="26"/>
          <w:szCs w:val="26"/>
          <w:u w:val="single"/>
        </w:rPr>
        <w:t xml:space="preserve"> de Cuenta</w:t>
      </w:r>
      <w:r>
        <w:rPr>
          <w:b/>
          <w:sz w:val="26"/>
          <w:szCs w:val="26"/>
        </w:rPr>
        <w:t xml:space="preserve"> (si la/el titular de la cuenta es persona distinta de quién solicita la devolución, indicar el nombre y adjuntar copia del D.N.I.)</w:t>
      </w:r>
    </w:p>
    <w:p w:rsidR="00877435" w:rsidRDefault="00877435" w:rsidP="00877435">
      <w:pPr>
        <w:tabs>
          <w:tab w:val="left" w:pos="5954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413"/>
        <w:gridCol w:w="1359"/>
        <w:gridCol w:w="1275"/>
        <w:gridCol w:w="3598"/>
      </w:tblGrid>
      <w:tr w:rsidR="00877435" w:rsidTr="00593B0F">
        <w:trPr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</w:rPr>
            </w:pP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IBAN</w:t>
            </w: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(2 dígitos)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CODIGO  CUENTA</w:t>
            </w:r>
            <w:proofErr w:type="gramEnd"/>
            <w:r>
              <w:rPr>
                <w:rFonts w:ascii="Segoe UI" w:hAnsi="Segoe UI" w:cs="Segoe UI"/>
                <w:b/>
              </w:rPr>
              <w:t xml:space="preserve">   (total 20 dígitos)</w:t>
            </w:r>
          </w:p>
        </w:tc>
      </w:tr>
      <w:tr w:rsidR="00877435" w:rsidTr="00593B0F">
        <w:trPr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5" w:rsidRDefault="00877435" w:rsidP="00593B0F">
            <w:pPr>
              <w:rPr>
                <w:rFonts w:ascii="Segoe UI" w:hAnsi="Segoe UI" w:cs="Segoe U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Entidad</w:t>
            </w: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(4 dígitos)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Oficina</w:t>
            </w: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(4 dígitos)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DC</w:t>
            </w: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(2 dígitos)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Nº</w:t>
            </w:r>
            <w:proofErr w:type="spellEnd"/>
            <w:r>
              <w:rPr>
                <w:rFonts w:ascii="Verdana" w:hAnsi="Verdana"/>
                <w:b/>
              </w:rPr>
              <w:t xml:space="preserve"> cuenta</w:t>
            </w:r>
          </w:p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(10 dígitos)</w:t>
            </w:r>
          </w:p>
        </w:tc>
      </w:tr>
      <w:tr w:rsidR="00877435" w:rsidTr="00593B0F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7435" w:rsidRDefault="00877435" w:rsidP="00593B0F">
            <w:pPr>
              <w:tabs>
                <w:tab w:val="left" w:pos="5954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7435" w:rsidRDefault="00877435" w:rsidP="00593B0F">
            <w:pPr>
              <w:tabs>
                <w:tab w:val="left" w:pos="5954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877435" w:rsidRDefault="00877435" w:rsidP="00877435">
      <w:pPr>
        <w:tabs>
          <w:tab w:val="left" w:pos="5954"/>
        </w:tabs>
        <w:jc w:val="both"/>
        <w:rPr>
          <w:b/>
          <w:sz w:val="16"/>
          <w:szCs w:val="16"/>
        </w:rPr>
      </w:pPr>
    </w:p>
    <w:p w:rsidR="00877435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  <w:r>
        <w:rPr>
          <w:b/>
          <w:sz w:val="32"/>
        </w:rPr>
        <w:t xml:space="preserve">           </w:t>
      </w:r>
      <w:r>
        <w:rPr>
          <w:b/>
          <w:sz w:val="24"/>
          <w:szCs w:val="24"/>
        </w:rPr>
        <w:t xml:space="preserve">Titular:        </w:t>
      </w:r>
    </w:p>
    <w:p w:rsidR="00877435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Default="00877435" w:rsidP="00877435">
      <w:pPr>
        <w:tabs>
          <w:tab w:val="left" w:pos="5954"/>
        </w:tabs>
        <w:ind w:left="-567" w:right="-567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28"/>
          <w:szCs w:val="28"/>
        </w:rPr>
        <w:t>Debe enviar a (</w:t>
      </w:r>
      <w:hyperlink r:id="rId7" w:history="1">
        <w:r>
          <w:rPr>
            <w:rStyle w:val="Hipervnculo"/>
            <w:rFonts w:ascii="Segoe UI" w:hAnsi="Segoe UI" w:cs="Segoe UI"/>
            <w:b/>
            <w:sz w:val="28"/>
            <w:szCs w:val="28"/>
          </w:rPr>
          <w:t>deportes@unican.es</w:t>
        </w:r>
      </w:hyperlink>
      <w:r>
        <w:rPr>
          <w:rFonts w:ascii="Segoe UI" w:hAnsi="Segoe UI" w:cs="Segoe UI"/>
          <w:b/>
          <w:sz w:val="28"/>
          <w:szCs w:val="28"/>
        </w:rPr>
        <w:t>) un CERTIFICADO DE TITULARIDAD DE LA CUENTA (disponible en su banca online)</w:t>
      </w:r>
    </w:p>
    <w:p w:rsidR="00877435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Pr="002D01F7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Pr="002D01F7" w:rsidRDefault="00877435" w:rsidP="0087743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77435" w:rsidRDefault="00877435" w:rsidP="00877435">
      <w:pPr>
        <w:tabs>
          <w:tab w:val="left" w:pos="5954"/>
        </w:tabs>
        <w:jc w:val="both"/>
        <w:rPr>
          <w:b/>
          <w:sz w:val="32"/>
        </w:rPr>
      </w:pPr>
      <w:r>
        <w:rPr>
          <w:b/>
          <w:sz w:val="32"/>
        </w:rPr>
        <w:t>Motivo Solicitud de la devolución:</w:t>
      </w:r>
    </w:p>
    <w:p w:rsidR="00877435" w:rsidRPr="00C14A12" w:rsidRDefault="00877435" w:rsidP="00877435">
      <w:pPr>
        <w:tabs>
          <w:tab w:val="left" w:pos="5954"/>
        </w:tabs>
        <w:jc w:val="both"/>
        <w:rPr>
          <w:b/>
          <w:sz w:val="16"/>
          <w:szCs w:val="16"/>
        </w:rPr>
      </w:pP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877435" w:rsidRPr="002D01F7" w:rsidRDefault="00877435" w:rsidP="00877435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b/>
          <w:sz w:val="32"/>
        </w:rPr>
        <w:t>Documentación que se aporta:</w:t>
      </w:r>
    </w:p>
    <w:p w:rsidR="00877435" w:rsidRPr="00C14A12" w:rsidRDefault="00877435" w:rsidP="00877435">
      <w:pPr>
        <w:tabs>
          <w:tab w:val="left" w:leader="dot" w:pos="8505"/>
        </w:tabs>
        <w:jc w:val="both"/>
        <w:rPr>
          <w:sz w:val="16"/>
          <w:szCs w:val="16"/>
        </w:rPr>
      </w:pPr>
    </w:p>
    <w:p w:rsidR="00877435" w:rsidRDefault="00877435" w:rsidP="00877435">
      <w:pPr>
        <w:tabs>
          <w:tab w:val="left" w:leader="dot" w:pos="8505"/>
        </w:tabs>
        <w:jc w:val="both"/>
        <w:rPr>
          <w:sz w:val="24"/>
        </w:rPr>
      </w:pPr>
      <w:r>
        <w:rPr>
          <w:sz w:val="24"/>
        </w:rPr>
        <w:t xml:space="preserve">-Copia </w:t>
      </w:r>
      <w:proofErr w:type="gramStart"/>
      <w:r>
        <w:rPr>
          <w:sz w:val="24"/>
        </w:rPr>
        <w:t>del  D.N.I.</w:t>
      </w:r>
      <w:proofErr w:type="gramEnd"/>
    </w:p>
    <w:p w:rsidR="00877435" w:rsidRDefault="00877435" w:rsidP="00877435">
      <w:pPr>
        <w:tabs>
          <w:tab w:val="left" w:leader="dot" w:pos="8505"/>
        </w:tabs>
        <w:jc w:val="both"/>
        <w:rPr>
          <w:sz w:val="32"/>
        </w:rPr>
      </w:pPr>
      <w:r>
        <w:rPr>
          <w:sz w:val="32"/>
        </w:rPr>
        <w:t>-</w:t>
      </w:r>
      <w:r>
        <w:rPr>
          <w:sz w:val="32"/>
        </w:rPr>
        <w:tab/>
      </w:r>
    </w:p>
    <w:p w:rsidR="00877435" w:rsidRDefault="00877435" w:rsidP="00877435">
      <w:pPr>
        <w:tabs>
          <w:tab w:val="left" w:leader="dot" w:pos="8505"/>
        </w:tabs>
        <w:jc w:val="both"/>
        <w:rPr>
          <w:sz w:val="28"/>
        </w:rPr>
      </w:pPr>
    </w:p>
    <w:p w:rsidR="00877435" w:rsidRDefault="00877435" w:rsidP="00877435">
      <w:pPr>
        <w:tabs>
          <w:tab w:val="left" w:leader="dot" w:pos="8505"/>
        </w:tabs>
        <w:jc w:val="right"/>
        <w:rPr>
          <w:sz w:val="28"/>
        </w:rPr>
      </w:pPr>
      <w:r>
        <w:rPr>
          <w:sz w:val="28"/>
        </w:rPr>
        <w:t>Santander</w:t>
      </w:r>
      <w:proofErr w:type="gramStart"/>
      <w:r>
        <w:rPr>
          <w:sz w:val="28"/>
        </w:rPr>
        <w:t>,  .......</w:t>
      </w:r>
      <w:proofErr w:type="gramEnd"/>
      <w:r>
        <w:rPr>
          <w:sz w:val="28"/>
        </w:rPr>
        <w:t xml:space="preserve"> de ............................de 2.0....</w:t>
      </w:r>
    </w:p>
    <w:p w:rsidR="00877435" w:rsidRDefault="00877435" w:rsidP="00877435">
      <w:pPr>
        <w:pStyle w:val="Ttulo4"/>
      </w:pPr>
      <w:r>
        <w:t xml:space="preserve">                               Firma</w:t>
      </w:r>
    </w:p>
    <w:p w:rsidR="007C4F5B" w:rsidRPr="00174B05" w:rsidRDefault="00877435" w:rsidP="00174B05"/>
    <w:sectPr w:rsidR="007C4F5B" w:rsidRPr="00174B05" w:rsidSect="0028737A">
      <w:headerReference w:type="default" r:id="rId8"/>
      <w:pgSz w:w="11906" w:h="16838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35" w:rsidRDefault="00877435" w:rsidP="00E642CC">
      <w:r>
        <w:separator/>
      </w:r>
    </w:p>
  </w:endnote>
  <w:endnote w:type="continuationSeparator" w:id="0">
    <w:p w:rsidR="00877435" w:rsidRDefault="00877435" w:rsidP="00E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35" w:rsidRDefault="00877435" w:rsidP="00E642CC">
      <w:r>
        <w:separator/>
      </w:r>
    </w:p>
  </w:footnote>
  <w:footnote w:type="continuationSeparator" w:id="0">
    <w:p w:rsidR="00877435" w:rsidRDefault="00877435" w:rsidP="00E6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CC" w:rsidRDefault="002873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-450818</wp:posOffset>
          </wp:positionV>
          <wp:extent cx="7553405" cy="10684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WORD 50 ANIVERSARI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05" cy="1068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D1D"/>
    <w:multiLevelType w:val="hybridMultilevel"/>
    <w:tmpl w:val="A5AAE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2E99"/>
    <w:multiLevelType w:val="hybridMultilevel"/>
    <w:tmpl w:val="D9C03A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F551C"/>
    <w:multiLevelType w:val="hybridMultilevel"/>
    <w:tmpl w:val="A3B83B6C"/>
    <w:lvl w:ilvl="0" w:tplc="05CA5F82">
      <w:start w:val="1"/>
      <w:numFmt w:val="bullet"/>
      <w:lvlText w:val="-"/>
      <w:lvlJc w:val="left"/>
      <w:pPr>
        <w:ind w:left="2180" w:hanging="164"/>
      </w:pPr>
      <w:rPr>
        <w:rFonts w:ascii="Verdana" w:eastAsia="Verdana" w:hAnsi="Verdana" w:hint="default"/>
        <w:sz w:val="20"/>
        <w:szCs w:val="20"/>
      </w:rPr>
    </w:lvl>
    <w:lvl w:ilvl="1" w:tplc="81C6EAEA">
      <w:start w:val="1"/>
      <w:numFmt w:val="bullet"/>
      <w:lvlText w:val=""/>
      <w:lvlJc w:val="left"/>
      <w:pPr>
        <w:ind w:left="2799" w:hanging="360"/>
      </w:pPr>
      <w:rPr>
        <w:rFonts w:ascii="Symbol" w:eastAsia="Symbol" w:hAnsi="Symbol" w:hint="default"/>
        <w:w w:val="77"/>
        <w:sz w:val="20"/>
        <w:szCs w:val="20"/>
      </w:rPr>
    </w:lvl>
    <w:lvl w:ilvl="2" w:tplc="99943352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30D0E69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B784C02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5" w:tplc="22569CF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6" w:tplc="FDF2DC3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7" w:tplc="DDDE273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31A63524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3" w15:restartNumberingAfterBreak="0">
    <w:nsid w:val="6C584D66"/>
    <w:multiLevelType w:val="hybridMultilevel"/>
    <w:tmpl w:val="D4D0D5AC"/>
    <w:lvl w:ilvl="0" w:tplc="96BE66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35"/>
    <w:rsid w:val="000104E5"/>
    <w:rsid w:val="00015A19"/>
    <w:rsid w:val="000329BB"/>
    <w:rsid w:val="00040995"/>
    <w:rsid w:val="000531FB"/>
    <w:rsid w:val="000A4121"/>
    <w:rsid w:val="000A790F"/>
    <w:rsid w:val="000B3A25"/>
    <w:rsid w:val="000D16DA"/>
    <w:rsid w:val="00147B93"/>
    <w:rsid w:val="00174B05"/>
    <w:rsid w:val="001C63F0"/>
    <w:rsid w:val="002562C9"/>
    <w:rsid w:val="0028737A"/>
    <w:rsid w:val="00326C7D"/>
    <w:rsid w:val="003308A6"/>
    <w:rsid w:val="0037274D"/>
    <w:rsid w:val="003A73AF"/>
    <w:rsid w:val="003B2DA9"/>
    <w:rsid w:val="003C299D"/>
    <w:rsid w:val="003F2778"/>
    <w:rsid w:val="003F41BF"/>
    <w:rsid w:val="00450152"/>
    <w:rsid w:val="004769CF"/>
    <w:rsid w:val="004C118A"/>
    <w:rsid w:val="00571586"/>
    <w:rsid w:val="00597482"/>
    <w:rsid w:val="0060050E"/>
    <w:rsid w:val="00622263"/>
    <w:rsid w:val="00644B13"/>
    <w:rsid w:val="006D09C9"/>
    <w:rsid w:val="00766F6C"/>
    <w:rsid w:val="00775040"/>
    <w:rsid w:val="007F1553"/>
    <w:rsid w:val="0087392E"/>
    <w:rsid w:val="00877435"/>
    <w:rsid w:val="00920FB8"/>
    <w:rsid w:val="00964EE4"/>
    <w:rsid w:val="00A20016"/>
    <w:rsid w:val="00AA22CD"/>
    <w:rsid w:val="00B95C0E"/>
    <w:rsid w:val="00CA2D50"/>
    <w:rsid w:val="00CC2F70"/>
    <w:rsid w:val="00CD62A5"/>
    <w:rsid w:val="00D6171C"/>
    <w:rsid w:val="00D66BA3"/>
    <w:rsid w:val="00D90AFF"/>
    <w:rsid w:val="00DD1D00"/>
    <w:rsid w:val="00E642CC"/>
    <w:rsid w:val="00E651A6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E9232-167E-4F15-96AA-9A0F2B5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qFormat/>
    <w:rsid w:val="00920FB8"/>
    <w:pPr>
      <w:widowControl w:val="0"/>
      <w:ind w:left="400"/>
      <w:outlineLvl w:val="0"/>
    </w:pPr>
    <w:rPr>
      <w:rFonts w:ascii="Verdana" w:eastAsia="Verdana" w:hAnsi="Verdana" w:cstheme="minorBidi"/>
      <w:b/>
      <w:bCs/>
      <w:u w:val="single"/>
      <w:lang w:eastAsia="en-US"/>
    </w:rPr>
  </w:style>
  <w:style w:type="paragraph" w:styleId="Ttulo3">
    <w:name w:val="heading 3"/>
    <w:basedOn w:val="Normal"/>
    <w:next w:val="Normal"/>
    <w:link w:val="Ttulo3Car"/>
    <w:qFormat/>
    <w:rsid w:val="00877435"/>
    <w:pPr>
      <w:keepNext/>
      <w:tabs>
        <w:tab w:val="left" w:pos="4820"/>
      </w:tabs>
      <w:jc w:val="both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qFormat/>
    <w:rsid w:val="00877435"/>
    <w:pPr>
      <w:keepNext/>
      <w:tabs>
        <w:tab w:val="left" w:leader="dot" w:pos="8505"/>
      </w:tabs>
      <w:jc w:val="center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2CC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42CC"/>
  </w:style>
  <w:style w:type="paragraph" w:styleId="Piedepgina">
    <w:name w:val="footer"/>
    <w:basedOn w:val="Normal"/>
    <w:link w:val="PiedepginaCar"/>
    <w:uiPriority w:val="99"/>
    <w:unhideWhenUsed/>
    <w:rsid w:val="00E642CC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2CC"/>
  </w:style>
  <w:style w:type="paragraph" w:styleId="NormalWeb">
    <w:name w:val="Normal (Web)"/>
    <w:basedOn w:val="Normal"/>
    <w:uiPriority w:val="99"/>
    <w:rsid w:val="000104E5"/>
    <w:pPr>
      <w:widowControl w:val="0"/>
      <w:spacing w:before="318" w:after="318"/>
      <w:ind w:left="318" w:right="31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0104E5"/>
    <w:rPr>
      <w:color w:val="0000FF"/>
      <w:u w:val="single"/>
    </w:rPr>
  </w:style>
  <w:style w:type="paragraph" w:customStyle="1" w:styleId="Default">
    <w:name w:val="Default"/>
    <w:rsid w:val="000104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D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A19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C7D"/>
    <w:pPr>
      <w:widowControl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7D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20FB8"/>
    <w:rPr>
      <w:rFonts w:ascii="Verdana" w:eastAsia="Verdana" w:hAnsi="Verdana"/>
      <w:b/>
      <w:bCs/>
      <w:sz w:val="20"/>
      <w:szCs w:val="20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0FB8"/>
    <w:pPr>
      <w:widowControl w:val="0"/>
      <w:spacing w:before="65"/>
      <w:ind w:left="399"/>
    </w:pPr>
    <w:rPr>
      <w:rFonts w:ascii="Verdana" w:eastAsia="Verdana" w:hAnsi="Verdana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FB8"/>
    <w:rPr>
      <w:rFonts w:ascii="Verdana" w:eastAsia="Verdana" w:hAnsi="Verdana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7743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77435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eportes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mlc\Documents\Plantillas%20personalizadas%20de%20Office\50%20ANIV%20SAFD%20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1BFAC-76A4-40CF-992A-02786F71F193}"/>
</file>

<file path=customXml/itemProps2.xml><?xml version="1.0" encoding="utf-8"?>
<ds:datastoreItem xmlns:ds="http://schemas.openxmlformats.org/officeDocument/2006/customXml" ds:itemID="{B60FFC00-00C5-4678-A0F1-81587FE38564}"/>
</file>

<file path=customXml/itemProps3.xml><?xml version="1.0" encoding="utf-8"?>
<ds:datastoreItem xmlns:ds="http://schemas.openxmlformats.org/officeDocument/2006/customXml" ds:itemID="{E80A04A0-81C5-4C77-A384-9BB70C3A49D2}"/>
</file>

<file path=docProps/app.xml><?xml version="1.0" encoding="utf-8"?>
<Properties xmlns="http://schemas.openxmlformats.org/officeDocument/2006/extended-properties" xmlns:vt="http://schemas.openxmlformats.org/officeDocument/2006/docPropsVTypes">
  <Template>50 ANIV SAFD V3</Template>
  <TotalTime>0</TotalTime>
  <Pages>1</Pages>
  <Words>120</Words>
  <Characters>664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Manso, Luis Carlos</dc:creator>
  <cp:keywords/>
  <dc:description/>
  <cp:lastModifiedBy>Garcia Manso, Luis Carlos</cp:lastModifiedBy>
  <cp:revision>1</cp:revision>
  <cp:lastPrinted>2019-03-26T11:36:00Z</cp:lastPrinted>
  <dcterms:created xsi:type="dcterms:W3CDTF">2023-08-23T11:17:00Z</dcterms:created>
  <dcterms:modified xsi:type="dcterms:W3CDTF">2023-08-23T11:17:00Z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